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12573" w14:textId="0AF3EBE7" w:rsidR="00155A6B" w:rsidRPr="004606D1" w:rsidRDefault="004606D1" w:rsidP="004606D1">
      <w:pPr>
        <w:pStyle w:val="Standard"/>
        <w:rPr>
          <w:color w:val="auto"/>
        </w:rPr>
      </w:pPr>
      <w:r>
        <w:rPr>
          <w:rFonts w:ascii="Arial" w:hAnsi="Arial" w:cs="Arial"/>
          <w:b/>
          <w:bCs/>
          <w:noProof/>
          <w:color w:val="auto"/>
          <w:sz w:val="36"/>
          <w:szCs w:val="36"/>
        </w:rPr>
        <w:drawing>
          <wp:inline distT="0" distB="0" distL="0" distR="0" wp14:anchorId="769DF204" wp14:editId="51718479">
            <wp:extent cx="1168400" cy="113434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5293" cy="1160450"/>
                    </a:xfrm>
                    <a:prstGeom prst="rect">
                      <a:avLst/>
                    </a:prstGeom>
                  </pic:spPr>
                </pic:pic>
              </a:graphicData>
            </a:graphic>
          </wp:inline>
        </w:drawing>
      </w:r>
      <w:r>
        <w:rPr>
          <w:rFonts w:ascii="Arial" w:hAnsi="Arial" w:cs="Arial"/>
          <w:b/>
          <w:bCs/>
          <w:color w:val="auto"/>
          <w:sz w:val="36"/>
          <w:szCs w:val="36"/>
        </w:rPr>
        <w:tab/>
      </w:r>
      <w:r>
        <w:rPr>
          <w:rFonts w:ascii="Arial" w:hAnsi="Arial" w:cs="Arial"/>
          <w:b/>
          <w:bCs/>
          <w:color w:val="auto"/>
          <w:sz w:val="36"/>
          <w:szCs w:val="36"/>
        </w:rPr>
        <w:tab/>
      </w:r>
      <w:r w:rsidR="003C78FB" w:rsidRPr="004606D1">
        <w:rPr>
          <w:rFonts w:ascii="Arial" w:hAnsi="Arial" w:cs="Arial"/>
          <w:b/>
          <w:bCs/>
          <w:color w:val="auto"/>
          <w:sz w:val="36"/>
          <w:szCs w:val="36"/>
        </w:rPr>
        <w:t>JOB APPLICATION FORM</w:t>
      </w:r>
    </w:p>
    <w:p w14:paraId="0208ED19" w14:textId="77777777" w:rsidR="00155A6B" w:rsidRDefault="00155A6B">
      <w:pPr>
        <w:pStyle w:val="Standard"/>
        <w:rPr>
          <w:rFonts w:ascii="Arial" w:hAnsi="Arial" w:cs="Arial"/>
          <w:b/>
          <w:bCs/>
          <w:color w:val="99CCFF"/>
          <w:sz w:val="36"/>
          <w:szCs w:val="36"/>
        </w:rPr>
      </w:pPr>
    </w:p>
    <w:p w14:paraId="55A8201E" w14:textId="0F3F95C6" w:rsidR="00F63054" w:rsidRPr="00D80CF2" w:rsidRDefault="00D80CF2">
      <w:pPr>
        <w:pStyle w:val="Standard"/>
        <w:rPr>
          <w:rFonts w:ascii="Arial" w:hAnsi="Arial" w:cs="Arial"/>
          <w:b/>
          <w:bCs/>
          <w:color w:val="auto"/>
        </w:rPr>
      </w:pPr>
      <w:r w:rsidRPr="00D80CF2">
        <w:rPr>
          <w:rFonts w:ascii="Arial" w:hAnsi="Arial" w:cs="Arial"/>
          <w:b/>
          <w:bCs/>
          <w:color w:val="auto"/>
        </w:rPr>
        <w:t>Please complete and return to info@cwrc.org.uk</w:t>
      </w:r>
    </w:p>
    <w:p w14:paraId="27754462" w14:textId="77777777" w:rsidR="00155A6B" w:rsidRDefault="00155A6B">
      <w:pPr>
        <w:pStyle w:val="Standard"/>
        <w:rPr>
          <w:rFonts w:ascii="Arial" w:hAnsi="Arial" w:cs="Arial"/>
          <w:sz w:val="16"/>
          <w:szCs w:val="16"/>
        </w:rPr>
      </w:pPr>
    </w:p>
    <w:p w14:paraId="52BE209D" w14:textId="77777777" w:rsidR="00155A6B" w:rsidRDefault="00155A6B">
      <w:pPr>
        <w:pStyle w:val="Standard"/>
        <w:rPr>
          <w:rFonts w:ascii="Arial" w:hAnsi="Arial" w:cs="Arial"/>
          <w:sz w:val="16"/>
          <w:szCs w:val="16"/>
        </w:rPr>
      </w:pPr>
    </w:p>
    <w:p w14:paraId="62F600F3" w14:textId="77777777" w:rsidR="00155A6B" w:rsidRDefault="00155A6B">
      <w:pPr>
        <w:pStyle w:val="Standard"/>
        <w:rPr>
          <w:rFonts w:ascii="Arial" w:hAnsi="Arial" w:cs="Arial"/>
        </w:rPr>
      </w:pPr>
    </w:p>
    <w:tbl>
      <w:tblPr>
        <w:tblW w:w="10997" w:type="dxa"/>
        <w:tblInd w:w="1" w:type="dxa"/>
        <w:tblLayout w:type="fixed"/>
        <w:tblCellMar>
          <w:left w:w="10" w:type="dxa"/>
          <w:right w:w="10" w:type="dxa"/>
        </w:tblCellMar>
        <w:tblLook w:val="0000" w:firstRow="0" w:lastRow="0" w:firstColumn="0" w:lastColumn="0" w:noHBand="0" w:noVBand="0"/>
      </w:tblPr>
      <w:tblGrid>
        <w:gridCol w:w="1129"/>
        <w:gridCol w:w="729"/>
        <w:gridCol w:w="742"/>
        <w:gridCol w:w="186"/>
        <w:gridCol w:w="558"/>
        <w:gridCol w:w="371"/>
        <w:gridCol w:w="337"/>
        <w:gridCol w:w="1341"/>
        <w:gridCol w:w="368"/>
        <w:gridCol w:w="561"/>
        <w:gridCol w:w="594"/>
        <w:gridCol w:w="347"/>
        <w:gridCol w:w="739"/>
        <w:gridCol w:w="190"/>
        <w:gridCol w:w="354"/>
        <w:gridCol w:w="949"/>
        <w:gridCol w:w="344"/>
        <w:gridCol w:w="147"/>
        <w:gridCol w:w="624"/>
        <w:gridCol w:w="370"/>
        <w:gridCol w:w="17"/>
      </w:tblGrid>
      <w:tr w:rsidR="00155A6B" w14:paraId="1D0706A4" w14:textId="77777777" w:rsidTr="00B16A6A">
        <w:tc>
          <w:tcPr>
            <w:tcW w:w="10997" w:type="dxa"/>
            <w:gridSpan w:val="21"/>
            <w:tcBorders>
              <w:top w:val="single" w:sz="36" w:space="0" w:color="E7F3FF"/>
              <w:left w:val="single" w:sz="36" w:space="0" w:color="E7F3FF"/>
              <w:bottom w:val="single" w:sz="36" w:space="0" w:color="E7F3FF"/>
              <w:right w:val="single" w:sz="36" w:space="0" w:color="E7F3FF"/>
            </w:tcBorders>
            <w:shd w:val="clear" w:color="auto" w:fill="E7F3FF"/>
            <w:tcMar>
              <w:top w:w="0" w:type="dxa"/>
              <w:left w:w="108" w:type="dxa"/>
              <w:bottom w:w="0" w:type="dxa"/>
              <w:right w:w="108" w:type="dxa"/>
            </w:tcMar>
          </w:tcPr>
          <w:p w14:paraId="128F42EC" w14:textId="77777777" w:rsidR="00155A6B" w:rsidRDefault="003C78FB">
            <w:pPr>
              <w:pStyle w:val="Standard"/>
            </w:pPr>
            <w:r>
              <w:rPr>
                <w:rFonts w:ascii="Arial" w:hAnsi="Arial" w:cs="Arial"/>
                <w:b/>
                <w:bCs/>
              </w:rPr>
              <w:t>PERSONAL DETAILS</w:t>
            </w:r>
          </w:p>
        </w:tc>
      </w:tr>
      <w:tr w:rsidR="00155A6B" w14:paraId="7D75EC92" w14:textId="77777777" w:rsidTr="00B16A6A">
        <w:trPr>
          <w:gridAfter w:val="1"/>
          <w:wAfter w:w="17" w:type="dxa"/>
        </w:trPr>
        <w:tc>
          <w:tcPr>
            <w:tcW w:w="1129" w:type="dxa"/>
            <w:tcBorders>
              <w:top w:val="single" w:sz="36" w:space="0" w:color="E7F3FF"/>
              <w:left w:val="single" w:sz="36" w:space="0" w:color="E7F3FF"/>
              <w:bottom w:val="single" w:sz="36" w:space="0" w:color="E7F3FF"/>
              <w:right w:val="single" w:sz="36" w:space="0" w:color="E7F3FF"/>
            </w:tcBorders>
            <w:shd w:val="clear" w:color="auto" w:fill="E7F3FF"/>
            <w:tcMar>
              <w:top w:w="0" w:type="dxa"/>
              <w:left w:w="108" w:type="dxa"/>
              <w:bottom w:w="0" w:type="dxa"/>
              <w:right w:w="108" w:type="dxa"/>
            </w:tcMar>
          </w:tcPr>
          <w:p w14:paraId="3196902E" w14:textId="77777777" w:rsidR="00155A6B" w:rsidRDefault="003C78FB">
            <w:pPr>
              <w:pStyle w:val="Standard"/>
            </w:pPr>
            <w:r>
              <w:rPr>
                <w:rFonts w:ascii="Arial" w:hAnsi="Arial" w:cs="Arial"/>
                <w:b/>
                <w:sz w:val="20"/>
                <w:szCs w:val="20"/>
              </w:rPr>
              <w:t>Surname</w:t>
            </w:r>
          </w:p>
        </w:tc>
        <w:tc>
          <w:tcPr>
            <w:tcW w:w="4264" w:type="dxa"/>
            <w:gridSpan w:val="7"/>
            <w:tcBorders>
              <w:top w:val="single" w:sz="36" w:space="0" w:color="E7F3FF"/>
              <w:left w:val="single" w:sz="36" w:space="0" w:color="E7F3FF"/>
              <w:bottom w:val="single" w:sz="36" w:space="0" w:color="E7F3FF"/>
              <w:right w:val="single" w:sz="36" w:space="0" w:color="E7F3FF"/>
            </w:tcBorders>
            <w:shd w:val="clear" w:color="auto" w:fill="FFFFFF"/>
            <w:tcMar>
              <w:top w:w="0" w:type="dxa"/>
              <w:left w:w="108" w:type="dxa"/>
              <w:bottom w:w="0" w:type="dxa"/>
              <w:right w:w="108" w:type="dxa"/>
            </w:tcMar>
          </w:tcPr>
          <w:p w14:paraId="7825FCF0" w14:textId="77777777" w:rsidR="00155A6B" w:rsidRDefault="00155A6B">
            <w:pPr>
              <w:pStyle w:val="Standard"/>
              <w:rPr>
                <w:rFonts w:ascii="Arial" w:hAnsi="Arial" w:cs="Arial"/>
              </w:rPr>
            </w:pPr>
          </w:p>
        </w:tc>
        <w:tc>
          <w:tcPr>
            <w:tcW w:w="1523" w:type="dxa"/>
            <w:gridSpan w:val="3"/>
            <w:tcBorders>
              <w:top w:val="single" w:sz="36" w:space="0" w:color="E7F3FF"/>
              <w:left w:val="single" w:sz="36" w:space="0" w:color="E7F3FF"/>
              <w:bottom w:val="single" w:sz="36" w:space="0" w:color="E7F3FF"/>
              <w:right w:val="single" w:sz="36" w:space="0" w:color="E7F3FF"/>
            </w:tcBorders>
            <w:shd w:val="clear" w:color="auto" w:fill="E7F3FF"/>
            <w:tcMar>
              <w:top w:w="0" w:type="dxa"/>
              <w:left w:w="108" w:type="dxa"/>
              <w:bottom w:w="0" w:type="dxa"/>
              <w:right w:w="108" w:type="dxa"/>
            </w:tcMar>
          </w:tcPr>
          <w:p w14:paraId="64658749" w14:textId="77777777" w:rsidR="00155A6B" w:rsidRDefault="003C78FB">
            <w:pPr>
              <w:pStyle w:val="Standard"/>
            </w:pPr>
            <w:r>
              <w:rPr>
                <w:rFonts w:ascii="Arial" w:hAnsi="Arial" w:cs="Arial"/>
                <w:b/>
                <w:sz w:val="20"/>
                <w:szCs w:val="20"/>
              </w:rPr>
              <w:t>Forenames</w:t>
            </w:r>
          </w:p>
        </w:tc>
        <w:tc>
          <w:tcPr>
            <w:tcW w:w="4064" w:type="dxa"/>
            <w:gridSpan w:val="9"/>
            <w:tcBorders>
              <w:top w:val="single" w:sz="36" w:space="0" w:color="E7F3FF"/>
              <w:left w:val="single" w:sz="36" w:space="0" w:color="E7F3FF"/>
              <w:bottom w:val="single" w:sz="36" w:space="0" w:color="E7F3FF"/>
              <w:right w:val="single" w:sz="36" w:space="0" w:color="E7F3FF"/>
            </w:tcBorders>
            <w:shd w:val="clear" w:color="auto" w:fill="FFFFFF"/>
            <w:tcMar>
              <w:top w:w="0" w:type="dxa"/>
              <w:left w:w="108" w:type="dxa"/>
              <w:bottom w:w="0" w:type="dxa"/>
              <w:right w:w="108" w:type="dxa"/>
            </w:tcMar>
          </w:tcPr>
          <w:p w14:paraId="2603DE5A" w14:textId="77777777" w:rsidR="00155A6B" w:rsidRDefault="00155A6B">
            <w:pPr>
              <w:pStyle w:val="Standard"/>
              <w:rPr>
                <w:rFonts w:ascii="Arial" w:hAnsi="Arial" w:cs="Arial"/>
              </w:rPr>
            </w:pPr>
          </w:p>
        </w:tc>
      </w:tr>
      <w:tr w:rsidR="00155A6B" w14:paraId="493556F5" w14:textId="77777777" w:rsidTr="00B16A6A">
        <w:trPr>
          <w:gridAfter w:val="1"/>
          <w:wAfter w:w="17" w:type="dxa"/>
          <w:trHeight w:val="402"/>
        </w:trPr>
        <w:tc>
          <w:tcPr>
            <w:tcW w:w="1129" w:type="dxa"/>
            <w:tcBorders>
              <w:top w:val="single" w:sz="36" w:space="0" w:color="E7F3FF"/>
              <w:left w:val="single" w:sz="36" w:space="0" w:color="E7F3FF"/>
              <w:bottom w:val="single" w:sz="36" w:space="0" w:color="E7F3FF"/>
              <w:right w:val="single" w:sz="36" w:space="0" w:color="E7F3FF"/>
            </w:tcBorders>
            <w:shd w:val="clear" w:color="auto" w:fill="E7F3FF"/>
            <w:tcMar>
              <w:top w:w="0" w:type="dxa"/>
              <w:left w:w="108" w:type="dxa"/>
              <w:bottom w:w="0" w:type="dxa"/>
              <w:right w:w="108" w:type="dxa"/>
            </w:tcMar>
          </w:tcPr>
          <w:p w14:paraId="3001A0FD" w14:textId="77777777" w:rsidR="00155A6B" w:rsidRDefault="003C78FB">
            <w:pPr>
              <w:pStyle w:val="Standard"/>
            </w:pPr>
            <w:r>
              <w:rPr>
                <w:rFonts w:ascii="Arial" w:hAnsi="Arial" w:cs="Arial"/>
                <w:b/>
                <w:sz w:val="20"/>
                <w:szCs w:val="20"/>
              </w:rPr>
              <w:t>Address</w:t>
            </w:r>
          </w:p>
        </w:tc>
        <w:tc>
          <w:tcPr>
            <w:tcW w:w="9851" w:type="dxa"/>
            <w:gridSpan w:val="19"/>
            <w:tcBorders>
              <w:top w:val="single" w:sz="36" w:space="0" w:color="E7F3FF"/>
              <w:left w:val="single" w:sz="36" w:space="0" w:color="E7F3FF"/>
              <w:bottom w:val="single" w:sz="36" w:space="0" w:color="E7F3FF"/>
              <w:right w:val="single" w:sz="36" w:space="0" w:color="E7F3FF"/>
            </w:tcBorders>
            <w:shd w:val="clear" w:color="auto" w:fill="FFFFFF"/>
            <w:tcMar>
              <w:top w:w="0" w:type="dxa"/>
              <w:left w:w="108" w:type="dxa"/>
              <w:bottom w:w="0" w:type="dxa"/>
              <w:right w:w="108" w:type="dxa"/>
            </w:tcMar>
          </w:tcPr>
          <w:p w14:paraId="4989DECE" w14:textId="77777777" w:rsidR="00155A6B" w:rsidRDefault="00155A6B">
            <w:pPr>
              <w:pStyle w:val="Standard"/>
              <w:rPr>
                <w:rFonts w:ascii="Arial" w:hAnsi="Arial" w:cs="Arial"/>
              </w:rPr>
            </w:pPr>
          </w:p>
        </w:tc>
      </w:tr>
      <w:tr w:rsidR="00155A6B" w14:paraId="17678DEF" w14:textId="77777777" w:rsidTr="00B16A6A">
        <w:trPr>
          <w:gridAfter w:val="1"/>
          <w:wAfter w:w="17" w:type="dxa"/>
        </w:trPr>
        <w:tc>
          <w:tcPr>
            <w:tcW w:w="8546" w:type="dxa"/>
            <w:gridSpan w:val="15"/>
            <w:tcBorders>
              <w:top w:val="single" w:sz="36" w:space="0" w:color="E7F3FF"/>
              <w:left w:val="single" w:sz="36" w:space="0" w:color="E7F3FF"/>
              <w:bottom w:val="single" w:sz="36" w:space="0" w:color="E7F3FF"/>
              <w:right w:val="single" w:sz="36" w:space="0" w:color="E7F3FF"/>
            </w:tcBorders>
            <w:shd w:val="clear" w:color="auto" w:fill="FFFFFF"/>
            <w:tcMar>
              <w:top w:w="0" w:type="dxa"/>
              <w:left w:w="108" w:type="dxa"/>
              <w:bottom w:w="0" w:type="dxa"/>
              <w:right w:w="108" w:type="dxa"/>
            </w:tcMar>
          </w:tcPr>
          <w:p w14:paraId="1E55D1D8" w14:textId="77777777" w:rsidR="00155A6B" w:rsidRDefault="00155A6B">
            <w:pPr>
              <w:pStyle w:val="Standard"/>
              <w:rPr>
                <w:rFonts w:ascii="Arial" w:hAnsi="Arial" w:cs="Arial"/>
              </w:rPr>
            </w:pPr>
          </w:p>
        </w:tc>
        <w:tc>
          <w:tcPr>
            <w:tcW w:w="1440" w:type="dxa"/>
            <w:gridSpan w:val="3"/>
            <w:tcBorders>
              <w:top w:val="single" w:sz="36" w:space="0" w:color="E7F3FF"/>
              <w:left w:val="single" w:sz="36" w:space="0" w:color="E7F3FF"/>
              <w:bottom w:val="single" w:sz="36" w:space="0" w:color="E7F3FF"/>
              <w:right w:val="single" w:sz="36" w:space="0" w:color="E7F3FF"/>
            </w:tcBorders>
            <w:shd w:val="clear" w:color="auto" w:fill="E7F3FF"/>
            <w:tcMar>
              <w:top w:w="0" w:type="dxa"/>
              <w:left w:w="108" w:type="dxa"/>
              <w:bottom w:w="0" w:type="dxa"/>
              <w:right w:w="108" w:type="dxa"/>
            </w:tcMar>
          </w:tcPr>
          <w:p w14:paraId="5D6000F7" w14:textId="77777777" w:rsidR="00155A6B" w:rsidRDefault="003C78FB">
            <w:pPr>
              <w:pStyle w:val="Standard"/>
            </w:pPr>
            <w:r>
              <w:rPr>
                <w:rFonts w:ascii="Arial" w:hAnsi="Arial" w:cs="Arial"/>
                <w:b/>
                <w:sz w:val="20"/>
                <w:szCs w:val="20"/>
              </w:rPr>
              <w:t>Postcode</w:t>
            </w:r>
          </w:p>
        </w:tc>
        <w:tc>
          <w:tcPr>
            <w:tcW w:w="994" w:type="dxa"/>
            <w:gridSpan w:val="2"/>
            <w:tcBorders>
              <w:top w:val="single" w:sz="36" w:space="0" w:color="E7F3FF"/>
              <w:left w:val="single" w:sz="36" w:space="0" w:color="E7F3FF"/>
              <w:bottom w:val="single" w:sz="36" w:space="0" w:color="E7F3FF"/>
              <w:right w:val="single" w:sz="36" w:space="0" w:color="E7F3FF"/>
            </w:tcBorders>
            <w:shd w:val="clear" w:color="auto" w:fill="FFFFFF"/>
            <w:tcMar>
              <w:top w:w="0" w:type="dxa"/>
              <w:left w:w="108" w:type="dxa"/>
              <w:bottom w:w="0" w:type="dxa"/>
              <w:right w:w="108" w:type="dxa"/>
            </w:tcMar>
          </w:tcPr>
          <w:p w14:paraId="4711F818" w14:textId="77777777" w:rsidR="00155A6B" w:rsidRDefault="00155A6B">
            <w:pPr>
              <w:pStyle w:val="Standard"/>
              <w:rPr>
                <w:rFonts w:ascii="Arial" w:hAnsi="Arial" w:cs="Arial"/>
              </w:rPr>
            </w:pPr>
          </w:p>
        </w:tc>
      </w:tr>
      <w:tr w:rsidR="00155A6B" w14:paraId="24B0D5F7" w14:textId="77777777" w:rsidTr="00B16A6A">
        <w:trPr>
          <w:gridAfter w:val="1"/>
          <w:wAfter w:w="17" w:type="dxa"/>
        </w:trPr>
        <w:tc>
          <w:tcPr>
            <w:tcW w:w="3344" w:type="dxa"/>
            <w:gridSpan w:val="5"/>
            <w:tcBorders>
              <w:top w:val="single" w:sz="36" w:space="0" w:color="E7F3FF"/>
              <w:left w:val="single" w:sz="36" w:space="0" w:color="E7F3FF"/>
              <w:bottom w:val="single" w:sz="36" w:space="0" w:color="E7F3FF"/>
              <w:right w:val="single" w:sz="36" w:space="0" w:color="E7F3FF"/>
            </w:tcBorders>
            <w:shd w:val="clear" w:color="auto" w:fill="E7F3FF"/>
            <w:tcMar>
              <w:top w:w="0" w:type="dxa"/>
              <w:left w:w="108" w:type="dxa"/>
              <w:bottom w:w="0" w:type="dxa"/>
              <w:right w:w="108" w:type="dxa"/>
            </w:tcMar>
          </w:tcPr>
          <w:p w14:paraId="7ABCBBCC" w14:textId="77777777" w:rsidR="00155A6B" w:rsidRDefault="003C78FB">
            <w:pPr>
              <w:pStyle w:val="Standard"/>
            </w:pPr>
            <w:r>
              <w:rPr>
                <w:rFonts w:ascii="Arial" w:hAnsi="Arial" w:cs="Arial"/>
                <w:b/>
                <w:sz w:val="20"/>
                <w:szCs w:val="20"/>
              </w:rPr>
              <w:t>Title (Mr Mrs Miss Ms Dr Other)</w:t>
            </w:r>
          </w:p>
        </w:tc>
        <w:tc>
          <w:tcPr>
            <w:tcW w:w="2049" w:type="dxa"/>
            <w:gridSpan w:val="3"/>
            <w:tcBorders>
              <w:top w:val="single" w:sz="36" w:space="0" w:color="E7F3FF"/>
              <w:left w:val="single" w:sz="36" w:space="0" w:color="E7F3FF"/>
              <w:bottom w:val="single" w:sz="36" w:space="0" w:color="E7F3FF"/>
              <w:right w:val="single" w:sz="36" w:space="0" w:color="E7F3FF"/>
            </w:tcBorders>
            <w:shd w:val="clear" w:color="auto" w:fill="FFFFFF"/>
            <w:tcMar>
              <w:top w:w="0" w:type="dxa"/>
              <w:left w:w="108" w:type="dxa"/>
              <w:bottom w:w="0" w:type="dxa"/>
              <w:right w:w="108" w:type="dxa"/>
            </w:tcMar>
          </w:tcPr>
          <w:p w14:paraId="357D873B" w14:textId="77777777" w:rsidR="00155A6B" w:rsidRDefault="00155A6B">
            <w:pPr>
              <w:pStyle w:val="Standard"/>
              <w:rPr>
                <w:rFonts w:ascii="Arial" w:hAnsi="Arial" w:cs="Arial"/>
              </w:rPr>
            </w:pPr>
          </w:p>
        </w:tc>
        <w:tc>
          <w:tcPr>
            <w:tcW w:w="2609" w:type="dxa"/>
            <w:gridSpan w:val="5"/>
            <w:tcBorders>
              <w:top w:val="single" w:sz="36" w:space="0" w:color="E7F3FF"/>
              <w:left w:val="single" w:sz="36" w:space="0" w:color="E7F3FF"/>
              <w:bottom w:val="single" w:sz="36" w:space="0" w:color="E7F3FF"/>
              <w:right w:val="single" w:sz="36" w:space="0" w:color="E7F3FF"/>
            </w:tcBorders>
            <w:shd w:val="clear" w:color="auto" w:fill="E7F3FF"/>
            <w:tcMar>
              <w:top w:w="0" w:type="dxa"/>
              <w:left w:w="108" w:type="dxa"/>
              <w:bottom w:w="0" w:type="dxa"/>
              <w:right w:w="108" w:type="dxa"/>
            </w:tcMar>
          </w:tcPr>
          <w:p w14:paraId="2BB9C1AB" w14:textId="77777777" w:rsidR="00155A6B" w:rsidRDefault="003C78FB">
            <w:pPr>
              <w:pStyle w:val="Standard"/>
            </w:pPr>
            <w:r>
              <w:rPr>
                <w:rFonts w:ascii="Arial" w:hAnsi="Arial" w:cs="Arial"/>
                <w:b/>
                <w:sz w:val="20"/>
                <w:szCs w:val="20"/>
              </w:rPr>
              <w:t>Telephone Code &amp; No</w:t>
            </w:r>
          </w:p>
        </w:tc>
        <w:tc>
          <w:tcPr>
            <w:tcW w:w="2978" w:type="dxa"/>
            <w:gridSpan w:val="7"/>
            <w:tcBorders>
              <w:top w:val="single" w:sz="36" w:space="0" w:color="E7F3FF"/>
              <w:left w:val="single" w:sz="36" w:space="0" w:color="E7F3FF"/>
              <w:bottom w:val="single" w:sz="36" w:space="0" w:color="E7F3FF"/>
              <w:right w:val="single" w:sz="36" w:space="0" w:color="E7F3FF"/>
            </w:tcBorders>
            <w:shd w:val="clear" w:color="auto" w:fill="FFFFFF"/>
            <w:tcMar>
              <w:top w:w="0" w:type="dxa"/>
              <w:left w:w="108" w:type="dxa"/>
              <w:bottom w:w="0" w:type="dxa"/>
              <w:right w:w="108" w:type="dxa"/>
            </w:tcMar>
          </w:tcPr>
          <w:p w14:paraId="104791CB" w14:textId="77777777" w:rsidR="00155A6B" w:rsidRDefault="00155A6B">
            <w:pPr>
              <w:pStyle w:val="Standard"/>
              <w:rPr>
                <w:rFonts w:ascii="Arial" w:hAnsi="Arial" w:cs="Arial"/>
              </w:rPr>
            </w:pPr>
          </w:p>
        </w:tc>
      </w:tr>
      <w:tr w:rsidR="00155A6B" w14:paraId="36AEDB9D" w14:textId="77777777" w:rsidTr="00B16A6A">
        <w:trPr>
          <w:gridAfter w:val="1"/>
          <w:wAfter w:w="17" w:type="dxa"/>
        </w:trPr>
        <w:tc>
          <w:tcPr>
            <w:tcW w:w="1858" w:type="dxa"/>
            <w:gridSpan w:val="2"/>
            <w:tcBorders>
              <w:top w:val="single" w:sz="36" w:space="0" w:color="E7F3FF"/>
              <w:left w:val="single" w:sz="36" w:space="0" w:color="E7F3FF"/>
              <w:bottom w:val="single" w:sz="36" w:space="0" w:color="E7F3FF"/>
              <w:right w:val="single" w:sz="36" w:space="0" w:color="E7F3FF"/>
            </w:tcBorders>
            <w:shd w:val="clear" w:color="auto" w:fill="E7F3FF"/>
            <w:tcMar>
              <w:top w:w="0" w:type="dxa"/>
              <w:left w:w="108" w:type="dxa"/>
              <w:bottom w:w="0" w:type="dxa"/>
              <w:right w:w="108" w:type="dxa"/>
            </w:tcMar>
          </w:tcPr>
          <w:p w14:paraId="2F0D2791" w14:textId="77777777" w:rsidR="00155A6B" w:rsidRDefault="003C78FB">
            <w:pPr>
              <w:pStyle w:val="Standard"/>
            </w:pPr>
            <w:r>
              <w:rPr>
                <w:rFonts w:ascii="Arial" w:hAnsi="Arial" w:cs="Arial"/>
                <w:b/>
                <w:sz w:val="20"/>
                <w:szCs w:val="20"/>
              </w:rPr>
              <w:t>Email Address</w:t>
            </w:r>
          </w:p>
        </w:tc>
        <w:tc>
          <w:tcPr>
            <w:tcW w:w="3535" w:type="dxa"/>
            <w:gridSpan w:val="6"/>
            <w:tcBorders>
              <w:top w:val="single" w:sz="36" w:space="0" w:color="E7F3FF"/>
              <w:left w:val="single" w:sz="36" w:space="0" w:color="E7F3FF"/>
              <w:bottom w:val="single" w:sz="36" w:space="0" w:color="E7F3FF"/>
              <w:right w:val="single" w:sz="36" w:space="0" w:color="E7F3FF"/>
            </w:tcBorders>
            <w:shd w:val="clear" w:color="auto" w:fill="FFFFFF"/>
            <w:tcMar>
              <w:top w:w="0" w:type="dxa"/>
              <w:left w:w="108" w:type="dxa"/>
              <w:bottom w:w="0" w:type="dxa"/>
              <w:right w:w="108" w:type="dxa"/>
            </w:tcMar>
          </w:tcPr>
          <w:p w14:paraId="26B3C06A" w14:textId="77777777" w:rsidR="00155A6B" w:rsidRDefault="00155A6B">
            <w:pPr>
              <w:pStyle w:val="Standard"/>
              <w:rPr>
                <w:rFonts w:ascii="Arial" w:hAnsi="Arial" w:cs="Arial"/>
              </w:rPr>
            </w:pPr>
          </w:p>
        </w:tc>
        <w:tc>
          <w:tcPr>
            <w:tcW w:w="2609" w:type="dxa"/>
            <w:gridSpan w:val="5"/>
            <w:tcBorders>
              <w:top w:val="single" w:sz="36" w:space="0" w:color="E7F3FF"/>
              <w:left w:val="single" w:sz="36" w:space="0" w:color="E7F3FF"/>
              <w:bottom w:val="single" w:sz="36" w:space="0" w:color="E7F3FF"/>
              <w:right w:val="single" w:sz="36" w:space="0" w:color="E7F3FF"/>
            </w:tcBorders>
            <w:shd w:val="clear" w:color="auto" w:fill="E7F3FF"/>
            <w:tcMar>
              <w:top w:w="0" w:type="dxa"/>
              <w:left w:w="108" w:type="dxa"/>
              <w:bottom w:w="0" w:type="dxa"/>
              <w:right w:w="108" w:type="dxa"/>
            </w:tcMar>
          </w:tcPr>
          <w:p w14:paraId="58E97B12" w14:textId="77777777" w:rsidR="00155A6B" w:rsidRDefault="003C78FB">
            <w:pPr>
              <w:pStyle w:val="Standard"/>
            </w:pPr>
            <w:r>
              <w:rPr>
                <w:rFonts w:ascii="Arial" w:hAnsi="Arial" w:cs="Arial"/>
                <w:b/>
                <w:sz w:val="20"/>
                <w:szCs w:val="20"/>
              </w:rPr>
              <w:t>Mobile Telephone No</w:t>
            </w:r>
          </w:p>
        </w:tc>
        <w:tc>
          <w:tcPr>
            <w:tcW w:w="2978" w:type="dxa"/>
            <w:gridSpan w:val="7"/>
            <w:tcBorders>
              <w:top w:val="single" w:sz="36" w:space="0" w:color="E7F3FF"/>
              <w:left w:val="single" w:sz="36" w:space="0" w:color="E7F3FF"/>
              <w:bottom w:val="single" w:sz="36" w:space="0" w:color="E7F3FF"/>
              <w:right w:val="single" w:sz="36" w:space="0" w:color="E7F3FF"/>
            </w:tcBorders>
            <w:shd w:val="clear" w:color="auto" w:fill="FFFFFF"/>
            <w:tcMar>
              <w:top w:w="0" w:type="dxa"/>
              <w:left w:w="108" w:type="dxa"/>
              <w:bottom w:w="0" w:type="dxa"/>
              <w:right w:w="108" w:type="dxa"/>
            </w:tcMar>
          </w:tcPr>
          <w:p w14:paraId="10235635" w14:textId="77777777" w:rsidR="00155A6B" w:rsidRDefault="00155A6B">
            <w:pPr>
              <w:pStyle w:val="Standard"/>
              <w:rPr>
                <w:rFonts w:ascii="Arial" w:hAnsi="Arial" w:cs="Arial"/>
              </w:rPr>
            </w:pPr>
          </w:p>
        </w:tc>
      </w:tr>
      <w:tr w:rsidR="00155A6B" w14:paraId="7388FE23" w14:textId="77777777" w:rsidTr="00B16A6A">
        <w:trPr>
          <w:gridAfter w:val="1"/>
          <w:wAfter w:w="17" w:type="dxa"/>
        </w:trPr>
        <w:tc>
          <w:tcPr>
            <w:tcW w:w="2600" w:type="dxa"/>
            <w:gridSpan w:val="3"/>
            <w:tcBorders>
              <w:top w:val="single" w:sz="36" w:space="0" w:color="E7F3FF"/>
              <w:left w:val="single" w:sz="36" w:space="0" w:color="E7F3FF"/>
              <w:bottom w:val="single" w:sz="36" w:space="0" w:color="E7F3FF"/>
              <w:right w:val="single" w:sz="36" w:space="0" w:color="E7F3FF"/>
            </w:tcBorders>
            <w:shd w:val="clear" w:color="auto" w:fill="E7F3FF"/>
            <w:tcMar>
              <w:top w:w="0" w:type="dxa"/>
              <w:left w:w="108" w:type="dxa"/>
              <w:bottom w:w="0" w:type="dxa"/>
              <w:right w:w="108" w:type="dxa"/>
            </w:tcMar>
          </w:tcPr>
          <w:p w14:paraId="6D2BDDE4" w14:textId="77777777" w:rsidR="00155A6B" w:rsidRDefault="003C78FB">
            <w:pPr>
              <w:pStyle w:val="Standard"/>
            </w:pPr>
            <w:r>
              <w:rPr>
                <w:rFonts w:ascii="Arial" w:hAnsi="Arial" w:cs="Arial"/>
                <w:b/>
                <w:sz w:val="20"/>
                <w:szCs w:val="20"/>
              </w:rPr>
              <w:t>National Insurance No</w:t>
            </w:r>
          </w:p>
        </w:tc>
        <w:tc>
          <w:tcPr>
            <w:tcW w:w="8380" w:type="dxa"/>
            <w:gridSpan w:val="17"/>
            <w:tcBorders>
              <w:top w:val="single" w:sz="36" w:space="0" w:color="E7F3FF"/>
              <w:left w:val="single" w:sz="36" w:space="0" w:color="E7F3FF"/>
              <w:bottom w:val="single" w:sz="36" w:space="0" w:color="E7F3FF"/>
              <w:right w:val="single" w:sz="36" w:space="0" w:color="E7F3FF"/>
            </w:tcBorders>
            <w:shd w:val="clear" w:color="auto" w:fill="FFFFFF"/>
            <w:tcMar>
              <w:top w:w="0" w:type="dxa"/>
              <w:left w:w="108" w:type="dxa"/>
              <w:bottom w:w="0" w:type="dxa"/>
              <w:right w:w="108" w:type="dxa"/>
            </w:tcMar>
          </w:tcPr>
          <w:p w14:paraId="46EC5516" w14:textId="77777777" w:rsidR="00155A6B" w:rsidRDefault="00155A6B">
            <w:pPr>
              <w:pStyle w:val="Standard"/>
              <w:rPr>
                <w:rFonts w:ascii="Arial" w:hAnsi="Arial" w:cs="Arial"/>
              </w:rPr>
            </w:pPr>
          </w:p>
        </w:tc>
      </w:tr>
      <w:tr w:rsidR="00155A6B" w14:paraId="66440EEB" w14:textId="77777777" w:rsidTr="00B16A6A">
        <w:trPr>
          <w:gridAfter w:val="1"/>
          <w:wAfter w:w="17" w:type="dxa"/>
        </w:trPr>
        <w:tc>
          <w:tcPr>
            <w:tcW w:w="5393" w:type="dxa"/>
            <w:gridSpan w:val="8"/>
            <w:tcBorders>
              <w:top w:val="single" w:sz="36" w:space="0" w:color="E7F3FF"/>
              <w:left w:val="single" w:sz="36" w:space="0" w:color="E7F3FF"/>
              <w:bottom w:val="single" w:sz="36" w:space="0" w:color="E7F3FF"/>
              <w:right w:val="single" w:sz="36" w:space="0" w:color="E7F3FF"/>
            </w:tcBorders>
            <w:shd w:val="clear" w:color="auto" w:fill="E7F3FF"/>
            <w:tcMar>
              <w:top w:w="0" w:type="dxa"/>
              <w:left w:w="108" w:type="dxa"/>
              <w:bottom w:w="0" w:type="dxa"/>
              <w:right w:w="108" w:type="dxa"/>
            </w:tcMar>
          </w:tcPr>
          <w:p w14:paraId="698A7A0D" w14:textId="77777777" w:rsidR="00155A6B" w:rsidRDefault="003C78FB">
            <w:pPr>
              <w:pStyle w:val="Standard"/>
            </w:pPr>
            <w:r>
              <w:rPr>
                <w:rFonts w:ascii="Arial" w:hAnsi="Arial" w:cs="Arial"/>
                <w:b/>
                <w:sz w:val="20"/>
                <w:szCs w:val="20"/>
              </w:rPr>
              <w:t>Do you currently own a motor vehicle? (Yes/No)</w:t>
            </w:r>
          </w:p>
        </w:tc>
        <w:tc>
          <w:tcPr>
            <w:tcW w:w="929" w:type="dxa"/>
            <w:gridSpan w:val="2"/>
            <w:tcBorders>
              <w:top w:val="single" w:sz="36" w:space="0" w:color="E7F3FF"/>
              <w:left w:val="single" w:sz="36" w:space="0" w:color="E7F3FF"/>
              <w:bottom w:val="single" w:sz="36" w:space="0" w:color="E7F3FF"/>
              <w:right w:val="single" w:sz="36" w:space="0" w:color="E7F3FF"/>
            </w:tcBorders>
            <w:shd w:val="clear" w:color="auto" w:fill="FFFFFF"/>
            <w:tcMar>
              <w:top w:w="0" w:type="dxa"/>
              <w:left w:w="108" w:type="dxa"/>
              <w:bottom w:w="0" w:type="dxa"/>
              <w:right w:w="108" w:type="dxa"/>
            </w:tcMar>
          </w:tcPr>
          <w:p w14:paraId="00792FF3" w14:textId="77777777" w:rsidR="00155A6B" w:rsidRDefault="00155A6B">
            <w:pPr>
              <w:pStyle w:val="Standard"/>
              <w:rPr>
                <w:rFonts w:ascii="Arial" w:hAnsi="Arial" w:cs="Arial"/>
              </w:rPr>
            </w:pPr>
          </w:p>
        </w:tc>
        <w:tc>
          <w:tcPr>
            <w:tcW w:w="3517" w:type="dxa"/>
            <w:gridSpan w:val="7"/>
            <w:tcBorders>
              <w:top w:val="single" w:sz="36" w:space="0" w:color="E7F3FF"/>
              <w:left w:val="single" w:sz="36" w:space="0" w:color="E7F3FF"/>
              <w:bottom w:val="single" w:sz="36" w:space="0" w:color="E7F3FF"/>
              <w:right w:val="single" w:sz="36" w:space="0" w:color="E7F3FF"/>
            </w:tcBorders>
            <w:shd w:val="clear" w:color="auto" w:fill="E7F3FF"/>
            <w:tcMar>
              <w:top w:w="0" w:type="dxa"/>
              <w:left w:w="108" w:type="dxa"/>
              <w:bottom w:w="0" w:type="dxa"/>
              <w:right w:w="108" w:type="dxa"/>
            </w:tcMar>
          </w:tcPr>
          <w:p w14:paraId="44312DFB" w14:textId="77777777" w:rsidR="00155A6B" w:rsidRDefault="003C78FB">
            <w:pPr>
              <w:pStyle w:val="Standard"/>
            </w:pPr>
            <w:r>
              <w:rPr>
                <w:rFonts w:ascii="Arial" w:hAnsi="Arial" w:cs="Arial"/>
                <w:b/>
                <w:sz w:val="20"/>
                <w:szCs w:val="20"/>
              </w:rPr>
              <w:t>Current Driving Licence: Yes/No)</w:t>
            </w:r>
          </w:p>
        </w:tc>
        <w:tc>
          <w:tcPr>
            <w:tcW w:w="1141" w:type="dxa"/>
            <w:gridSpan w:val="3"/>
            <w:tcBorders>
              <w:top w:val="single" w:sz="36" w:space="0" w:color="E7F3FF"/>
              <w:left w:val="single" w:sz="36" w:space="0" w:color="E7F3FF"/>
              <w:bottom w:val="single" w:sz="36" w:space="0" w:color="E7F3FF"/>
              <w:right w:val="single" w:sz="36" w:space="0" w:color="E7F3FF"/>
            </w:tcBorders>
            <w:shd w:val="clear" w:color="auto" w:fill="FFFFFF"/>
            <w:tcMar>
              <w:top w:w="0" w:type="dxa"/>
              <w:left w:w="108" w:type="dxa"/>
              <w:bottom w:w="0" w:type="dxa"/>
              <w:right w:w="108" w:type="dxa"/>
            </w:tcMar>
          </w:tcPr>
          <w:p w14:paraId="2DBDD293" w14:textId="77777777" w:rsidR="00155A6B" w:rsidRDefault="00155A6B">
            <w:pPr>
              <w:pStyle w:val="Standard"/>
              <w:rPr>
                <w:rFonts w:ascii="Arial" w:hAnsi="Arial" w:cs="Arial"/>
              </w:rPr>
            </w:pPr>
          </w:p>
        </w:tc>
      </w:tr>
      <w:tr w:rsidR="00155A6B" w14:paraId="68A1EE0A" w14:textId="77777777" w:rsidTr="00B16A6A">
        <w:trPr>
          <w:gridAfter w:val="1"/>
          <w:wAfter w:w="17" w:type="dxa"/>
        </w:trPr>
        <w:tc>
          <w:tcPr>
            <w:tcW w:w="2786" w:type="dxa"/>
            <w:gridSpan w:val="4"/>
            <w:tcBorders>
              <w:top w:val="single" w:sz="36" w:space="0" w:color="E7F3FF"/>
              <w:left w:val="single" w:sz="36" w:space="0" w:color="E7F3FF"/>
              <w:bottom w:val="single" w:sz="36" w:space="0" w:color="E7F3FF"/>
              <w:right w:val="single" w:sz="36" w:space="0" w:color="E7F3FF"/>
            </w:tcBorders>
            <w:shd w:val="clear" w:color="auto" w:fill="FFFFFF"/>
            <w:tcMar>
              <w:top w:w="0" w:type="dxa"/>
              <w:left w:w="108" w:type="dxa"/>
              <w:bottom w:w="0" w:type="dxa"/>
              <w:right w:w="108" w:type="dxa"/>
            </w:tcMar>
          </w:tcPr>
          <w:p w14:paraId="5BFD2C14" w14:textId="77777777" w:rsidR="00155A6B" w:rsidRDefault="003C78FB">
            <w:pPr>
              <w:pStyle w:val="Standard"/>
            </w:pPr>
            <w:r>
              <w:rPr>
                <w:rFonts w:ascii="Arial" w:hAnsi="Arial" w:cs="Arial"/>
                <w:b/>
                <w:sz w:val="20"/>
                <w:szCs w:val="20"/>
              </w:rPr>
              <w:t>Tick appropriate box(es)</w:t>
            </w:r>
          </w:p>
        </w:tc>
        <w:tc>
          <w:tcPr>
            <w:tcW w:w="929" w:type="dxa"/>
            <w:gridSpan w:val="2"/>
            <w:tcBorders>
              <w:top w:val="single" w:sz="36" w:space="0" w:color="E7F3FF"/>
              <w:left w:val="single" w:sz="36" w:space="0" w:color="E7F3FF"/>
              <w:bottom w:val="single" w:sz="36" w:space="0" w:color="E7F3FF"/>
              <w:right w:val="single" w:sz="36" w:space="0" w:color="E7F3FF"/>
            </w:tcBorders>
            <w:shd w:val="clear" w:color="auto" w:fill="FFFFFF"/>
            <w:tcMar>
              <w:top w:w="0" w:type="dxa"/>
              <w:left w:w="108" w:type="dxa"/>
              <w:bottom w:w="0" w:type="dxa"/>
              <w:right w:w="108" w:type="dxa"/>
            </w:tcMar>
          </w:tcPr>
          <w:p w14:paraId="1A90EBE3" w14:textId="77777777" w:rsidR="00155A6B" w:rsidRDefault="003C78FB">
            <w:pPr>
              <w:pStyle w:val="Standard"/>
            </w:pPr>
            <w:r>
              <w:rPr>
                <w:rFonts w:ascii="Arial" w:hAnsi="Arial" w:cs="Arial"/>
                <w:b/>
                <w:sz w:val="20"/>
                <w:szCs w:val="20"/>
              </w:rPr>
              <w:t>None</w:t>
            </w:r>
          </w:p>
        </w:tc>
        <w:tc>
          <w:tcPr>
            <w:tcW w:w="337" w:type="dxa"/>
            <w:tcBorders>
              <w:top w:val="single" w:sz="36" w:space="0" w:color="E7F3FF"/>
              <w:left w:val="single" w:sz="36" w:space="0" w:color="E7F3FF"/>
              <w:bottom w:val="single" w:sz="36" w:space="0" w:color="E7F3FF"/>
              <w:right w:val="single" w:sz="36" w:space="0" w:color="E7F3FF"/>
            </w:tcBorders>
            <w:shd w:val="clear" w:color="auto" w:fill="FFFFFF"/>
            <w:tcMar>
              <w:top w:w="0" w:type="dxa"/>
              <w:left w:w="108" w:type="dxa"/>
              <w:bottom w:w="0" w:type="dxa"/>
              <w:right w:w="108" w:type="dxa"/>
            </w:tcMar>
          </w:tcPr>
          <w:p w14:paraId="44B6172A" w14:textId="79F6608E" w:rsidR="00155A6B" w:rsidRDefault="00155A6B">
            <w:pPr>
              <w:pStyle w:val="Standard"/>
              <w:rPr>
                <w:rFonts w:ascii="Arial" w:hAnsi="Arial" w:cs="Arial"/>
                <w:b/>
              </w:rPr>
            </w:pPr>
          </w:p>
        </w:tc>
        <w:tc>
          <w:tcPr>
            <w:tcW w:w="1341" w:type="dxa"/>
            <w:tcBorders>
              <w:top w:val="single" w:sz="36" w:space="0" w:color="E7F3FF"/>
              <w:left w:val="single" w:sz="36" w:space="0" w:color="E7F3FF"/>
              <w:bottom w:val="single" w:sz="36" w:space="0" w:color="E7F3FF"/>
              <w:right w:val="single" w:sz="36" w:space="0" w:color="E7F3FF"/>
            </w:tcBorders>
            <w:shd w:val="clear" w:color="auto" w:fill="FFFFFF"/>
            <w:tcMar>
              <w:top w:w="0" w:type="dxa"/>
              <w:left w:w="108" w:type="dxa"/>
              <w:bottom w:w="0" w:type="dxa"/>
              <w:right w:w="108" w:type="dxa"/>
            </w:tcMar>
          </w:tcPr>
          <w:p w14:paraId="18A38CD6" w14:textId="77777777" w:rsidR="00155A6B" w:rsidRDefault="003C78FB">
            <w:pPr>
              <w:pStyle w:val="Standard"/>
            </w:pPr>
            <w:r>
              <w:rPr>
                <w:rFonts w:ascii="Arial" w:hAnsi="Arial" w:cs="Arial"/>
                <w:b/>
                <w:sz w:val="20"/>
                <w:szCs w:val="20"/>
              </w:rPr>
              <w:t>Provisional</w:t>
            </w:r>
          </w:p>
        </w:tc>
        <w:tc>
          <w:tcPr>
            <w:tcW w:w="368" w:type="dxa"/>
            <w:tcBorders>
              <w:top w:val="single" w:sz="36" w:space="0" w:color="E7F3FF"/>
              <w:left w:val="single" w:sz="36" w:space="0" w:color="E7F3FF"/>
              <w:bottom w:val="single" w:sz="36" w:space="0" w:color="E7F3FF"/>
              <w:right w:val="single" w:sz="36" w:space="0" w:color="E7F3FF"/>
            </w:tcBorders>
            <w:shd w:val="clear" w:color="auto" w:fill="FFFFFF"/>
            <w:tcMar>
              <w:top w:w="0" w:type="dxa"/>
              <w:left w:w="108" w:type="dxa"/>
              <w:bottom w:w="0" w:type="dxa"/>
              <w:right w:w="108" w:type="dxa"/>
            </w:tcMar>
          </w:tcPr>
          <w:p w14:paraId="555EBAC4" w14:textId="77777777" w:rsidR="00155A6B" w:rsidRDefault="00155A6B">
            <w:pPr>
              <w:pStyle w:val="Standard"/>
              <w:rPr>
                <w:rFonts w:ascii="Arial" w:hAnsi="Arial" w:cs="Arial"/>
                <w:b/>
              </w:rPr>
            </w:pPr>
          </w:p>
        </w:tc>
        <w:tc>
          <w:tcPr>
            <w:tcW w:w="1155" w:type="dxa"/>
            <w:gridSpan w:val="2"/>
            <w:tcBorders>
              <w:top w:val="single" w:sz="36" w:space="0" w:color="E7F3FF"/>
              <w:left w:val="single" w:sz="36" w:space="0" w:color="E7F3FF"/>
              <w:bottom w:val="single" w:sz="36" w:space="0" w:color="E7F3FF"/>
              <w:right w:val="single" w:sz="36" w:space="0" w:color="E7F3FF"/>
            </w:tcBorders>
            <w:shd w:val="clear" w:color="auto" w:fill="FFFFFF"/>
            <w:tcMar>
              <w:top w:w="0" w:type="dxa"/>
              <w:left w:w="108" w:type="dxa"/>
              <w:bottom w:w="0" w:type="dxa"/>
              <w:right w:w="108" w:type="dxa"/>
            </w:tcMar>
          </w:tcPr>
          <w:p w14:paraId="2E2FE6EB" w14:textId="77777777" w:rsidR="00155A6B" w:rsidRDefault="003C78FB">
            <w:pPr>
              <w:pStyle w:val="Standard"/>
            </w:pPr>
            <w:r>
              <w:rPr>
                <w:rFonts w:ascii="Arial" w:hAnsi="Arial" w:cs="Arial"/>
                <w:b/>
                <w:sz w:val="20"/>
                <w:szCs w:val="20"/>
              </w:rPr>
              <w:t>Ordinary</w:t>
            </w:r>
          </w:p>
        </w:tc>
        <w:tc>
          <w:tcPr>
            <w:tcW w:w="347" w:type="dxa"/>
            <w:tcBorders>
              <w:top w:val="single" w:sz="36" w:space="0" w:color="E7F3FF"/>
              <w:left w:val="single" w:sz="36" w:space="0" w:color="E7F3FF"/>
              <w:bottom w:val="single" w:sz="36" w:space="0" w:color="E7F3FF"/>
              <w:right w:val="single" w:sz="36" w:space="0" w:color="E7F3FF"/>
            </w:tcBorders>
            <w:shd w:val="clear" w:color="auto" w:fill="FFFFFF"/>
            <w:tcMar>
              <w:top w:w="0" w:type="dxa"/>
              <w:left w:w="108" w:type="dxa"/>
              <w:bottom w:w="0" w:type="dxa"/>
              <w:right w:w="108" w:type="dxa"/>
            </w:tcMar>
          </w:tcPr>
          <w:p w14:paraId="7EBA868E" w14:textId="77777777" w:rsidR="00155A6B" w:rsidRDefault="00155A6B">
            <w:pPr>
              <w:pStyle w:val="Standard"/>
              <w:rPr>
                <w:rFonts w:ascii="Arial" w:hAnsi="Arial" w:cs="Arial"/>
                <w:b/>
              </w:rPr>
            </w:pPr>
          </w:p>
        </w:tc>
        <w:tc>
          <w:tcPr>
            <w:tcW w:w="929" w:type="dxa"/>
            <w:gridSpan w:val="2"/>
            <w:tcBorders>
              <w:top w:val="single" w:sz="36" w:space="0" w:color="E7F3FF"/>
              <w:left w:val="single" w:sz="36" w:space="0" w:color="E7F3FF"/>
              <w:bottom w:val="single" w:sz="36" w:space="0" w:color="E7F3FF"/>
              <w:right w:val="single" w:sz="36" w:space="0" w:color="E7F3FF"/>
            </w:tcBorders>
            <w:shd w:val="clear" w:color="auto" w:fill="FFFFFF"/>
            <w:tcMar>
              <w:top w:w="0" w:type="dxa"/>
              <w:left w:w="108" w:type="dxa"/>
              <w:bottom w:w="0" w:type="dxa"/>
              <w:right w:w="108" w:type="dxa"/>
            </w:tcMar>
          </w:tcPr>
          <w:p w14:paraId="54C8F6D6" w14:textId="77777777" w:rsidR="00155A6B" w:rsidRDefault="003C78FB">
            <w:pPr>
              <w:pStyle w:val="Standard"/>
            </w:pPr>
            <w:r>
              <w:rPr>
                <w:rFonts w:ascii="Arial" w:hAnsi="Arial" w:cs="Arial"/>
                <w:b/>
                <w:sz w:val="20"/>
                <w:szCs w:val="20"/>
              </w:rPr>
              <w:t>P.</w:t>
            </w:r>
            <w:proofErr w:type="gramStart"/>
            <w:r>
              <w:rPr>
                <w:rFonts w:ascii="Arial" w:hAnsi="Arial" w:cs="Arial"/>
                <w:b/>
                <w:sz w:val="20"/>
                <w:szCs w:val="20"/>
              </w:rPr>
              <w:t>S.V</w:t>
            </w:r>
            <w:proofErr w:type="gramEnd"/>
          </w:p>
        </w:tc>
        <w:tc>
          <w:tcPr>
            <w:tcW w:w="354" w:type="dxa"/>
            <w:tcBorders>
              <w:top w:val="single" w:sz="36" w:space="0" w:color="E7F3FF"/>
              <w:left w:val="single" w:sz="36" w:space="0" w:color="E7F3FF"/>
              <w:bottom w:val="single" w:sz="36" w:space="0" w:color="E7F3FF"/>
              <w:right w:val="single" w:sz="36" w:space="0" w:color="E7F3FF"/>
            </w:tcBorders>
            <w:shd w:val="clear" w:color="auto" w:fill="FFFFFF"/>
            <w:tcMar>
              <w:top w:w="0" w:type="dxa"/>
              <w:left w:w="108" w:type="dxa"/>
              <w:bottom w:w="0" w:type="dxa"/>
              <w:right w:w="108" w:type="dxa"/>
            </w:tcMar>
          </w:tcPr>
          <w:p w14:paraId="3CB25652" w14:textId="77777777" w:rsidR="00155A6B" w:rsidRDefault="00155A6B">
            <w:pPr>
              <w:pStyle w:val="Standard"/>
              <w:rPr>
                <w:rFonts w:ascii="Arial" w:hAnsi="Arial" w:cs="Arial"/>
                <w:b/>
              </w:rPr>
            </w:pPr>
          </w:p>
        </w:tc>
        <w:tc>
          <w:tcPr>
            <w:tcW w:w="949" w:type="dxa"/>
            <w:tcBorders>
              <w:top w:val="single" w:sz="36" w:space="0" w:color="E7F3FF"/>
              <w:left w:val="single" w:sz="36" w:space="0" w:color="E7F3FF"/>
              <w:bottom w:val="single" w:sz="36" w:space="0" w:color="E7F3FF"/>
              <w:right w:val="single" w:sz="36" w:space="0" w:color="E7F3FF"/>
            </w:tcBorders>
            <w:shd w:val="clear" w:color="auto" w:fill="FFFFFF"/>
            <w:tcMar>
              <w:top w:w="0" w:type="dxa"/>
              <w:left w:w="108" w:type="dxa"/>
              <w:bottom w:w="0" w:type="dxa"/>
              <w:right w:w="108" w:type="dxa"/>
            </w:tcMar>
          </w:tcPr>
          <w:p w14:paraId="20A654D1" w14:textId="77777777" w:rsidR="00155A6B" w:rsidRDefault="003C78FB">
            <w:pPr>
              <w:pStyle w:val="Standard"/>
            </w:pPr>
            <w:r>
              <w:rPr>
                <w:rFonts w:ascii="Arial" w:hAnsi="Arial" w:cs="Arial"/>
                <w:b/>
                <w:sz w:val="20"/>
                <w:szCs w:val="20"/>
              </w:rPr>
              <w:t>L.G.V.</w:t>
            </w:r>
          </w:p>
        </w:tc>
        <w:tc>
          <w:tcPr>
            <w:tcW w:w="344" w:type="dxa"/>
            <w:tcBorders>
              <w:top w:val="single" w:sz="36" w:space="0" w:color="E7F3FF"/>
              <w:left w:val="single" w:sz="36" w:space="0" w:color="E7F3FF"/>
              <w:bottom w:val="single" w:sz="36" w:space="0" w:color="E7F3FF"/>
              <w:right w:val="single" w:sz="36" w:space="0" w:color="E7F3FF"/>
            </w:tcBorders>
            <w:shd w:val="clear" w:color="auto" w:fill="FFFFFF"/>
            <w:tcMar>
              <w:top w:w="0" w:type="dxa"/>
              <w:left w:w="108" w:type="dxa"/>
              <w:bottom w:w="0" w:type="dxa"/>
              <w:right w:w="108" w:type="dxa"/>
            </w:tcMar>
          </w:tcPr>
          <w:p w14:paraId="2810A547" w14:textId="77777777" w:rsidR="00155A6B" w:rsidRDefault="00155A6B">
            <w:pPr>
              <w:pStyle w:val="Standard"/>
              <w:rPr>
                <w:rFonts w:ascii="Arial" w:hAnsi="Arial" w:cs="Arial"/>
                <w:b/>
              </w:rPr>
            </w:pPr>
          </w:p>
        </w:tc>
        <w:tc>
          <w:tcPr>
            <w:tcW w:w="771" w:type="dxa"/>
            <w:gridSpan w:val="2"/>
            <w:tcBorders>
              <w:top w:val="single" w:sz="36" w:space="0" w:color="E7F3FF"/>
              <w:left w:val="single" w:sz="36" w:space="0" w:color="E7F3FF"/>
              <w:bottom w:val="single" w:sz="36" w:space="0" w:color="E7F3FF"/>
              <w:right w:val="single" w:sz="36" w:space="0" w:color="E7F3FF"/>
            </w:tcBorders>
            <w:shd w:val="clear" w:color="auto" w:fill="FFFFFF"/>
            <w:tcMar>
              <w:top w:w="0" w:type="dxa"/>
              <w:left w:w="108" w:type="dxa"/>
              <w:bottom w:w="0" w:type="dxa"/>
              <w:right w:w="108" w:type="dxa"/>
            </w:tcMar>
          </w:tcPr>
          <w:p w14:paraId="21A155FC" w14:textId="77777777" w:rsidR="00155A6B" w:rsidRDefault="003C78FB">
            <w:pPr>
              <w:pStyle w:val="Standard"/>
            </w:pPr>
            <w:r>
              <w:rPr>
                <w:rFonts w:ascii="Arial" w:hAnsi="Arial" w:cs="Arial"/>
                <w:b/>
                <w:sz w:val="20"/>
                <w:szCs w:val="20"/>
              </w:rPr>
              <w:t>Other</w:t>
            </w:r>
          </w:p>
        </w:tc>
        <w:tc>
          <w:tcPr>
            <w:tcW w:w="370" w:type="dxa"/>
            <w:tcBorders>
              <w:top w:val="single" w:sz="36" w:space="0" w:color="E7F3FF"/>
              <w:left w:val="single" w:sz="36" w:space="0" w:color="E7F3FF"/>
              <w:bottom w:val="single" w:sz="36" w:space="0" w:color="E7F3FF"/>
              <w:right w:val="single" w:sz="36" w:space="0" w:color="E7F3FF"/>
            </w:tcBorders>
            <w:shd w:val="clear" w:color="auto" w:fill="FFFFFF"/>
            <w:tcMar>
              <w:top w:w="0" w:type="dxa"/>
              <w:left w:w="108" w:type="dxa"/>
              <w:bottom w:w="0" w:type="dxa"/>
              <w:right w:w="108" w:type="dxa"/>
            </w:tcMar>
          </w:tcPr>
          <w:p w14:paraId="456C5912" w14:textId="77777777" w:rsidR="00155A6B" w:rsidRDefault="00155A6B">
            <w:pPr>
              <w:pStyle w:val="Standard"/>
              <w:rPr>
                <w:rFonts w:ascii="Arial" w:hAnsi="Arial" w:cs="Arial"/>
                <w:b/>
              </w:rPr>
            </w:pPr>
          </w:p>
        </w:tc>
      </w:tr>
    </w:tbl>
    <w:p w14:paraId="2735E20E" w14:textId="77777777" w:rsidR="00155A6B" w:rsidRDefault="00155A6B">
      <w:pPr>
        <w:pStyle w:val="Standard"/>
        <w:rPr>
          <w:rFonts w:ascii="Arial" w:hAnsi="Arial" w:cs="Arial"/>
          <w:sz w:val="16"/>
          <w:szCs w:val="16"/>
        </w:rPr>
      </w:pPr>
    </w:p>
    <w:p w14:paraId="592E068E" w14:textId="77777777" w:rsidR="00155A6B" w:rsidRDefault="00155A6B">
      <w:pPr>
        <w:pStyle w:val="Standard"/>
        <w:rPr>
          <w:rFonts w:ascii="Arial" w:hAnsi="Arial" w:cs="Arial"/>
          <w:sz w:val="16"/>
          <w:szCs w:val="16"/>
        </w:rPr>
      </w:pPr>
    </w:p>
    <w:p w14:paraId="55BE5CC3" w14:textId="77777777" w:rsidR="00155A6B" w:rsidRDefault="00155A6B">
      <w:pPr>
        <w:pStyle w:val="Standard"/>
        <w:rPr>
          <w:rFonts w:ascii="Arial" w:hAnsi="Arial" w:cs="Arial"/>
          <w:sz w:val="16"/>
          <w:szCs w:val="16"/>
        </w:rPr>
      </w:pPr>
    </w:p>
    <w:p w14:paraId="02F98341" w14:textId="77777777" w:rsidR="00155A6B" w:rsidRDefault="00155A6B">
      <w:pPr>
        <w:pStyle w:val="Standard"/>
        <w:rPr>
          <w:rFonts w:ascii="Arial" w:hAnsi="Arial" w:cs="Arial"/>
          <w:sz w:val="16"/>
          <w:szCs w:val="16"/>
        </w:rPr>
      </w:pPr>
    </w:p>
    <w:tbl>
      <w:tblPr>
        <w:tblW w:w="10989" w:type="dxa"/>
        <w:tblInd w:w="-108" w:type="dxa"/>
        <w:tblLayout w:type="fixed"/>
        <w:tblCellMar>
          <w:left w:w="10" w:type="dxa"/>
          <w:right w:w="10" w:type="dxa"/>
        </w:tblCellMar>
        <w:tblLook w:val="0000" w:firstRow="0" w:lastRow="0" w:firstColumn="0" w:lastColumn="0" w:noHBand="0" w:noVBand="0"/>
      </w:tblPr>
      <w:tblGrid>
        <w:gridCol w:w="1548"/>
        <w:gridCol w:w="704"/>
        <w:gridCol w:w="1330"/>
        <w:gridCol w:w="549"/>
        <w:gridCol w:w="2583"/>
        <w:gridCol w:w="235"/>
        <w:gridCol w:w="2113"/>
        <w:gridCol w:w="470"/>
        <w:gridCol w:w="1457"/>
      </w:tblGrid>
      <w:tr w:rsidR="00155A6B" w14:paraId="2A9DD85F" w14:textId="77777777" w:rsidTr="00155A6B">
        <w:trPr>
          <w:gridAfter w:val="6"/>
          <w:wAfter w:w="5678" w:type="dxa"/>
        </w:trPr>
        <w:tc>
          <w:tcPr>
            <w:tcW w:w="2747" w:type="dxa"/>
            <w:gridSpan w:val="3"/>
            <w:tcBorders>
              <w:top w:val="single" w:sz="24" w:space="0" w:color="E7F3FF"/>
              <w:left w:val="single" w:sz="24" w:space="0" w:color="E7F3FF"/>
              <w:bottom w:val="single" w:sz="24" w:space="0" w:color="E7F3FF"/>
              <w:right w:val="single" w:sz="24" w:space="0" w:color="E7F3FF"/>
            </w:tcBorders>
            <w:shd w:val="clear" w:color="auto" w:fill="E7F3FF"/>
            <w:tcMar>
              <w:top w:w="0" w:type="dxa"/>
              <w:left w:w="108" w:type="dxa"/>
              <w:bottom w:w="0" w:type="dxa"/>
              <w:right w:w="108" w:type="dxa"/>
            </w:tcMar>
          </w:tcPr>
          <w:p w14:paraId="392D02FF" w14:textId="77777777" w:rsidR="00155A6B" w:rsidRDefault="003C78FB">
            <w:pPr>
              <w:pStyle w:val="Standard"/>
            </w:pPr>
            <w:r>
              <w:rPr>
                <w:rFonts w:ascii="Arial" w:hAnsi="Arial" w:cs="Arial"/>
                <w:b/>
                <w:bCs/>
              </w:rPr>
              <w:t>PRESENT EMPLOYMENT</w:t>
            </w:r>
          </w:p>
          <w:p w14:paraId="0ED8B4D4" w14:textId="77777777" w:rsidR="00155A6B" w:rsidRDefault="00155A6B">
            <w:pPr>
              <w:pStyle w:val="Standard"/>
              <w:rPr>
                <w:rFonts w:ascii="Arial" w:hAnsi="Arial" w:cs="Arial"/>
                <w:sz w:val="16"/>
                <w:szCs w:val="16"/>
              </w:rPr>
            </w:pPr>
          </w:p>
        </w:tc>
      </w:tr>
      <w:tr w:rsidR="00155A6B" w14:paraId="6DF9BEE8" w14:textId="77777777" w:rsidTr="00155A6B">
        <w:tc>
          <w:tcPr>
            <w:tcW w:w="5148" w:type="dxa"/>
            <w:gridSpan w:val="5"/>
            <w:tcBorders>
              <w:top w:val="single" w:sz="24" w:space="0" w:color="E7F3FF"/>
              <w:left w:val="single" w:sz="24" w:space="0" w:color="E7F3FF"/>
              <w:bottom w:val="single" w:sz="24" w:space="0" w:color="E7F3FF"/>
              <w:right w:val="single" w:sz="24" w:space="0" w:color="E7F3FF"/>
            </w:tcBorders>
            <w:shd w:val="clear" w:color="auto" w:fill="E7F3FF"/>
            <w:tcMar>
              <w:top w:w="0" w:type="dxa"/>
              <w:left w:w="108" w:type="dxa"/>
              <w:bottom w:w="0" w:type="dxa"/>
              <w:right w:w="108" w:type="dxa"/>
            </w:tcMar>
          </w:tcPr>
          <w:p w14:paraId="04828690" w14:textId="77777777" w:rsidR="00155A6B" w:rsidRDefault="003C78FB">
            <w:pPr>
              <w:pStyle w:val="Standard"/>
            </w:pPr>
            <w:r>
              <w:rPr>
                <w:rFonts w:ascii="Arial" w:hAnsi="Arial" w:cs="Arial"/>
                <w:b/>
                <w:sz w:val="20"/>
                <w:szCs w:val="20"/>
              </w:rPr>
              <w:t>Employer and Nature of Business/School/College</w:t>
            </w:r>
          </w:p>
        </w:tc>
        <w:tc>
          <w:tcPr>
            <w:tcW w:w="3277" w:type="dxa"/>
            <w:gridSpan w:val="4"/>
            <w:tcBorders>
              <w:top w:val="single" w:sz="24" w:space="0" w:color="E7F3FF"/>
              <w:left w:val="single" w:sz="24" w:space="0" w:color="E7F3FF"/>
              <w:bottom w:val="single" w:sz="24" w:space="0" w:color="E7F3FF"/>
              <w:right w:val="single" w:sz="24" w:space="0" w:color="E7F3FF"/>
            </w:tcBorders>
            <w:shd w:val="clear" w:color="auto" w:fill="FFFFFF"/>
            <w:tcMar>
              <w:top w:w="0" w:type="dxa"/>
              <w:left w:w="108" w:type="dxa"/>
              <w:bottom w:w="0" w:type="dxa"/>
              <w:right w:w="108" w:type="dxa"/>
            </w:tcMar>
          </w:tcPr>
          <w:p w14:paraId="1E70F1D2" w14:textId="77777777" w:rsidR="00155A6B" w:rsidRDefault="00155A6B">
            <w:pPr>
              <w:pStyle w:val="Standard"/>
              <w:rPr>
                <w:rFonts w:ascii="Arial" w:hAnsi="Arial" w:cs="Arial"/>
              </w:rPr>
            </w:pPr>
          </w:p>
        </w:tc>
      </w:tr>
      <w:tr w:rsidR="00155A6B" w14:paraId="1C64A80F" w14:textId="77777777" w:rsidTr="00155A6B">
        <w:trPr>
          <w:gridAfter w:val="6"/>
          <w:wAfter w:w="5678" w:type="dxa"/>
        </w:trPr>
        <w:tc>
          <w:tcPr>
            <w:tcW w:w="1727" w:type="dxa"/>
            <w:gridSpan w:val="2"/>
            <w:tcBorders>
              <w:top w:val="single" w:sz="24" w:space="0" w:color="E7F3FF"/>
              <w:left w:val="single" w:sz="24" w:space="0" w:color="E7F3FF"/>
              <w:bottom w:val="single" w:sz="24" w:space="0" w:color="E7F3FF"/>
              <w:right w:val="single" w:sz="24" w:space="0" w:color="E7F3FF"/>
            </w:tcBorders>
            <w:shd w:val="clear" w:color="auto" w:fill="E7F3FF"/>
            <w:tcMar>
              <w:top w:w="0" w:type="dxa"/>
              <w:left w:w="108" w:type="dxa"/>
              <w:bottom w:w="0" w:type="dxa"/>
              <w:right w:w="108" w:type="dxa"/>
            </w:tcMar>
          </w:tcPr>
          <w:p w14:paraId="211DBE46" w14:textId="77777777" w:rsidR="00155A6B" w:rsidRDefault="003C78FB">
            <w:pPr>
              <w:pStyle w:val="Standard"/>
            </w:pPr>
            <w:r>
              <w:rPr>
                <w:rFonts w:ascii="Arial" w:hAnsi="Arial" w:cs="Arial"/>
                <w:b/>
                <w:sz w:val="20"/>
                <w:szCs w:val="20"/>
              </w:rPr>
              <w:t>Position Held</w:t>
            </w:r>
          </w:p>
        </w:tc>
        <w:tc>
          <w:tcPr>
            <w:tcW w:w="1020" w:type="dxa"/>
            <w:tcBorders>
              <w:top w:val="single" w:sz="24" w:space="0" w:color="E7F3FF"/>
              <w:left w:val="single" w:sz="24" w:space="0" w:color="E7F3FF"/>
              <w:bottom w:val="single" w:sz="24" w:space="0" w:color="E7F3FF"/>
              <w:right w:val="single" w:sz="24" w:space="0" w:color="E7F3FF"/>
            </w:tcBorders>
            <w:shd w:val="clear" w:color="auto" w:fill="FFFFFF"/>
            <w:tcMar>
              <w:top w:w="0" w:type="dxa"/>
              <w:left w:w="108" w:type="dxa"/>
              <w:bottom w:w="0" w:type="dxa"/>
              <w:right w:w="108" w:type="dxa"/>
            </w:tcMar>
          </w:tcPr>
          <w:p w14:paraId="0D193DCD" w14:textId="77777777" w:rsidR="00155A6B" w:rsidRDefault="00155A6B">
            <w:pPr>
              <w:pStyle w:val="Standard"/>
              <w:rPr>
                <w:rFonts w:ascii="Arial" w:hAnsi="Arial" w:cs="Arial"/>
              </w:rPr>
            </w:pPr>
          </w:p>
        </w:tc>
      </w:tr>
      <w:tr w:rsidR="00155A6B" w14:paraId="69CEE00D" w14:textId="77777777" w:rsidTr="00155A6B">
        <w:trPr>
          <w:gridAfter w:val="6"/>
          <w:wAfter w:w="5678" w:type="dxa"/>
        </w:trPr>
        <w:tc>
          <w:tcPr>
            <w:tcW w:w="1187" w:type="dxa"/>
            <w:tcBorders>
              <w:top w:val="single" w:sz="24" w:space="0" w:color="E7F3FF"/>
              <w:left w:val="single" w:sz="24" w:space="0" w:color="E7F3FF"/>
              <w:bottom w:val="single" w:sz="24" w:space="0" w:color="E7F3FF"/>
              <w:right w:val="single" w:sz="24" w:space="0" w:color="E7F3FF"/>
            </w:tcBorders>
            <w:shd w:val="clear" w:color="auto" w:fill="E7F3FF"/>
            <w:tcMar>
              <w:top w:w="0" w:type="dxa"/>
              <w:left w:w="108" w:type="dxa"/>
              <w:bottom w:w="0" w:type="dxa"/>
              <w:right w:w="108" w:type="dxa"/>
            </w:tcMar>
          </w:tcPr>
          <w:p w14:paraId="5C8FFEF8" w14:textId="77777777" w:rsidR="00155A6B" w:rsidRDefault="003C78FB">
            <w:pPr>
              <w:pStyle w:val="Standard"/>
            </w:pPr>
            <w:r>
              <w:rPr>
                <w:rFonts w:ascii="Arial" w:hAnsi="Arial" w:cs="Arial"/>
                <w:b/>
                <w:sz w:val="20"/>
                <w:szCs w:val="20"/>
              </w:rPr>
              <w:t>Address</w:t>
            </w:r>
          </w:p>
        </w:tc>
        <w:tc>
          <w:tcPr>
            <w:tcW w:w="1560" w:type="dxa"/>
            <w:gridSpan w:val="2"/>
            <w:tcBorders>
              <w:top w:val="single" w:sz="24" w:space="0" w:color="E7F3FF"/>
              <w:left w:val="single" w:sz="24" w:space="0" w:color="E7F3FF"/>
              <w:bottom w:val="single" w:sz="24" w:space="0" w:color="E7F3FF"/>
              <w:right w:val="single" w:sz="24" w:space="0" w:color="E7F3FF"/>
            </w:tcBorders>
            <w:shd w:val="clear" w:color="auto" w:fill="FFFFFF"/>
            <w:tcMar>
              <w:top w:w="0" w:type="dxa"/>
              <w:left w:w="108" w:type="dxa"/>
              <w:bottom w:w="0" w:type="dxa"/>
              <w:right w:w="108" w:type="dxa"/>
            </w:tcMar>
          </w:tcPr>
          <w:p w14:paraId="1B3560CA" w14:textId="77777777" w:rsidR="00155A6B" w:rsidRDefault="00155A6B">
            <w:pPr>
              <w:pStyle w:val="Standard"/>
              <w:rPr>
                <w:rFonts w:ascii="Arial" w:hAnsi="Arial" w:cs="Arial"/>
              </w:rPr>
            </w:pPr>
          </w:p>
        </w:tc>
      </w:tr>
      <w:tr w:rsidR="00155A6B" w14:paraId="4A956B5D" w14:textId="77777777" w:rsidTr="00155A6B">
        <w:tc>
          <w:tcPr>
            <w:tcW w:w="7308" w:type="dxa"/>
            <w:gridSpan w:val="8"/>
            <w:tcBorders>
              <w:top w:val="single" w:sz="24" w:space="0" w:color="E7F3FF"/>
              <w:left w:val="single" w:sz="24" w:space="0" w:color="E7F3FF"/>
              <w:bottom w:val="single" w:sz="24" w:space="0" w:color="E7F3FF"/>
              <w:right w:val="single" w:sz="24" w:space="0" w:color="E7F3FF"/>
            </w:tcBorders>
            <w:shd w:val="clear" w:color="auto" w:fill="FFFFFF"/>
            <w:tcMar>
              <w:top w:w="0" w:type="dxa"/>
              <w:left w:w="108" w:type="dxa"/>
              <w:bottom w:w="0" w:type="dxa"/>
              <w:right w:w="108" w:type="dxa"/>
            </w:tcMar>
          </w:tcPr>
          <w:p w14:paraId="4076352E" w14:textId="77777777" w:rsidR="00155A6B" w:rsidRDefault="00155A6B">
            <w:pPr>
              <w:pStyle w:val="Standard"/>
              <w:rPr>
                <w:rFonts w:ascii="Arial" w:hAnsi="Arial" w:cs="Arial"/>
              </w:rPr>
            </w:pPr>
          </w:p>
        </w:tc>
        <w:tc>
          <w:tcPr>
            <w:tcW w:w="1117" w:type="dxa"/>
            <w:tcBorders>
              <w:top w:val="single" w:sz="24" w:space="0" w:color="E7F3FF"/>
              <w:left w:val="single" w:sz="24" w:space="0" w:color="E7F3FF"/>
              <w:bottom w:val="single" w:sz="24" w:space="0" w:color="E7F3FF"/>
              <w:right w:val="single" w:sz="24" w:space="0" w:color="E7F3FF"/>
            </w:tcBorders>
            <w:shd w:val="clear" w:color="auto" w:fill="E7F3FF"/>
            <w:tcMar>
              <w:top w:w="0" w:type="dxa"/>
              <w:left w:w="108" w:type="dxa"/>
              <w:bottom w:w="0" w:type="dxa"/>
              <w:right w:w="108" w:type="dxa"/>
            </w:tcMar>
          </w:tcPr>
          <w:p w14:paraId="11E2F31D" w14:textId="77777777" w:rsidR="00155A6B" w:rsidRDefault="003C78FB">
            <w:pPr>
              <w:pStyle w:val="Standard"/>
            </w:pPr>
            <w:r>
              <w:rPr>
                <w:rFonts w:ascii="Arial" w:hAnsi="Arial" w:cs="Arial"/>
                <w:b/>
                <w:sz w:val="20"/>
                <w:szCs w:val="20"/>
              </w:rPr>
              <w:t>Postcode</w:t>
            </w:r>
          </w:p>
        </w:tc>
      </w:tr>
      <w:tr w:rsidR="00155A6B" w14:paraId="2B6CF360" w14:textId="77777777" w:rsidTr="00155A6B">
        <w:tc>
          <w:tcPr>
            <w:tcW w:w="3168" w:type="dxa"/>
            <w:gridSpan w:val="4"/>
            <w:tcBorders>
              <w:top w:val="single" w:sz="24" w:space="0" w:color="E7F3FF"/>
              <w:left w:val="single" w:sz="24" w:space="0" w:color="E7F3FF"/>
              <w:bottom w:val="single" w:sz="24" w:space="0" w:color="E7F3FF"/>
              <w:right w:val="single" w:sz="24" w:space="0" w:color="E7F3FF"/>
            </w:tcBorders>
            <w:shd w:val="clear" w:color="auto" w:fill="E7F3FF"/>
            <w:tcMar>
              <w:top w:w="0" w:type="dxa"/>
              <w:left w:w="108" w:type="dxa"/>
              <w:bottom w:w="0" w:type="dxa"/>
              <w:right w:w="108" w:type="dxa"/>
            </w:tcMar>
          </w:tcPr>
          <w:p w14:paraId="6144A1BB" w14:textId="77777777" w:rsidR="00155A6B" w:rsidRDefault="003C78FB">
            <w:pPr>
              <w:pStyle w:val="Standard"/>
            </w:pPr>
            <w:r>
              <w:rPr>
                <w:rFonts w:ascii="Arial" w:hAnsi="Arial" w:cs="Arial"/>
                <w:b/>
                <w:sz w:val="20"/>
                <w:szCs w:val="20"/>
              </w:rPr>
              <w:t>Pay (weekly/monthly/annual) £</w:t>
            </w:r>
          </w:p>
        </w:tc>
        <w:tc>
          <w:tcPr>
            <w:tcW w:w="2160" w:type="dxa"/>
            <w:gridSpan w:val="2"/>
            <w:tcBorders>
              <w:top w:val="single" w:sz="24" w:space="0" w:color="E7F3FF"/>
              <w:left w:val="single" w:sz="24" w:space="0" w:color="E7F3FF"/>
              <w:bottom w:val="single" w:sz="24" w:space="0" w:color="E7F3FF"/>
              <w:right w:val="single" w:sz="24" w:space="0" w:color="E7F3FF"/>
            </w:tcBorders>
            <w:shd w:val="clear" w:color="auto" w:fill="FFFFFF"/>
            <w:tcMar>
              <w:top w:w="0" w:type="dxa"/>
              <w:left w:w="108" w:type="dxa"/>
              <w:bottom w:w="0" w:type="dxa"/>
              <w:right w:w="108" w:type="dxa"/>
            </w:tcMar>
          </w:tcPr>
          <w:p w14:paraId="20FD5FB2" w14:textId="77777777" w:rsidR="00155A6B" w:rsidRDefault="00155A6B">
            <w:pPr>
              <w:pStyle w:val="Standard"/>
              <w:rPr>
                <w:rFonts w:ascii="Arial" w:hAnsi="Arial" w:cs="Arial"/>
              </w:rPr>
            </w:pPr>
          </w:p>
        </w:tc>
        <w:tc>
          <w:tcPr>
            <w:tcW w:w="1620" w:type="dxa"/>
            <w:tcBorders>
              <w:top w:val="single" w:sz="24" w:space="0" w:color="E7F3FF"/>
              <w:left w:val="single" w:sz="24" w:space="0" w:color="E7F3FF"/>
              <w:bottom w:val="single" w:sz="24" w:space="0" w:color="E7F3FF"/>
              <w:right w:val="single" w:sz="24" w:space="0" w:color="E7F3FF"/>
            </w:tcBorders>
            <w:shd w:val="clear" w:color="auto" w:fill="E7F3FF"/>
            <w:tcMar>
              <w:top w:w="0" w:type="dxa"/>
              <w:left w:w="108" w:type="dxa"/>
              <w:bottom w:w="0" w:type="dxa"/>
              <w:right w:w="108" w:type="dxa"/>
            </w:tcMar>
          </w:tcPr>
          <w:p w14:paraId="334D048F" w14:textId="77777777" w:rsidR="00155A6B" w:rsidRDefault="003C78FB">
            <w:pPr>
              <w:pStyle w:val="Standard"/>
            </w:pPr>
            <w:r>
              <w:rPr>
                <w:rFonts w:ascii="Arial" w:hAnsi="Arial" w:cs="Arial"/>
                <w:b/>
                <w:sz w:val="20"/>
                <w:szCs w:val="20"/>
              </w:rPr>
              <w:t>Full/part-time</w:t>
            </w:r>
          </w:p>
        </w:tc>
        <w:tc>
          <w:tcPr>
            <w:tcW w:w="1477" w:type="dxa"/>
            <w:gridSpan w:val="2"/>
            <w:tcBorders>
              <w:top w:val="single" w:sz="24" w:space="0" w:color="E7F3FF"/>
              <w:left w:val="single" w:sz="24" w:space="0" w:color="E7F3FF"/>
              <w:bottom w:val="single" w:sz="24" w:space="0" w:color="E7F3FF"/>
              <w:right w:val="single" w:sz="24" w:space="0" w:color="E7F3FF"/>
            </w:tcBorders>
            <w:shd w:val="clear" w:color="auto" w:fill="FFFFFF"/>
            <w:tcMar>
              <w:top w:w="0" w:type="dxa"/>
              <w:left w:w="108" w:type="dxa"/>
              <w:bottom w:w="0" w:type="dxa"/>
              <w:right w:w="108" w:type="dxa"/>
            </w:tcMar>
          </w:tcPr>
          <w:p w14:paraId="2CB4B412" w14:textId="77777777" w:rsidR="00155A6B" w:rsidRDefault="00155A6B">
            <w:pPr>
              <w:pStyle w:val="Standard"/>
              <w:rPr>
                <w:rFonts w:ascii="Arial" w:hAnsi="Arial" w:cs="Arial"/>
              </w:rPr>
            </w:pPr>
          </w:p>
        </w:tc>
      </w:tr>
      <w:tr w:rsidR="00155A6B" w14:paraId="64A62F23" w14:textId="77777777" w:rsidTr="00155A6B">
        <w:tc>
          <w:tcPr>
            <w:tcW w:w="1727" w:type="dxa"/>
            <w:gridSpan w:val="2"/>
            <w:tcBorders>
              <w:top w:val="single" w:sz="24" w:space="0" w:color="E7F3FF"/>
              <w:left w:val="single" w:sz="24" w:space="0" w:color="E7F3FF"/>
              <w:bottom w:val="single" w:sz="24" w:space="0" w:color="E7F3FF"/>
              <w:right w:val="single" w:sz="24" w:space="0" w:color="E7F3FF"/>
            </w:tcBorders>
            <w:shd w:val="clear" w:color="auto" w:fill="E7F3FF"/>
            <w:tcMar>
              <w:top w:w="0" w:type="dxa"/>
              <w:left w:w="108" w:type="dxa"/>
              <w:bottom w:w="0" w:type="dxa"/>
              <w:right w:w="108" w:type="dxa"/>
            </w:tcMar>
          </w:tcPr>
          <w:p w14:paraId="0DC185BE" w14:textId="77777777" w:rsidR="00155A6B" w:rsidRDefault="003C78FB">
            <w:pPr>
              <w:pStyle w:val="Standard"/>
            </w:pPr>
            <w:r>
              <w:rPr>
                <w:rFonts w:ascii="Arial" w:hAnsi="Arial" w:cs="Arial"/>
                <w:b/>
                <w:sz w:val="20"/>
                <w:szCs w:val="20"/>
              </w:rPr>
              <w:t>Date started</w:t>
            </w:r>
          </w:p>
        </w:tc>
        <w:tc>
          <w:tcPr>
            <w:tcW w:w="3601" w:type="dxa"/>
            <w:gridSpan w:val="4"/>
            <w:tcBorders>
              <w:top w:val="single" w:sz="24" w:space="0" w:color="E7F3FF"/>
              <w:left w:val="single" w:sz="24" w:space="0" w:color="E7F3FF"/>
              <w:bottom w:val="single" w:sz="24" w:space="0" w:color="E7F3FF"/>
              <w:right w:val="single" w:sz="24" w:space="0" w:color="E7F3FF"/>
            </w:tcBorders>
            <w:shd w:val="clear" w:color="auto" w:fill="FFFFFF"/>
            <w:tcMar>
              <w:top w:w="0" w:type="dxa"/>
              <w:left w:w="108" w:type="dxa"/>
              <w:bottom w:w="0" w:type="dxa"/>
              <w:right w:w="108" w:type="dxa"/>
            </w:tcMar>
          </w:tcPr>
          <w:p w14:paraId="543471A9" w14:textId="77777777" w:rsidR="00155A6B" w:rsidRDefault="00155A6B">
            <w:pPr>
              <w:pStyle w:val="Standard"/>
              <w:rPr>
                <w:rFonts w:ascii="Arial" w:hAnsi="Arial" w:cs="Arial"/>
              </w:rPr>
            </w:pPr>
          </w:p>
        </w:tc>
        <w:tc>
          <w:tcPr>
            <w:tcW w:w="1620" w:type="dxa"/>
            <w:tcBorders>
              <w:top w:val="single" w:sz="24" w:space="0" w:color="E7F3FF"/>
              <w:left w:val="single" w:sz="24" w:space="0" w:color="E7F3FF"/>
              <w:bottom w:val="single" w:sz="24" w:space="0" w:color="E7F3FF"/>
              <w:right w:val="single" w:sz="24" w:space="0" w:color="E7F3FF"/>
            </w:tcBorders>
            <w:shd w:val="clear" w:color="auto" w:fill="E7F3FF"/>
            <w:tcMar>
              <w:top w:w="0" w:type="dxa"/>
              <w:left w:w="108" w:type="dxa"/>
              <w:bottom w:w="0" w:type="dxa"/>
              <w:right w:w="108" w:type="dxa"/>
            </w:tcMar>
          </w:tcPr>
          <w:p w14:paraId="7AF93D9A" w14:textId="77777777" w:rsidR="00155A6B" w:rsidRDefault="003C78FB">
            <w:pPr>
              <w:pStyle w:val="Standard"/>
            </w:pPr>
            <w:r>
              <w:rPr>
                <w:rFonts w:ascii="Arial" w:hAnsi="Arial" w:cs="Arial"/>
                <w:b/>
                <w:sz w:val="20"/>
                <w:szCs w:val="20"/>
              </w:rPr>
              <w:t>Telephone No</w:t>
            </w:r>
          </w:p>
        </w:tc>
        <w:tc>
          <w:tcPr>
            <w:tcW w:w="1477" w:type="dxa"/>
            <w:gridSpan w:val="2"/>
            <w:tcBorders>
              <w:top w:val="single" w:sz="24" w:space="0" w:color="E7F3FF"/>
              <w:left w:val="single" w:sz="24" w:space="0" w:color="E7F3FF"/>
              <w:bottom w:val="single" w:sz="24" w:space="0" w:color="E7F3FF"/>
              <w:right w:val="single" w:sz="24" w:space="0" w:color="E7F3FF"/>
            </w:tcBorders>
            <w:shd w:val="clear" w:color="auto" w:fill="FFFFFF"/>
            <w:tcMar>
              <w:top w:w="0" w:type="dxa"/>
              <w:left w:w="108" w:type="dxa"/>
              <w:bottom w:w="0" w:type="dxa"/>
              <w:right w:w="108" w:type="dxa"/>
            </w:tcMar>
          </w:tcPr>
          <w:p w14:paraId="46BD3BA6" w14:textId="77777777" w:rsidR="00155A6B" w:rsidRDefault="00155A6B">
            <w:pPr>
              <w:pStyle w:val="Standard"/>
              <w:rPr>
                <w:rFonts w:ascii="Arial" w:hAnsi="Arial" w:cs="Arial"/>
              </w:rPr>
            </w:pPr>
          </w:p>
        </w:tc>
      </w:tr>
      <w:tr w:rsidR="00155A6B" w14:paraId="0D8220C7" w14:textId="77777777" w:rsidTr="00155A6B">
        <w:tc>
          <w:tcPr>
            <w:tcW w:w="1727" w:type="dxa"/>
            <w:gridSpan w:val="2"/>
            <w:tcBorders>
              <w:top w:val="single" w:sz="24" w:space="0" w:color="E7F3FF"/>
              <w:left w:val="single" w:sz="24" w:space="0" w:color="E7F3FF"/>
              <w:bottom w:val="single" w:sz="24" w:space="0" w:color="E7F3FF"/>
              <w:right w:val="single" w:sz="24" w:space="0" w:color="E7F3FF"/>
            </w:tcBorders>
            <w:shd w:val="clear" w:color="auto" w:fill="E7F3FF"/>
            <w:tcMar>
              <w:top w:w="0" w:type="dxa"/>
              <w:left w:w="108" w:type="dxa"/>
              <w:bottom w:w="0" w:type="dxa"/>
              <w:right w:w="108" w:type="dxa"/>
            </w:tcMar>
          </w:tcPr>
          <w:p w14:paraId="566B37C4" w14:textId="77777777" w:rsidR="00155A6B" w:rsidRDefault="003C78FB">
            <w:pPr>
              <w:pStyle w:val="Standard"/>
            </w:pPr>
            <w:r>
              <w:rPr>
                <w:rFonts w:ascii="Arial" w:hAnsi="Arial" w:cs="Arial"/>
                <w:b/>
                <w:sz w:val="20"/>
                <w:szCs w:val="20"/>
              </w:rPr>
              <w:t>Notice required</w:t>
            </w:r>
          </w:p>
        </w:tc>
        <w:tc>
          <w:tcPr>
            <w:tcW w:w="3601" w:type="dxa"/>
            <w:gridSpan w:val="4"/>
            <w:tcBorders>
              <w:top w:val="single" w:sz="24" w:space="0" w:color="E7F3FF"/>
              <w:left w:val="single" w:sz="24" w:space="0" w:color="E7F3FF"/>
              <w:bottom w:val="single" w:sz="24" w:space="0" w:color="E7F3FF"/>
              <w:right w:val="single" w:sz="24" w:space="0" w:color="E7F3FF"/>
            </w:tcBorders>
            <w:shd w:val="clear" w:color="auto" w:fill="FFFFFF"/>
            <w:tcMar>
              <w:top w:w="0" w:type="dxa"/>
              <w:left w:w="108" w:type="dxa"/>
              <w:bottom w:w="0" w:type="dxa"/>
              <w:right w:w="108" w:type="dxa"/>
            </w:tcMar>
          </w:tcPr>
          <w:p w14:paraId="6A47432D" w14:textId="77777777" w:rsidR="00155A6B" w:rsidRDefault="00155A6B">
            <w:pPr>
              <w:pStyle w:val="Standard"/>
              <w:rPr>
                <w:rFonts w:ascii="Arial" w:hAnsi="Arial" w:cs="Arial"/>
              </w:rPr>
            </w:pPr>
          </w:p>
        </w:tc>
        <w:tc>
          <w:tcPr>
            <w:tcW w:w="1620" w:type="dxa"/>
            <w:tcBorders>
              <w:top w:val="single" w:sz="24" w:space="0" w:color="E7F3FF"/>
              <w:left w:val="single" w:sz="24" w:space="0" w:color="E7F3FF"/>
              <w:bottom w:val="single" w:sz="24" w:space="0" w:color="E7F3FF"/>
              <w:right w:val="single" w:sz="24" w:space="0" w:color="E7F3FF"/>
            </w:tcBorders>
            <w:shd w:val="clear" w:color="auto" w:fill="E7F3FF"/>
            <w:tcMar>
              <w:top w:w="0" w:type="dxa"/>
              <w:left w:w="108" w:type="dxa"/>
              <w:bottom w:w="0" w:type="dxa"/>
              <w:right w:w="108" w:type="dxa"/>
            </w:tcMar>
          </w:tcPr>
          <w:p w14:paraId="4AE9018B" w14:textId="77777777" w:rsidR="00155A6B" w:rsidRDefault="00155A6B">
            <w:pPr>
              <w:pStyle w:val="Standard"/>
              <w:rPr>
                <w:rFonts w:ascii="Arial" w:hAnsi="Arial" w:cs="Arial"/>
              </w:rPr>
            </w:pPr>
          </w:p>
        </w:tc>
        <w:tc>
          <w:tcPr>
            <w:tcW w:w="1477" w:type="dxa"/>
            <w:gridSpan w:val="2"/>
            <w:tcBorders>
              <w:top w:val="single" w:sz="24" w:space="0" w:color="E7F3FF"/>
              <w:left w:val="single" w:sz="24" w:space="0" w:color="E7F3FF"/>
              <w:bottom w:val="single" w:sz="24" w:space="0" w:color="E7F3FF"/>
              <w:right w:val="single" w:sz="24" w:space="0" w:color="E7F3FF"/>
            </w:tcBorders>
            <w:shd w:val="clear" w:color="auto" w:fill="E7F3FF"/>
            <w:tcMar>
              <w:top w:w="0" w:type="dxa"/>
              <w:left w:w="108" w:type="dxa"/>
              <w:bottom w:w="0" w:type="dxa"/>
              <w:right w:w="108" w:type="dxa"/>
            </w:tcMar>
          </w:tcPr>
          <w:p w14:paraId="67ED166C" w14:textId="77777777" w:rsidR="00155A6B" w:rsidRDefault="00155A6B">
            <w:pPr>
              <w:pStyle w:val="Standard"/>
              <w:rPr>
                <w:rFonts w:ascii="Arial" w:hAnsi="Arial" w:cs="Arial"/>
              </w:rPr>
            </w:pPr>
          </w:p>
        </w:tc>
      </w:tr>
    </w:tbl>
    <w:p w14:paraId="54302937" w14:textId="77777777" w:rsidR="00155A6B" w:rsidRDefault="00155A6B">
      <w:pPr>
        <w:pStyle w:val="Standard"/>
        <w:rPr>
          <w:rFonts w:ascii="Arial" w:hAnsi="Arial" w:cs="Arial"/>
        </w:rPr>
      </w:pPr>
    </w:p>
    <w:tbl>
      <w:tblPr>
        <w:tblW w:w="10988" w:type="dxa"/>
        <w:tblInd w:w="-108" w:type="dxa"/>
        <w:tblLayout w:type="fixed"/>
        <w:tblCellMar>
          <w:left w:w="10" w:type="dxa"/>
          <w:right w:w="10" w:type="dxa"/>
        </w:tblCellMar>
        <w:tblLook w:val="0000" w:firstRow="0" w:lastRow="0" w:firstColumn="0" w:lastColumn="0" w:noHBand="0" w:noVBand="0"/>
      </w:tblPr>
      <w:tblGrid>
        <w:gridCol w:w="3062"/>
        <w:gridCol w:w="1700"/>
        <w:gridCol w:w="3409"/>
        <w:gridCol w:w="1700"/>
        <w:gridCol w:w="1117"/>
      </w:tblGrid>
      <w:tr w:rsidR="00155A6B" w14:paraId="5326AC85" w14:textId="77777777" w:rsidTr="00155A6B">
        <w:tc>
          <w:tcPr>
            <w:tcW w:w="2197" w:type="dxa"/>
            <w:gridSpan w:val="5"/>
            <w:tcBorders>
              <w:top w:val="single" w:sz="24" w:space="0" w:color="E7F3FF"/>
              <w:left w:val="single" w:sz="24" w:space="0" w:color="E7F3FF"/>
              <w:bottom w:val="single" w:sz="24" w:space="0" w:color="E7F3FF"/>
              <w:right w:val="single" w:sz="24" w:space="0" w:color="E7F3FF"/>
            </w:tcBorders>
            <w:shd w:val="clear" w:color="auto" w:fill="E7F3FF"/>
            <w:tcMar>
              <w:top w:w="0" w:type="dxa"/>
              <w:left w:w="108" w:type="dxa"/>
              <w:bottom w:w="0" w:type="dxa"/>
              <w:right w:w="108" w:type="dxa"/>
            </w:tcMar>
          </w:tcPr>
          <w:p w14:paraId="56AA024A" w14:textId="77777777" w:rsidR="00155A6B" w:rsidRDefault="003C78FB">
            <w:pPr>
              <w:pStyle w:val="Standard"/>
            </w:pPr>
            <w:r>
              <w:rPr>
                <w:rFonts w:ascii="Arial" w:hAnsi="Arial" w:cs="Arial"/>
                <w:b/>
                <w:sz w:val="19"/>
                <w:szCs w:val="19"/>
              </w:rPr>
              <w:t>Do you require a work permit?</w:t>
            </w:r>
          </w:p>
        </w:tc>
      </w:tr>
      <w:tr w:rsidR="00155A6B" w14:paraId="5D5F0804" w14:textId="77777777" w:rsidTr="00155A6B">
        <w:tc>
          <w:tcPr>
            <w:tcW w:w="647" w:type="dxa"/>
            <w:tcBorders>
              <w:top w:val="single" w:sz="24" w:space="0" w:color="E7F3FF"/>
              <w:left w:val="single" w:sz="24" w:space="0" w:color="E7F3FF"/>
              <w:bottom w:val="single" w:sz="24" w:space="0" w:color="E7F3FF"/>
              <w:right w:val="single" w:sz="24" w:space="0" w:color="E7F3FF"/>
            </w:tcBorders>
            <w:shd w:val="clear" w:color="auto" w:fill="E7F3FF"/>
            <w:tcMar>
              <w:top w:w="0" w:type="dxa"/>
              <w:left w:w="108" w:type="dxa"/>
              <w:bottom w:w="0" w:type="dxa"/>
              <w:right w:w="108" w:type="dxa"/>
            </w:tcMar>
          </w:tcPr>
          <w:p w14:paraId="0DB549C7" w14:textId="77777777" w:rsidR="00155A6B" w:rsidRDefault="003C78FB">
            <w:pPr>
              <w:pStyle w:val="Standard"/>
            </w:pPr>
            <w:r>
              <w:rPr>
                <w:rFonts w:ascii="Arial" w:hAnsi="Arial" w:cs="Arial"/>
                <w:sz w:val="19"/>
                <w:szCs w:val="19"/>
              </w:rPr>
              <w:t>Yes</w:t>
            </w:r>
          </w:p>
        </w:tc>
        <w:tc>
          <w:tcPr>
            <w:tcW w:w="359" w:type="dxa"/>
            <w:tcBorders>
              <w:top w:val="single" w:sz="24" w:space="0" w:color="E7F3FF"/>
              <w:left w:val="single" w:sz="24" w:space="0" w:color="E7F3FF"/>
              <w:bottom w:val="single" w:sz="24" w:space="0" w:color="E7F3FF"/>
              <w:right w:val="single" w:sz="24" w:space="0" w:color="E7F3FF"/>
            </w:tcBorders>
            <w:shd w:val="clear" w:color="auto" w:fill="FFFFFF"/>
            <w:tcMar>
              <w:top w:w="0" w:type="dxa"/>
              <w:left w:w="108" w:type="dxa"/>
              <w:bottom w:w="0" w:type="dxa"/>
              <w:right w:w="108" w:type="dxa"/>
            </w:tcMar>
          </w:tcPr>
          <w:p w14:paraId="7EDC1A80" w14:textId="77777777" w:rsidR="00155A6B" w:rsidRDefault="00155A6B">
            <w:pPr>
              <w:pStyle w:val="Standard"/>
              <w:rPr>
                <w:rFonts w:ascii="Arial" w:hAnsi="Arial" w:cs="Arial"/>
                <w:sz w:val="20"/>
                <w:szCs w:val="20"/>
              </w:rPr>
            </w:pPr>
          </w:p>
        </w:tc>
        <w:tc>
          <w:tcPr>
            <w:tcW w:w="720" w:type="dxa"/>
            <w:tcBorders>
              <w:top w:val="single" w:sz="24" w:space="0" w:color="E7F3FF"/>
              <w:left w:val="single" w:sz="24" w:space="0" w:color="E7F3FF"/>
              <w:bottom w:val="single" w:sz="24" w:space="0" w:color="E7F3FF"/>
              <w:right w:val="single" w:sz="24" w:space="0" w:color="E7F3FF"/>
            </w:tcBorders>
            <w:shd w:val="clear" w:color="auto" w:fill="E7F3FF"/>
            <w:tcMar>
              <w:top w:w="0" w:type="dxa"/>
              <w:left w:w="108" w:type="dxa"/>
              <w:bottom w:w="0" w:type="dxa"/>
              <w:right w:w="108" w:type="dxa"/>
            </w:tcMar>
          </w:tcPr>
          <w:p w14:paraId="5CF19E14" w14:textId="77777777" w:rsidR="00155A6B" w:rsidRDefault="003C78FB">
            <w:pPr>
              <w:pStyle w:val="Standard"/>
            </w:pPr>
            <w:r>
              <w:rPr>
                <w:rFonts w:ascii="Arial" w:hAnsi="Arial" w:cs="Arial"/>
                <w:sz w:val="19"/>
                <w:szCs w:val="19"/>
              </w:rPr>
              <w:t>No</w:t>
            </w:r>
          </w:p>
        </w:tc>
        <w:tc>
          <w:tcPr>
            <w:tcW w:w="359" w:type="dxa"/>
            <w:tcBorders>
              <w:top w:val="single" w:sz="24" w:space="0" w:color="E7F3FF"/>
              <w:left w:val="single" w:sz="24" w:space="0" w:color="E7F3FF"/>
              <w:bottom w:val="single" w:sz="24" w:space="0" w:color="E7F3FF"/>
              <w:right w:val="single" w:sz="24" w:space="0" w:color="E7F3FF"/>
            </w:tcBorders>
            <w:shd w:val="clear" w:color="auto" w:fill="FFFFFF"/>
            <w:tcMar>
              <w:top w:w="0" w:type="dxa"/>
              <w:left w:w="108" w:type="dxa"/>
              <w:bottom w:w="0" w:type="dxa"/>
              <w:right w:w="108" w:type="dxa"/>
            </w:tcMar>
          </w:tcPr>
          <w:p w14:paraId="3C4A4F97" w14:textId="77777777" w:rsidR="00155A6B" w:rsidRDefault="00155A6B">
            <w:pPr>
              <w:pStyle w:val="Standard"/>
              <w:rPr>
                <w:rFonts w:ascii="Arial" w:hAnsi="Arial" w:cs="Arial"/>
                <w:sz w:val="20"/>
                <w:szCs w:val="20"/>
              </w:rPr>
            </w:pPr>
          </w:p>
        </w:tc>
        <w:tc>
          <w:tcPr>
            <w:tcW w:w="112" w:type="dxa"/>
            <w:tcBorders>
              <w:top w:val="single" w:sz="24" w:space="0" w:color="E7F3FF"/>
              <w:left w:val="single" w:sz="24" w:space="0" w:color="E7F3FF"/>
              <w:bottom w:val="single" w:sz="24" w:space="0" w:color="E7F3FF"/>
              <w:right w:val="single" w:sz="24" w:space="0" w:color="E7F3FF"/>
            </w:tcBorders>
            <w:shd w:val="clear" w:color="auto" w:fill="E7F3FF"/>
            <w:tcMar>
              <w:top w:w="0" w:type="dxa"/>
              <w:left w:w="108" w:type="dxa"/>
              <w:bottom w:w="0" w:type="dxa"/>
              <w:right w:w="108" w:type="dxa"/>
            </w:tcMar>
          </w:tcPr>
          <w:p w14:paraId="09DC2408" w14:textId="77777777" w:rsidR="00155A6B" w:rsidRDefault="00155A6B">
            <w:pPr>
              <w:pStyle w:val="Standard"/>
              <w:rPr>
                <w:rFonts w:ascii="Arial" w:hAnsi="Arial" w:cs="Arial"/>
                <w:sz w:val="20"/>
                <w:szCs w:val="20"/>
              </w:rPr>
            </w:pPr>
          </w:p>
        </w:tc>
      </w:tr>
    </w:tbl>
    <w:p w14:paraId="21C37BBD" w14:textId="77777777" w:rsidR="00155A6B" w:rsidRDefault="00155A6B">
      <w:pPr>
        <w:pStyle w:val="Standard"/>
        <w:rPr>
          <w:rFonts w:ascii="Arial" w:hAnsi="Arial" w:cs="Arial"/>
        </w:rPr>
      </w:pPr>
    </w:p>
    <w:p w14:paraId="636EC5EB" w14:textId="77777777" w:rsidR="00155A6B" w:rsidRDefault="00155A6B">
      <w:pPr>
        <w:pStyle w:val="Standard"/>
        <w:rPr>
          <w:rFonts w:ascii="Arial" w:hAnsi="Arial" w:cs="Arial"/>
        </w:rPr>
      </w:pPr>
    </w:p>
    <w:p w14:paraId="2BABB46B" w14:textId="77777777" w:rsidR="00155A6B" w:rsidRDefault="00155A6B">
      <w:pPr>
        <w:pStyle w:val="Standard"/>
        <w:rPr>
          <w:rFonts w:ascii="Arial" w:hAnsi="Arial" w:cs="Arial"/>
        </w:rPr>
      </w:pPr>
    </w:p>
    <w:p w14:paraId="753543DC" w14:textId="77777777" w:rsidR="00155A6B" w:rsidRDefault="00155A6B">
      <w:pPr>
        <w:pStyle w:val="Standard"/>
        <w:rPr>
          <w:rFonts w:ascii="Arial" w:hAnsi="Arial" w:cs="Arial"/>
        </w:rPr>
      </w:pPr>
    </w:p>
    <w:p w14:paraId="17794AB5" w14:textId="77777777" w:rsidR="00155A6B" w:rsidRDefault="00155A6B">
      <w:pPr>
        <w:pStyle w:val="Standard"/>
        <w:rPr>
          <w:rFonts w:ascii="Arial" w:hAnsi="Arial" w:cs="Arial"/>
        </w:rPr>
      </w:pPr>
    </w:p>
    <w:p w14:paraId="2333B7EE" w14:textId="77777777" w:rsidR="00155A6B" w:rsidRDefault="00155A6B">
      <w:pPr>
        <w:pStyle w:val="Standard"/>
        <w:rPr>
          <w:rFonts w:ascii="Arial" w:hAnsi="Arial" w:cs="Arial"/>
        </w:rPr>
      </w:pPr>
    </w:p>
    <w:p w14:paraId="1223E574" w14:textId="77777777" w:rsidR="00155A6B" w:rsidRDefault="00155A6B">
      <w:pPr>
        <w:pStyle w:val="Standard"/>
        <w:rPr>
          <w:rFonts w:ascii="Arial" w:hAnsi="Arial" w:cs="Arial"/>
        </w:rPr>
      </w:pPr>
    </w:p>
    <w:p w14:paraId="06264B44" w14:textId="77777777" w:rsidR="00155A6B" w:rsidRDefault="00155A6B">
      <w:pPr>
        <w:pStyle w:val="Standard"/>
        <w:rPr>
          <w:rFonts w:ascii="Arial" w:hAnsi="Arial" w:cs="Arial"/>
        </w:rPr>
      </w:pPr>
    </w:p>
    <w:p w14:paraId="0622250E" w14:textId="4AADBD81" w:rsidR="00155A6B" w:rsidRDefault="003C78FB">
      <w:pPr>
        <w:pStyle w:val="Standard"/>
        <w:shd w:val="clear" w:color="auto" w:fill="FFF1A8"/>
        <w:ind w:right="465"/>
      </w:pPr>
      <w:r>
        <w:rPr>
          <w:rFonts w:ascii="Arial" w:hAnsi="Arial" w:cs="Arial"/>
          <w:b/>
          <w:bCs/>
          <w:color w:val="1F497D"/>
        </w:rPr>
        <w:t>“The personal information requested above will be kept securely and not made available to anyone before or during shortlisting to ensure that only your abilities, experience, training and qualifications are considered.  All unsuccessful application forms are destroyed after 6 months.</w:t>
      </w:r>
    </w:p>
    <w:tbl>
      <w:tblPr>
        <w:tblW w:w="10989" w:type="dxa"/>
        <w:tblInd w:w="-108" w:type="dxa"/>
        <w:tblLayout w:type="fixed"/>
        <w:tblCellMar>
          <w:left w:w="10" w:type="dxa"/>
          <w:right w:w="10" w:type="dxa"/>
        </w:tblCellMar>
        <w:tblLook w:val="0000" w:firstRow="0" w:lastRow="0" w:firstColumn="0" w:lastColumn="0" w:noHBand="0" w:noVBand="0"/>
      </w:tblPr>
      <w:tblGrid>
        <w:gridCol w:w="1587"/>
        <w:gridCol w:w="539"/>
        <w:gridCol w:w="923"/>
        <w:gridCol w:w="3552"/>
        <w:gridCol w:w="2926"/>
        <w:gridCol w:w="1462"/>
      </w:tblGrid>
      <w:tr w:rsidR="00155A6B" w14:paraId="19B1B092" w14:textId="77777777" w:rsidTr="00155A6B">
        <w:trPr>
          <w:gridAfter w:val="4"/>
          <w:wAfter w:w="7633" w:type="dxa"/>
        </w:trPr>
        <w:tc>
          <w:tcPr>
            <w:tcW w:w="1831" w:type="dxa"/>
            <w:gridSpan w:val="2"/>
            <w:tcBorders>
              <w:top w:val="single" w:sz="36" w:space="0" w:color="E7F3FF"/>
              <w:left w:val="single" w:sz="36" w:space="0" w:color="E7F3FF"/>
              <w:bottom w:val="single" w:sz="36" w:space="0" w:color="E7F3FF"/>
              <w:right w:val="single" w:sz="36" w:space="0" w:color="E7F3FF"/>
            </w:tcBorders>
            <w:shd w:val="clear" w:color="auto" w:fill="E7F3FF"/>
            <w:tcMar>
              <w:top w:w="0" w:type="dxa"/>
              <w:left w:w="108" w:type="dxa"/>
              <w:bottom w:w="0" w:type="dxa"/>
              <w:right w:w="108" w:type="dxa"/>
            </w:tcMar>
          </w:tcPr>
          <w:p w14:paraId="66F44A26" w14:textId="77777777" w:rsidR="00155A6B" w:rsidRDefault="003C78FB">
            <w:pPr>
              <w:pStyle w:val="Standard"/>
            </w:pPr>
            <w:r>
              <w:rPr>
                <w:rFonts w:ascii="Arial" w:hAnsi="Arial" w:cs="Arial"/>
                <w:b/>
                <w:bCs/>
              </w:rPr>
              <w:lastRenderedPageBreak/>
              <w:t xml:space="preserve">FULL EMPLOYMENT HISTORY </w:t>
            </w:r>
            <w:r>
              <w:rPr>
                <w:rFonts w:ascii="Arial" w:hAnsi="Arial" w:cs="Arial"/>
                <w:b/>
                <w:sz w:val="20"/>
                <w:szCs w:val="20"/>
              </w:rPr>
              <w:t>(most recent employment first)</w:t>
            </w:r>
          </w:p>
          <w:p w14:paraId="44CD7942" w14:textId="77777777" w:rsidR="00155A6B" w:rsidRDefault="00155A6B">
            <w:pPr>
              <w:pStyle w:val="Standard"/>
              <w:rPr>
                <w:rFonts w:ascii="Arial" w:hAnsi="Arial" w:cs="Arial"/>
                <w:b/>
                <w:sz w:val="12"/>
                <w:szCs w:val="12"/>
              </w:rPr>
            </w:pPr>
          </w:p>
        </w:tc>
      </w:tr>
      <w:tr w:rsidR="00155A6B" w14:paraId="63A89DD5" w14:textId="77777777" w:rsidTr="00155A6B">
        <w:tc>
          <w:tcPr>
            <w:tcW w:w="1367" w:type="dxa"/>
            <w:tcBorders>
              <w:top w:val="single" w:sz="36" w:space="0" w:color="E7F3FF"/>
              <w:left w:val="single" w:sz="36" w:space="0" w:color="E7F3FF"/>
              <w:bottom w:val="single" w:sz="36" w:space="0" w:color="E7F3FF"/>
              <w:right w:val="single" w:sz="36" w:space="0" w:color="E7F3FF"/>
            </w:tcBorders>
            <w:shd w:val="clear" w:color="auto" w:fill="E7F3FF"/>
            <w:tcMar>
              <w:top w:w="0" w:type="dxa"/>
              <w:left w:w="108" w:type="dxa"/>
              <w:bottom w:w="0" w:type="dxa"/>
              <w:right w:w="108" w:type="dxa"/>
            </w:tcMar>
          </w:tcPr>
          <w:p w14:paraId="50CF917A" w14:textId="77777777" w:rsidR="00155A6B" w:rsidRDefault="003C78FB">
            <w:pPr>
              <w:pStyle w:val="Standard"/>
              <w:jc w:val="center"/>
            </w:pPr>
            <w:r>
              <w:rPr>
                <w:rFonts w:ascii="Arial" w:hAnsi="Arial" w:cs="Arial"/>
                <w:b/>
                <w:sz w:val="20"/>
                <w:szCs w:val="20"/>
              </w:rPr>
              <w:t>From</w:t>
            </w:r>
          </w:p>
        </w:tc>
        <w:tc>
          <w:tcPr>
            <w:tcW w:w="1259" w:type="dxa"/>
            <w:gridSpan w:val="2"/>
            <w:tcBorders>
              <w:top w:val="single" w:sz="36" w:space="0" w:color="E7F3FF"/>
              <w:left w:val="single" w:sz="36" w:space="0" w:color="E7F3FF"/>
              <w:bottom w:val="single" w:sz="36" w:space="0" w:color="E7F3FF"/>
              <w:right w:val="single" w:sz="36" w:space="0" w:color="E7F3FF"/>
            </w:tcBorders>
            <w:shd w:val="clear" w:color="auto" w:fill="E7F3FF"/>
            <w:tcMar>
              <w:top w:w="0" w:type="dxa"/>
              <w:left w:w="108" w:type="dxa"/>
              <w:bottom w:w="0" w:type="dxa"/>
              <w:right w:w="108" w:type="dxa"/>
            </w:tcMar>
          </w:tcPr>
          <w:p w14:paraId="460CD740" w14:textId="77777777" w:rsidR="00155A6B" w:rsidRDefault="003C78FB">
            <w:pPr>
              <w:pStyle w:val="Standard"/>
              <w:jc w:val="center"/>
            </w:pPr>
            <w:r>
              <w:rPr>
                <w:rFonts w:ascii="Arial" w:hAnsi="Arial" w:cs="Arial"/>
                <w:b/>
                <w:sz w:val="20"/>
                <w:szCs w:val="20"/>
              </w:rPr>
              <w:t>To</w:t>
            </w:r>
          </w:p>
        </w:tc>
        <w:tc>
          <w:tcPr>
            <w:tcW w:w="3059" w:type="dxa"/>
            <w:tcBorders>
              <w:top w:val="single" w:sz="36" w:space="0" w:color="E7F3FF"/>
              <w:left w:val="single" w:sz="36" w:space="0" w:color="E7F3FF"/>
              <w:bottom w:val="single" w:sz="36" w:space="0" w:color="E7F3FF"/>
              <w:right w:val="single" w:sz="36" w:space="0" w:color="E7F3FF"/>
            </w:tcBorders>
            <w:shd w:val="clear" w:color="auto" w:fill="E7F3FF"/>
            <w:tcMar>
              <w:top w:w="0" w:type="dxa"/>
              <w:left w:w="108" w:type="dxa"/>
              <w:bottom w:w="0" w:type="dxa"/>
              <w:right w:w="108" w:type="dxa"/>
            </w:tcMar>
          </w:tcPr>
          <w:p w14:paraId="75AA9B99" w14:textId="77777777" w:rsidR="00155A6B" w:rsidRDefault="003C78FB">
            <w:pPr>
              <w:pStyle w:val="Standard"/>
              <w:jc w:val="center"/>
            </w:pPr>
            <w:r>
              <w:rPr>
                <w:rFonts w:ascii="Arial" w:hAnsi="Arial" w:cs="Arial"/>
                <w:b/>
                <w:sz w:val="20"/>
                <w:szCs w:val="20"/>
              </w:rPr>
              <w:t>Employer and</w:t>
            </w:r>
          </w:p>
          <w:p w14:paraId="2D202542" w14:textId="77777777" w:rsidR="00155A6B" w:rsidRDefault="003C78FB">
            <w:pPr>
              <w:pStyle w:val="Standard"/>
              <w:jc w:val="center"/>
            </w:pPr>
            <w:r>
              <w:rPr>
                <w:rFonts w:ascii="Arial" w:hAnsi="Arial" w:cs="Arial"/>
                <w:b/>
                <w:sz w:val="20"/>
                <w:szCs w:val="20"/>
              </w:rPr>
              <w:t>Nature of Business</w:t>
            </w:r>
          </w:p>
        </w:tc>
        <w:tc>
          <w:tcPr>
            <w:tcW w:w="2520" w:type="dxa"/>
            <w:tcBorders>
              <w:top w:val="single" w:sz="36" w:space="0" w:color="E7F3FF"/>
              <w:left w:val="single" w:sz="36" w:space="0" w:color="E7F3FF"/>
              <w:bottom w:val="single" w:sz="36" w:space="0" w:color="E7F3FF"/>
              <w:right w:val="single" w:sz="36" w:space="0" w:color="E7F3FF"/>
            </w:tcBorders>
            <w:shd w:val="clear" w:color="auto" w:fill="E7F3FF"/>
            <w:tcMar>
              <w:top w:w="0" w:type="dxa"/>
              <w:left w:w="108" w:type="dxa"/>
              <w:bottom w:w="0" w:type="dxa"/>
              <w:right w:w="108" w:type="dxa"/>
            </w:tcMar>
          </w:tcPr>
          <w:p w14:paraId="45422560" w14:textId="77777777" w:rsidR="00155A6B" w:rsidRDefault="003C78FB">
            <w:pPr>
              <w:pStyle w:val="Standard"/>
              <w:jc w:val="center"/>
            </w:pPr>
            <w:r>
              <w:rPr>
                <w:rFonts w:ascii="Arial" w:hAnsi="Arial" w:cs="Arial"/>
                <w:b/>
                <w:sz w:val="20"/>
                <w:szCs w:val="20"/>
              </w:rPr>
              <w:t>Position held</w:t>
            </w:r>
          </w:p>
          <w:p w14:paraId="15A0A9E5" w14:textId="77777777" w:rsidR="00155A6B" w:rsidRDefault="00155A6B">
            <w:pPr>
              <w:pStyle w:val="Standard"/>
              <w:rPr>
                <w:rFonts w:ascii="Arial" w:hAnsi="Arial" w:cs="Arial"/>
              </w:rPr>
            </w:pPr>
          </w:p>
        </w:tc>
        <w:tc>
          <w:tcPr>
            <w:tcW w:w="1259" w:type="dxa"/>
            <w:tcBorders>
              <w:top w:val="single" w:sz="36" w:space="0" w:color="E7F3FF"/>
              <w:left w:val="single" w:sz="36" w:space="0" w:color="E7F3FF"/>
              <w:bottom w:val="single" w:sz="36" w:space="0" w:color="E7F3FF"/>
              <w:right w:val="single" w:sz="36" w:space="0" w:color="E7F3FF"/>
            </w:tcBorders>
            <w:shd w:val="clear" w:color="auto" w:fill="E7F3FF"/>
            <w:tcMar>
              <w:top w:w="0" w:type="dxa"/>
              <w:left w:w="108" w:type="dxa"/>
              <w:bottom w:w="0" w:type="dxa"/>
              <w:right w:w="108" w:type="dxa"/>
            </w:tcMar>
          </w:tcPr>
          <w:p w14:paraId="4FA27DBF" w14:textId="77777777" w:rsidR="00155A6B" w:rsidRDefault="003C78FB">
            <w:pPr>
              <w:pStyle w:val="Standard"/>
              <w:jc w:val="center"/>
            </w:pPr>
            <w:r>
              <w:rPr>
                <w:rFonts w:ascii="Arial" w:hAnsi="Arial" w:cs="Arial"/>
                <w:b/>
                <w:sz w:val="20"/>
                <w:szCs w:val="20"/>
              </w:rPr>
              <w:t>Annual</w:t>
            </w:r>
          </w:p>
          <w:p w14:paraId="27BEF423" w14:textId="77777777" w:rsidR="00155A6B" w:rsidRDefault="003C78FB">
            <w:pPr>
              <w:pStyle w:val="Standard"/>
              <w:jc w:val="center"/>
            </w:pPr>
            <w:r>
              <w:rPr>
                <w:rFonts w:ascii="Arial" w:hAnsi="Arial" w:cs="Arial"/>
                <w:b/>
                <w:sz w:val="20"/>
                <w:szCs w:val="20"/>
              </w:rPr>
              <w:t>Pay</w:t>
            </w:r>
          </w:p>
        </w:tc>
      </w:tr>
      <w:tr w:rsidR="00155A6B" w14:paraId="5B97E6B7" w14:textId="77777777" w:rsidTr="00155A6B">
        <w:trPr>
          <w:trHeight w:val="4158"/>
        </w:trPr>
        <w:tc>
          <w:tcPr>
            <w:tcW w:w="1367" w:type="dxa"/>
            <w:tcBorders>
              <w:top w:val="single" w:sz="36" w:space="0" w:color="E7F3FF"/>
              <w:left w:val="single" w:sz="36" w:space="0" w:color="E7F3FF"/>
              <w:bottom w:val="single" w:sz="36" w:space="0" w:color="E7F3FF"/>
              <w:right w:val="single" w:sz="36" w:space="0" w:color="E7F3FF"/>
            </w:tcBorders>
            <w:shd w:val="clear" w:color="auto" w:fill="FFFFFF"/>
            <w:tcMar>
              <w:top w:w="0" w:type="dxa"/>
              <w:left w:w="108" w:type="dxa"/>
              <w:bottom w:w="0" w:type="dxa"/>
              <w:right w:w="108" w:type="dxa"/>
            </w:tcMar>
          </w:tcPr>
          <w:p w14:paraId="56BBDA48" w14:textId="77777777" w:rsidR="00155A6B" w:rsidRDefault="00155A6B">
            <w:pPr>
              <w:pStyle w:val="Standard"/>
              <w:rPr>
                <w:rFonts w:ascii="Arial" w:hAnsi="Arial" w:cs="Arial"/>
                <w:sz w:val="20"/>
                <w:szCs w:val="20"/>
              </w:rPr>
            </w:pPr>
          </w:p>
        </w:tc>
        <w:tc>
          <w:tcPr>
            <w:tcW w:w="1259" w:type="dxa"/>
            <w:gridSpan w:val="2"/>
            <w:tcBorders>
              <w:top w:val="single" w:sz="36" w:space="0" w:color="E7F3FF"/>
              <w:left w:val="single" w:sz="36" w:space="0" w:color="E7F3FF"/>
              <w:bottom w:val="single" w:sz="36" w:space="0" w:color="E7F3FF"/>
              <w:right w:val="single" w:sz="36" w:space="0" w:color="E7F3FF"/>
            </w:tcBorders>
            <w:shd w:val="clear" w:color="auto" w:fill="FFFFFF"/>
            <w:tcMar>
              <w:top w:w="0" w:type="dxa"/>
              <w:left w:w="108" w:type="dxa"/>
              <w:bottom w:w="0" w:type="dxa"/>
              <w:right w:w="108" w:type="dxa"/>
            </w:tcMar>
          </w:tcPr>
          <w:p w14:paraId="7FB1D731" w14:textId="77777777" w:rsidR="00155A6B" w:rsidRDefault="00155A6B">
            <w:pPr>
              <w:pStyle w:val="Standard"/>
              <w:rPr>
                <w:rFonts w:ascii="Arial" w:hAnsi="Arial" w:cs="Arial"/>
                <w:sz w:val="20"/>
                <w:szCs w:val="20"/>
              </w:rPr>
            </w:pPr>
          </w:p>
        </w:tc>
        <w:tc>
          <w:tcPr>
            <w:tcW w:w="3059" w:type="dxa"/>
            <w:tcBorders>
              <w:top w:val="single" w:sz="36" w:space="0" w:color="E7F3FF"/>
              <w:left w:val="single" w:sz="36" w:space="0" w:color="E7F3FF"/>
              <w:bottom w:val="single" w:sz="36" w:space="0" w:color="E7F3FF"/>
              <w:right w:val="single" w:sz="36" w:space="0" w:color="E7F3FF"/>
            </w:tcBorders>
            <w:shd w:val="clear" w:color="auto" w:fill="FFFFFF"/>
            <w:tcMar>
              <w:top w:w="0" w:type="dxa"/>
              <w:left w:w="108" w:type="dxa"/>
              <w:bottom w:w="0" w:type="dxa"/>
              <w:right w:w="108" w:type="dxa"/>
            </w:tcMar>
          </w:tcPr>
          <w:p w14:paraId="6499673D" w14:textId="77777777" w:rsidR="00155A6B" w:rsidRDefault="00155A6B">
            <w:pPr>
              <w:pStyle w:val="Standard"/>
              <w:rPr>
                <w:rFonts w:ascii="Arial" w:hAnsi="Arial" w:cs="Arial"/>
                <w:sz w:val="20"/>
                <w:szCs w:val="20"/>
              </w:rPr>
            </w:pPr>
          </w:p>
        </w:tc>
        <w:tc>
          <w:tcPr>
            <w:tcW w:w="2520" w:type="dxa"/>
            <w:tcBorders>
              <w:top w:val="single" w:sz="36" w:space="0" w:color="E7F3FF"/>
              <w:left w:val="single" w:sz="36" w:space="0" w:color="E7F3FF"/>
              <w:bottom w:val="single" w:sz="36" w:space="0" w:color="E7F3FF"/>
              <w:right w:val="single" w:sz="36" w:space="0" w:color="E7F3FF"/>
            </w:tcBorders>
            <w:shd w:val="clear" w:color="auto" w:fill="FFFFFF"/>
            <w:tcMar>
              <w:top w:w="0" w:type="dxa"/>
              <w:left w:w="108" w:type="dxa"/>
              <w:bottom w:w="0" w:type="dxa"/>
              <w:right w:w="108" w:type="dxa"/>
            </w:tcMar>
          </w:tcPr>
          <w:p w14:paraId="6C1A737D" w14:textId="77777777" w:rsidR="00155A6B" w:rsidRDefault="003C78FB">
            <w:pPr>
              <w:pStyle w:val="Standard"/>
            </w:pPr>
            <w:r>
              <w:rPr>
                <w:rFonts w:ascii="Arial" w:hAnsi="Arial" w:cs="Arial"/>
                <w:sz w:val="20"/>
                <w:szCs w:val="20"/>
              </w:rPr>
              <w:t xml:space="preserve"> </w:t>
            </w:r>
          </w:p>
        </w:tc>
        <w:tc>
          <w:tcPr>
            <w:tcW w:w="1259" w:type="dxa"/>
            <w:tcBorders>
              <w:top w:val="single" w:sz="36" w:space="0" w:color="E7F3FF"/>
              <w:left w:val="single" w:sz="36" w:space="0" w:color="E7F3FF"/>
              <w:bottom w:val="single" w:sz="36" w:space="0" w:color="E7F3FF"/>
              <w:right w:val="single" w:sz="36" w:space="0" w:color="E7F3FF"/>
            </w:tcBorders>
            <w:shd w:val="clear" w:color="auto" w:fill="FFFFFF"/>
            <w:tcMar>
              <w:top w:w="0" w:type="dxa"/>
              <w:left w:w="108" w:type="dxa"/>
              <w:bottom w:w="0" w:type="dxa"/>
              <w:right w:w="108" w:type="dxa"/>
            </w:tcMar>
          </w:tcPr>
          <w:p w14:paraId="4DCD6491" w14:textId="77777777" w:rsidR="00155A6B" w:rsidRDefault="00155A6B">
            <w:pPr>
              <w:pStyle w:val="Standard"/>
              <w:rPr>
                <w:rFonts w:ascii="Arial" w:hAnsi="Arial" w:cs="Arial"/>
                <w:sz w:val="20"/>
                <w:szCs w:val="20"/>
              </w:rPr>
            </w:pPr>
          </w:p>
        </w:tc>
      </w:tr>
    </w:tbl>
    <w:p w14:paraId="6D7AE4BA" w14:textId="77777777" w:rsidR="00155A6B" w:rsidRDefault="00155A6B">
      <w:pPr>
        <w:pStyle w:val="Standard"/>
        <w:rPr>
          <w:rFonts w:ascii="Arial" w:hAnsi="Arial" w:cs="Arial"/>
        </w:rPr>
      </w:pPr>
    </w:p>
    <w:tbl>
      <w:tblPr>
        <w:tblW w:w="10988" w:type="dxa"/>
        <w:tblInd w:w="-108" w:type="dxa"/>
        <w:tblLayout w:type="fixed"/>
        <w:tblCellMar>
          <w:left w:w="10" w:type="dxa"/>
          <w:right w:w="10" w:type="dxa"/>
        </w:tblCellMar>
        <w:tblLook w:val="0000" w:firstRow="0" w:lastRow="0" w:firstColumn="0" w:lastColumn="0" w:noHBand="0" w:noVBand="0"/>
      </w:tblPr>
      <w:tblGrid>
        <w:gridCol w:w="10988"/>
      </w:tblGrid>
      <w:tr w:rsidR="00155A6B" w14:paraId="53706163" w14:textId="77777777" w:rsidTr="00155A6B">
        <w:tc>
          <w:tcPr>
            <w:tcW w:w="5493" w:type="dxa"/>
            <w:tcBorders>
              <w:top w:val="single" w:sz="24" w:space="0" w:color="E7F3FF"/>
              <w:left w:val="single" w:sz="24" w:space="0" w:color="E7F3FF"/>
              <w:bottom w:val="single" w:sz="24" w:space="0" w:color="E7F3FF"/>
              <w:right w:val="single" w:sz="24" w:space="0" w:color="E7F3FF"/>
            </w:tcBorders>
            <w:shd w:val="clear" w:color="auto" w:fill="E7F3FF"/>
            <w:tcMar>
              <w:top w:w="0" w:type="dxa"/>
              <w:left w:w="108" w:type="dxa"/>
              <w:bottom w:w="0" w:type="dxa"/>
              <w:right w:w="108" w:type="dxa"/>
            </w:tcMar>
          </w:tcPr>
          <w:p w14:paraId="1EA5A324" w14:textId="77777777" w:rsidR="00155A6B" w:rsidRDefault="003C78FB">
            <w:pPr>
              <w:pStyle w:val="Standard"/>
            </w:pPr>
            <w:r>
              <w:rPr>
                <w:rFonts w:ascii="Arial" w:hAnsi="Arial" w:cs="Arial"/>
                <w:b/>
                <w:bCs/>
              </w:rPr>
              <w:t xml:space="preserve">SECONDARY EDUCATION </w:t>
            </w:r>
            <w:r>
              <w:rPr>
                <w:rFonts w:ascii="Arial" w:hAnsi="Arial" w:cs="Arial"/>
                <w:b/>
                <w:bCs/>
                <w:sz w:val="16"/>
                <w:szCs w:val="16"/>
              </w:rPr>
              <w:t>(Proof of qualifications will be required at interview)</w:t>
            </w:r>
          </w:p>
        </w:tc>
      </w:tr>
      <w:tr w:rsidR="00155A6B" w14:paraId="6A274B57" w14:textId="77777777" w:rsidTr="00155A6B">
        <w:tc>
          <w:tcPr>
            <w:tcW w:w="5493" w:type="dxa"/>
            <w:tcBorders>
              <w:top w:val="single" w:sz="24" w:space="0" w:color="E7F3FF"/>
              <w:left w:val="single" w:sz="24" w:space="0" w:color="E7F3FF"/>
              <w:bottom w:val="single" w:sz="24" w:space="0" w:color="E7F3FF"/>
              <w:right w:val="single" w:sz="24" w:space="0" w:color="E7F3FF"/>
            </w:tcBorders>
            <w:shd w:val="clear" w:color="auto" w:fill="E7F3FF"/>
            <w:tcMar>
              <w:top w:w="0" w:type="dxa"/>
              <w:left w:w="108" w:type="dxa"/>
              <w:bottom w:w="0" w:type="dxa"/>
              <w:right w:w="108" w:type="dxa"/>
            </w:tcMar>
          </w:tcPr>
          <w:p w14:paraId="1954ED7B" w14:textId="77777777" w:rsidR="00155A6B" w:rsidRDefault="003C78FB">
            <w:pPr>
              <w:pStyle w:val="Standard"/>
              <w:jc w:val="center"/>
            </w:pPr>
            <w:r>
              <w:rPr>
                <w:rFonts w:ascii="Arial" w:hAnsi="Arial" w:cs="Arial"/>
                <w:b/>
                <w:sz w:val="19"/>
                <w:szCs w:val="19"/>
              </w:rPr>
              <w:t>Name of School</w:t>
            </w:r>
          </w:p>
        </w:tc>
      </w:tr>
      <w:tr w:rsidR="00155A6B" w14:paraId="214F9D73" w14:textId="77777777" w:rsidTr="00155A6B">
        <w:trPr>
          <w:trHeight w:val="975"/>
        </w:trPr>
        <w:tc>
          <w:tcPr>
            <w:tcW w:w="5493" w:type="dxa"/>
            <w:tcBorders>
              <w:top w:val="single" w:sz="24" w:space="0" w:color="E7F3FF"/>
              <w:left w:val="single" w:sz="24" w:space="0" w:color="E7F3FF"/>
              <w:bottom w:val="single" w:sz="24" w:space="0" w:color="E7F3FF"/>
              <w:right w:val="single" w:sz="24" w:space="0" w:color="E7F3FF"/>
            </w:tcBorders>
            <w:shd w:val="clear" w:color="auto" w:fill="FFFFFF"/>
            <w:tcMar>
              <w:top w:w="0" w:type="dxa"/>
              <w:left w:w="108" w:type="dxa"/>
              <w:bottom w:w="0" w:type="dxa"/>
              <w:right w:w="108" w:type="dxa"/>
            </w:tcMar>
          </w:tcPr>
          <w:p w14:paraId="008249A3" w14:textId="77777777" w:rsidR="00155A6B" w:rsidRDefault="00155A6B">
            <w:pPr>
              <w:pStyle w:val="Standard"/>
              <w:rPr>
                <w:rFonts w:ascii="Arial" w:hAnsi="Arial" w:cs="Arial"/>
                <w:sz w:val="20"/>
                <w:szCs w:val="20"/>
              </w:rPr>
            </w:pPr>
          </w:p>
        </w:tc>
      </w:tr>
    </w:tbl>
    <w:p w14:paraId="06581734" w14:textId="77777777" w:rsidR="00155A6B" w:rsidRDefault="00155A6B">
      <w:pPr>
        <w:pStyle w:val="Standard"/>
        <w:rPr>
          <w:rFonts w:ascii="Arial" w:hAnsi="Arial" w:cs="Arial"/>
        </w:rPr>
      </w:pPr>
    </w:p>
    <w:tbl>
      <w:tblPr>
        <w:tblW w:w="10989" w:type="dxa"/>
        <w:tblInd w:w="-108" w:type="dxa"/>
        <w:tblLayout w:type="fixed"/>
        <w:tblCellMar>
          <w:left w:w="10" w:type="dxa"/>
          <w:right w:w="10" w:type="dxa"/>
        </w:tblCellMar>
        <w:tblLook w:val="0000" w:firstRow="0" w:lastRow="0" w:firstColumn="0" w:lastColumn="0" w:noHBand="0" w:noVBand="0"/>
      </w:tblPr>
      <w:tblGrid>
        <w:gridCol w:w="2126"/>
        <w:gridCol w:w="1133"/>
        <w:gridCol w:w="1881"/>
        <w:gridCol w:w="1236"/>
        <w:gridCol w:w="1897"/>
        <w:gridCol w:w="2716"/>
      </w:tblGrid>
      <w:tr w:rsidR="00155A6B" w14:paraId="5F671D38" w14:textId="77777777" w:rsidTr="00155A6B">
        <w:trPr>
          <w:gridAfter w:val="5"/>
          <w:wAfter w:w="7634" w:type="dxa"/>
          <w:trHeight w:val="585"/>
        </w:trPr>
        <w:tc>
          <w:tcPr>
            <w:tcW w:w="1831" w:type="dxa"/>
            <w:tcBorders>
              <w:top w:val="single" w:sz="36" w:space="0" w:color="E7F3FF"/>
              <w:left w:val="single" w:sz="36" w:space="0" w:color="E7F3FF"/>
              <w:bottom w:val="single" w:sz="36" w:space="0" w:color="E7F3FF"/>
              <w:right w:val="single" w:sz="36" w:space="0" w:color="E7F3FF"/>
            </w:tcBorders>
            <w:shd w:val="clear" w:color="auto" w:fill="E7F3FF"/>
            <w:tcMar>
              <w:top w:w="0" w:type="dxa"/>
              <w:left w:w="108" w:type="dxa"/>
              <w:bottom w:w="0" w:type="dxa"/>
              <w:right w:w="108" w:type="dxa"/>
            </w:tcMar>
          </w:tcPr>
          <w:p w14:paraId="7C7EDD5F" w14:textId="77777777" w:rsidR="00155A6B" w:rsidRDefault="003C78FB">
            <w:pPr>
              <w:pStyle w:val="Standard"/>
            </w:pPr>
            <w:r>
              <w:rPr>
                <w:rFonts w:ascii="Arial" w:hAnsi="Arial" w:cs="Arial"/>
                <w:b/>
                <w:bCs/>
              </w:rPr>
              <w:t xml:space="preserve">FURTHER AND HIGHER EDUCATION </w:t>
            </w:r>
            <w:r>
              <w:rPr>
                <w:rFonts w:ascii="Arial" w:hAnsi="Arial" w:cs="Arial"/>
                <w:b/>
                <w:sz w:val="20"/>
                <w:szCs w:val="20"/>
              </w:rPr>
              <w:t>(Degree, Diploma, BTEC, City &amp; Guilds etc)</w:t>
            </w:r>
          </w:p>
          <w:p w14:paraId="29FF85E7" w14:textId="77777777" w:rsidR="00155A6B" w:rsidRDefault="003C78FB">
            <w:pPr>
              <w:pStyle w:val="Standard"/>
            </w:pPr>
            <w:r>
              <w:rPr>
                <w:rFonts w:ascii="Arial" w:hAnsi="Arial" w:cs="Arial"/>
                <w:b/>
                <w:bCs/>
                <w:sz w:val="20"/>
                <w:szCs w:val="20"/>
              </w:rPr>
              <w:t>(Proof of qualifications will be required at interview)</w:t>
            </w:r>
          </w:p>
          <w:p w14:paraId="4AC0BEDE" w14:textId="77777777" w:rsidR="00155A6B" w:rsidRDefault="00155A6B">
            <w:pPr>
              <w:pStyle w:val="Standard"/>
              <w:rPr>
                <w:rFonts w:ascii="Arial" w:hAnsi="Arial" w:cs="Arial"/>
                <w:sz w:val="12"/>
                <w:szCs w:val="12"/>
              </w:rPr>
            </w:pPr>
          </w:p>
        </w:tc>
      </w:tr>
      <w:tr w:rsidR="00155A6B" w14:paraId="3C3D9256" w14:textId="77777777" w:rsidTr="00155A6B">
        <w:tc>
          <w:tcPr>
            <w:tcW w:w="2807" w:type="dxa"/>
            <w:gridSpan w:val="2"/>
            <w:tcBorders>
              <w:top w:val="single" w:sz="36" w:space="0" w:color="E7F3FF"/>
              <w:left w:val="single" w:sz="36" w:space="0" w:color="E7F3FF"/>
              <w:bottom w:val="single" w:sz="36" w:space="0" w:color="E7F3FF"/>
              <w:right w:val="single" w:sz="36" w:space="0" w:color="E7F3FF"/>
            </w:tcBorders>
            <w:shd w:val="clear" w:color="auto" w:fill="E7F3FF"/>
            <w:tcMar>
              <w:top w:w="0" w:type="dxa"/>
              <w:left w:w="108" w:type="dxa"/>
              <w:bottom w:w="0" w:type="dxa"/>
              <w:right w:w="108" w:type="dxa"/>
            </w:tcMar>
          </w:tcPr>
          <w:p w14:paraId="11D8CDA1" w14:textId="77777777" w:rsidR="00155A6B" w:rsidRDefault="003C78FB">
            <w:pPr>
              <w:pStyle w:val="Standard"/>
              <w:jc w:val="center"/>
            </w:pPr>
            <w:r>
              <w:rPr>
                <w:rFonts w:ascii="Arial" w:hAnsi="Arial" w:cs="Arial"/>
                <w:b/>
                <w:sz w:val="20"/>
                <w:szCs w:val="20"/>
              </w:rPr>
              <w:t>Institution</w:t>
            </w:r>
          </w:p>
          <w:p w14:paraId="45555CA0" w14:textId="77777777" w:rsidR="00155A6B" w:rsidRDefault="003C78FB">
            <w:pPr>
              <w:pStyle w:val="Standard"/>
              <w:jc w:val="center"/>
            </w:pPr>
            <w:r>
              <w:rPr>
                <w:rFonts w:ascii="Arial" w:hAnsi="Arial" w:cs="Arial"/>
                <w:b/>
                <w:sz w:val="20"/>
                <w:szCs w:val="20"/>
              </w:rPr>
              <w:t>University/College</w:t>
            </w:r>
          </w:p>
        </w:tc>
        <w:tc>
          <w:tcPr>
            <w:tcW w:w="1620" w:type="dxa"/>
            <w:tcBorders>
              <w:top w:val="single" w:sz="36" w:space="0" w:color="E7F3FF"/>
              <w:left w:val="single" w:sz="36" w:space="0" w:color="E7F3FF"/>
              <w:bottom w:val="single" w:sz="36" w:space="0" w:color="E7F3FF"/>
              <w:right w:val="single" w:sz="36" w:space="0" w:color="E7F3FF"/>
            </w:tcBorders>
            <w:shd w:val="clear" w:color="auto" w:fill="E7F3FF"/>
            <w:tcMar>
              <w:top w:w="0" w:type="dxa"/>
              <w:left w:w="108" w:type="dxa"/>
              <w:bottom w:w="0" w:type="dxa"/>
              <w:right w:w="108" w:type="dxa"/>
            </w:tcMar>
          </w:tcPr>
          <w:p w14:paraId="76CF365F" w14:textId="77777777" w:rsidR="00155A6B" w:rsidRDefault="003C78FB">
            <w:pPr>
              <w:pStyle w:val="Standard"/>
              <w:jc w:val="center"/>
            </w:pPr>
            <w:r>
              <w:rPr>
                <w:rFonts w:ascii="Arial" w:hAnsi="Arial" w:cs="Arial"/>
                <w:b/>
                <w:sz w:val="20"/>
                <w:szCs w:val="20"/>
              </w:rPr>
              <w:t>Dates</w:t>
            </w:r>
          </w:p>
          <w:p w14:paraId="0665C8F6" w14:textId="77777777" w:rsidR="00155A6B" w:rsidRDefault="003C78FB">
            <w:pPr>
              <w:pStyle w:val="Standard"/>
              <w:jc w:val="center"/>
            </w:pPr>
            <w:r>
              <w:rPr>
                <w:rFonts w:ascii="Arial" w:hAnsi="Arial" w:cs="Arial"/>
                <w:b/>
                <w:sz w:val="20"/>
                <w:szCs w:val="20"/>
              </w:rPr>
              <w:t>From-To</w:t>
            </w:r>
          </w:p>
        </w:tc>
        <w:tc>
          <w:tcPr>
            <w:tcW w:w="1065" w:type="dxa"/>
            <w:tcBorders>
              <w:top w:val="single" w:sz="36" w:space="0" w:color="E7F3FF"/>
              <w:left w:val="single" w:sz="36" w:space="0" w:color="E7F3FF"/>
              <w:bottom w:val="single" w:sz="36" w:space="0" w:color="E7F3FF"/>
              <w:right w:val="single" w:sz="36" w:space="0" w:color="E7F3FF"/>
            </w:tcBorders>
            <w:shd w:val="clear" w:color="auto" w:fill="E7F3FF"/>
            <w:tcMar>
              <w:top w:w="0" w:type="dxa"/>
              <w:left w:w="108" w:type="dxa"/>
              <w:bottom w:w="0" w:type="dxa"/>
              <w:right w:w="108" w:type="dxa"/>
            </w:tcMar>
          </w:tcPr>
          <w:p w14:paraId="09DB2EF5" w14:textId="77777777" w:rsidR="00155A6B" w:rsidRDefault="003C78FB">
            <w:pPr>
              <w:pStyle w:val="Standard"/>
              <w:jc w:val="center"/>
            </w:pPr>
            <w:r>
              <w:rPr>
                <w:rFonts w:ascii="Arial" w:hAnsi="Arial" w:cs="Arial"/>
                <w:b/>
                <w:sz w:val="20"/>
                <w:szCs w:val="20"/>
              </w:rPr>
              <w:t>Full/</w:t>
            </w:r>
          </w:p>
          <w:p w14:paraId="38A51936" w14:textId="77777777" w:rsidR="00155A6B" w:rsidRDefault="003C78FB">
            <w:pPr>
              <w:pStyle w:val="Standard"/>
              <w:jc w:val="center"/>
            </w:pPr>
            <w:r>
              <w:rPr>
                <w:rFonts w:ascii="Arial" w:hAnsi="Arial" w:cs="Arial"/>
                <w:b/>
                <w:sz w:val="20"/>
                <w:szCs w:val="20"/>
              </w:rPr>
              <w:t>Part</w:t>
            </w:r>
          </w:p>
        </w:tc>
        <w:tc>
          <w:tcPr>
            <w:tcW w:w="1634" w:type="dxa"/>
            <w:tcBorders>
              <w:top w:val="single" w:sz="36" w:space="0" w:color="E7F3FF"/>
              <w:left w:val="single" w:sz="36" w:space="0" w:color="E7F3FF"/>
              <w:bottom w:val="single" w:sz="36" w:space="0" w:color="E7F3FF"/>
              <w:right w:val="single" w:sz="36" w:space="0" w:color="E7F3FF"/>
            </w:tcBorders>
            <w:shd w:val="clear" w:color="auto" w:fill="E7F3FF"/>
            <w:tcMar>
              <w:top w:w="0" w:type="dxa"/>
              <w:left w:w="108" w:type="dxa"/>
              <w:bottom w:w="0" w:type="dxa"/>
              <w:right w:w="108" w:type="dxa"/>
            </w:tcMar>
          </w:tcPr>
          <w:p w14:paraId="30C50CE7" w14:textId="77777777" w:rsidR="00155A6B" w:rsidRDefault="003C78FB">
            <w:pPr>
              <w:pStyle w:val="Standard"/>
              <w:jc w:val="center"/>
            </w:pPr>
            <w:r>
              <w:rPr>
                <w:rFonts w:ascii="Arial" w:hAnsi="Arial" w:cs="Arial"/>
                <w:b/>
                <w:sz w:val="20"/>
                <w:szCs w:val="20"/>
              </w:rPr>
              <w:t>Qualification</w:t>
            </w:r>
          </w:p>
        </w:tc>
        <w:tc>
          <w:tcPr>
            <w:tcW w:w="2339" w:type="dxa"/>
            <w:tcBorders>
              <w:top w:val="single" w:sz="36" w:space="0" w:color="E7F3FF"/>
              <w:left w:val="single" w:sz="36" w:space="0" w:color="E7F3FF"/>
              <w:bottom w:val="single" w:sz="36" w:space="0" w:color="E7F3FF"/>
              <w:right w:val="single" w:sz="36" w:space="0" w:color="E7F3FF"/>
            </w:tcBorders>
            <w:shd w:val="clear" w:color="auto" w:fill="E7F3FF"/>
            <w:tcMar>
              <w:top w:w="0" w:type="dxa"/>
              <w:left w:w="108" w:type="dxa"/>
              <w:bottom w:w="0" w:type="dxa"/>
              <w:right w:w="108" w:type="dxa"/>
            </w:tcMar>
          </w:tcPr>
          <w:p w14:paraId="128CBD0F" w14:textId="77777777" w:rsidR="00155A6B" w:rsidRDefault="003C78FB">
            <w:pPr>
              <w:pStyle w:val="Standard"/>
              <w:jc w:val="center"/>
            </w:pPr>
            <w:r>
              <w:rPr>
                <w:rFonts w:ascii="Arial" w:hAnsi="Arial" w:cs="Arial"/>
                <w:b/>
                <w:sz w:val="20"/>
                <w:szCs w:val="20"/>
              </w:rPr>
              <w:t>Subject</w:t>
            </w:r>
          </w:p>
        </w:tc>
      </w:tr>
      <w:tr w:rsidR="00155A6B" w14:paraId="7048BEC4" w14:textId="77777777" w:rsidTr="00155A6B">
        <w:trPr>
          <w:trHeight w:val="3901"/>
        </w:trPr>
        <w:tc>
          <w:tcPr>
            <w:tcW w:w="2807" w:type="dxa"/>
            <w:gridSpan w:val="2"/>
            <w:tcBorders>
              <w:top w:val="single" w:sz="36" w:space="0" w:color="E7F3FF"/>
              <w:left w:val="single" w:sz="36" w:space="0" w:color="E7F3FF"/>
              <w:bottom w:val="single" w:sz="36" w:space="0" w:color="E7F3FF"/>
              <w:right w:val="single" w:sz="36" w:space="0" w:color="E7F3FF"/>
            </w:tcBorders>
            <w:shd w:val="clear" w:color="auto" w:fill="FFFFFF"/>
            <w:tcMar>
              <w:top w:w="0" w:type="dxa"/>
              <w:left w:w="108" w:type="dxa"/>
              <w:bottom w:w="0" w:type="dxa"/>
              <w:right w:w="108" w:type="dxa"/>
            </w:tcMar>
          </w:tcPr>
          <w:p w14:paraId="2123B553" w14:textId="77777777" w:rsidR="00155A6B" w:rsidRDefault="00155A6B">
            <w:pPr>
              <w:pStyle w:val="Standard"/>
              <w:rPr>
                <w:rFonts w:ascii="Arial" w:hAnsi="Arial" w:cs="Arial"/>
              </w:rPr>
            </w:pPr>
          </w:p>
        </w:tc>
        <w:tc>
          <w:tcPr>
            <w:tcW w:w="1620" w:type="dxa"/>
            <w:tcBorders>
              <w:top w:val="single" w:sz="36" w:space="0" w:color="E7F3FF"/>
              <w:left w:val="single" w:sz="36" w:space="0" w:color="E7F3FF"/>
              <w:bottom w:val="single" w:sz="36" w:space="0" w:color="E7F3FF"/>
              <w:right w:val="single" w:sz="36" w:space="0" w:color="E7F3FF"/>
            </w:tcBorders>
            <w:shd w:val="clear" w:color="auto" w:fill="FFFFFF"/>
            <w:tcMar>
              <w:top w:w="0" w:type="dxa"/>
              <w:left w:w="108" w:type="dxa"/>
              <w:bottom w:w="0" w:type="dxa"/>
              <w:right w:w="108" w:type="dxa"/>
            </w:tcMar>
          </w:tcPr>
          <w:p w14:paraId="71F000F3" w14:textId="77777777" w:rsidR="00155A6B" w:rsidRDefault="00155A6B">
            <w:pPr>
              <w:pStyle w:val="Standard"/>
              <w:rPr>
                <w:rFonts w:ascii="Arial" w:hAnsi="Arial" w:cs="Arial"/>
              </w:rPr>
            </w:pPr>
          </w:p>
        </w:tc>
        <w:tc>
          <w:tcPr>
            <w:tcW w:w="1065" w:type="dxa"/>
            <w:tcBorders>
              <w:top w:val="single" w:sz="36" w:space="0" w:color="E7F3FF"/>
              <w:left w:val="single" w:sz="36" w:space="0" w:color="E7F3FF"/>
              <w:bottom w:val="single" w:sz="36" w:space="0" w:color="E7F3FF"/>
              <w:right w:val="single" w:sz="36" w:space="0" w:color="E7F3FF"/>
            </w:tcBorders>
            <w:shd w:val="clear" w:color="auto" w:fill="FFFFFF"/>
            <w:tcMar>
              <w:top w:w="0" w:type="dxa"/>
              <w:left w:w="108" w:type="dxa"/>
              <w:bottom w:w="0" w:type="dxa"/>
              <w:right w:w="108" w:type="dxa"/>
            </w:tcMar>
          </w:tcPr>
          <w:p w14:paraId="1F615547" w14:textId="77777777" w:rsidR="00155A6B" w:rsidRDefault="00155A6B">
            <w:pPr>
              <w:pStyle w:val="Standard"/>
              <w:rPr>
                <w:rFonts w:ascii="Arial" w:hAnsi="Arial" w:cs="Arial"/>
              </w:rPr>
            </w:pPr>
          </w:p>
        </w:tc>
        <w:tc>
          <w:tcPr>
            <w:tcW w:w="1634" w:type="dxa"/>
            <w:tcBorders>
              <w:top w:val="single" w:sz="36" w:space="0" w:color="E7F3FF"/>
              <w:left w:val="single" w:sz="36" w:space="0" w:color="E7F3FF"/>
              <w:bottom w:val="single" w:sz="36" w:space="0" w:color="E7F3FF"/>
              <w:right w:val="single" w:sz="36" w:space="0" w:color="E7F3FF"/>
            </w:tcBorders>
            <w:shd w:val="clear" w:color="auto" w:fill="FFFFFF"/>
            <w:tcMar>
              <w:top w:w="0" w:type="dxa"/>
              <w:left w:w="108" w:type="dxa"/>
              <w:bottom w:w="0" w:type="dxa"/>
              <w:right w:w="108" w:type="dxa"/>
            </w:tcMar>
          </w:tcPr>
          <w:p w14:paraId="741146F4" w14:textId="77777777" w:rsidR="00155A6B" w:rsidRDefault="003C78FB">
            <w:pPr>
              <w:pStyle w:val="Standard"/>
            </w:pPr>
            <w:r>
              <w:rPr>
                <w:rFonts w:ascii="Arial" w:hAnsi="Arial" w:cs="Arial"/>
                <w:sz w:val="20"/>
                <w:szCs w:val="20"/>
              </w:rPr>
              <w:t xml:space="preserve"> </w:t>
            </w:r>
          </w:p>
        </w:tc>
        <w:tc>
          <w:tcPr>
            <w:tcW w:w="2339" w:type="dxa"/>
            <w:tcBorders>
              <w:top w:val="single" w:sz="36" w:space="0" w:color="E7F3FF"/>
              <w:left w:val="single" w:sz="36" w:space="0" w:color="E7F3FF"/>
              <w:bottom w:val="single" w:sz="36" w:space="0" w:color="E7F3FF"/>
              <w:right w:val="single" w:sz="36" w:space="0" w:color="E7F3FF"/>
            </w:tcBorders>
            <w:shd w:val="clear" w:color="auto" w:fill="FFFFFF"/>
            <w:tcMar>
              <w:top w:w="0" w:type="dxa"/>
              <w:left w:w="108" w:type="dxa"/>
              <w:bottom w:w="0" w:type="dxa"/>
              <w:right w:w="108" w:type="dxa"/>
            </w:tcMar>
          </w:tcPr>
          <w:p w14:paraId="55DBE764" w14:textId="77777777" w:rsidR="00155A6B" w:rsidRDefault="00155A6B">
            <w:pPr>
              <w:pStyle w:val="Standard"/>
              <w:rPr>
                <w:rFonts w:ascii="Arial" w:hAnsi="Arial" w:cs="Arial"/>
              </w:rPr>
            </w:pPr>
          </w:p>
        </w:tc>
      </w:tr>
    </w:tbl>
    <w:p w14:paraId="31CB646F" w14:textId="77777777" w:rsidR="00155A6B" w:rsidRDefault="00155A6B">
      <w:pPr>
        <w:pStyle w:val="Standard"/>
        <w:rPr>
          <w:rFonts w:ascii="Arial" w:hAnsi="Arial" w:cs="Arial"/>
        </w:rPr>
      </w:pPr>
    </w:p>
    <w:tbl>
      <w:tblPr>
        <w:tblW w:w="10988" w:type="dxa"/>
        <w:tblInd w:w="-108" w:type="dxa"/>
        <w:tblLayout w:type="fixed"/>
        <w:tblCellMar>
          <w:left w:w="10" w:type="dxa"/>
          <w:right w:w="10" w:type="dxa"/>
        </w:tblCellMar>
        <w:tblLook w:val="0000" w:firstRow="0" w:lastRow="0" w:firstColumn="0" w:lastColumn="0" w:noHBand="0" w:noVBand="0"/>
      </w:tblPr>
      <w:tblGrid>
        <w:gridCol w:w="10988"/>
      </w:tblGrid>
      <w:tr w:rsidR="00155A6B" w14:paraId="2F6F52B2" w14:textId="77777777" w:rsidTr="00155A6B">
        <w:tc>
          <w:tcPr>
            <w:tcW w:w="10988" w:type="dxa"/>
            <w:tcBorders>
              <w:top w:val="single" w:sz="24" w:space="0" w:color="E7F3FF"/>
              <w:left w:val="single" w:sz="24" w:space="0" w:color="E7F3FF"/>
              <w:bottom w:val="single" w:sz="24" w:space="0" w:color="E7F3FF"/>
              <w:right w:val="single" w:sz="24" w:space="0" w:color="E7F3FF"/>
            </w:tcBorders>
            <w:shd w:val="clear" w:color="auto" w:fill="E7F3FF"/>
            <w:tcMar>
              <w:top w:w="0" w:type="dxa"/>
              <w:left w:w="108" w:type="dxa"/>
              <w:bottom w:w="0" w:type="dxa"/>
              <w:right w:w="108" w:type="dxa"/>
            </w:tcMar>
          </w:tcPr>
          <w:p w14:paraId="62D8BA48" w14:textId="77777777" w:rsidR="00155A6B" w:rsidRDefault="003C78FB">
            <w:pPr>
              <w:pStyle w:val="Standard"/>
              <w:jc w:val="center"/>
            </w:pPr>
            <w:r>
              <w:rPr>
                <w:rFonts w:ascii="Arial" w:hAnsi="Arial" w:cs="Arial"/>
                <w:b/>
                <w:sz w:val="19"/>
                <w:szCs w:val="19"/>
              </w:rPr>
              <w:t xml:space="preserve">If more space is </w:t>
            </w:r>
            <w:proofErr w:type="gramStart"/>
            <w:r>
              <w:rPr>
                <w:rFonts w:ascii="Arial" w:hAnsi="Arial" w:cs="Arial"/>
                <w:b/>
                <w:sz w:val="19"/>
                <w:szCs w:val="19"/>
              </w:rPr>
              <w:t>needed</w:t>
            </w:r>
            <w:proofErr w:type="gramEnd"/>
            <w:r>
              <w:rPr>
                <w:rFonts w:ascii="Arial" w:hAnsi="Arial" w:cs="Arial"/>
                <w:b/>
                <w:sz w:val="19"/>
                <w:szCs w:val="19"/>
              </w:rPr>
              <w:t xml:space="preserve"> please continue on a separate sheet of paper</w:t>
            </w:r>
          </w:p>
        </w:tc>
      </w:tr>
    </w:tbl>
    <w:p w14:paraId="5CC437C6" w14:textId="77777777" w:rsidR="00155A6B" w:rsidRDefault="00155A6B">
      <w:pPr>
        <w:pStyle w:val="Standard"/>
        <w:rPr>
          <w:rFonts w:ascii="Arial" w:hAnsi="Arial" w:cs="Arial"/>
        </w:rPr>
      </w:pPr>
    </w:p>
    <w:p w14:paraId="6E9CA136" w14:textId="77777777" w:rsidR="00155A6B" w:rsidRDefault="00155A6B">
      <w:pPr>
        <w:pStyle w:val="Standard"/>
        <w:rPr>
          <w:rFonts w:ascii="Arial" w:hAnsi="Arial" w:cs="Arial"/>
        </w:rPr>
      </w:pPr>
    </w:p>
    <w:p w14:paraId="09E17F3E" w14:textId="77777777" w:rsidR="00155A6B" w:rsidRDefault="00155A6B">
      <w:pPr>
        <w:pStyle w:val="Standard"/>
        <w:rPr>
          <w:rFonts w:ascii="Arial" w:hAnsi="Arial" w:cs="Arial"/>
        </w:rPr>
      </w:pPr>
    </w:p>
    <w:p w14:paraId="2ADB3349" w14:textId="77777777" w:rsidR="00155A6B" w:rsidRDefault="00155A6B">
      <w:pPr>
        <w:pStyle w:val="Standard"/>
        <w:rPr>
          <w:rFonts w:ascii="Arial" w:hAnsi="Arial" w:cs="Arial"/>
        </w:rPr>
      </w:pPr>
    </w:p>
    <w:tbl>
      <w:tblPr>
        <w:tblW w:w="10988" w:type="dxa"/>
        <w:tblInd w:w="-108" w:type="dxa"/>
        <w:tblLayout w:type="fixed"/>
        <w:tblCellMar>
          <w:left w:w="10" w:type="dxa"/>
          <w:right w:w="10" w:type="dxa"/>
        </w:tblCellMar>
        <w:tblLook w:val="0000" w:firstRow="0" w:lastRow="0" w:firstColumn="0" w:lastColumn="0" w:noHBand="0" w:noVBand="0"/>
      </w:tblPr>
      <w:tblGrid>
        <w:gridCol w:w="4904"/>
        <w:gridCol w:w="782"/>
        <w:gridCol w:w="5302"/>
      </w:tblGrid>
      <w:tr w:rsidR="00155A6B" w14:paraId="7D5B6331" w14:textId="77777777" w:rsidTr="00155A6B">
        <w:trPr>
          <w:gridAfter w:val="2"/>
          <w:wAfter w:w="4543" w:type="dxa"/>
        </w:trPr>
        <w:tc>
          <w:tcPr>
            <w:tcW w:w="3662" w:type="dxa"/>
            <w:tcBorders>
              <w:top w:val="single" w:sz="36" w:space="0" w:color="E7F3FF"/>
              <w:left w:val="single" w:sz="36" w:space="0" w:color="E7F3FF"/>
              <w:bottom w:val="single" w:sz="36" w:space="0" w:color="E7F3FF"/>
              <w:right w:val="single" w:sz="36" w:space="0" w:color="E7F3FF"/>
            </w:tcBorders>
            <w:shd w:val="clear" w:color="auto" w:fill="E7F3FF"/>
            <w:tcMar>
              <w:top w:w="0" w:type="dxa"/>
              <w:left w:w="108" w:type="dxa"/>
              <w:bottom w:w="0" w:type="dxa"/>
              <w:right w:w="108" w:type="dxa"/>
            </w:tcMar>
          </w:tcPr>
          <w:p w14:paraId="364B2F1E" w14:textId="77777777" w:rsidR="00155A6B" w:rsidRDefault="003C78FB">
            <w:pPr>
              <w:pStyle w:val="Standard"/>
            </w:pPr>
            <w:r>
              <w:rPr>
                <w:rFonts w:ascii="Arial" w:hAnsi="Arial" w:cs="Arial"/>
                <w:b/>
                <w:bCs/>
              </w:rPr>
              <w:t>OTHER QUALIFICATIONS, INCLUDING MEMBERSHIP OF PROFESSIONAL BODIES</w:t>
            </w:r>
          </w:p>
        </w:tc>
      </w:tr>
      <w:tr w:rsidR="00155A6B" w14:paraId="5AD066EF" w14:textId="77777777" w:rsidTr="00155A6B">
        <w:tc>
          <w:tcPr>
            <w:tcW w:w="4246" w:type="dxa"/>
            <w:gridSpan w:val="2"/>
            <w:tcBorders>
              <w:top w:val="single" w:sz="36" w:space="0" w:color="E7F3FF"/>
              <w:left w:val="single" w:sz="36" w:space="0" w:color="E7F3FF"/>
              <w:bottom w:val="single" w:sz="36" w:space="0" w:color="E7F3FF"/>
              <w:right w:val="single" w:sz="36" w:space="0" w:color="E7F3FF"/>
            </w:tcBorders>
            <w:shd w:val="clear" w:color="auto" w:fill="E7F3FF"/>
            <w:tcMar>
              <w:top w:w="0" w:type="dxa"/>
              <w:left w:w="108" w:type="dxa"/>
              <w:bottom w:w="0" w:type="dxa"/>
              <w:right w:w="108" w:type="dxa"/>
            </w:tcMar>
          </w:tcPr>
          <w:p w14:paraId="35F95213" w14:textId="77777777" w:rsidR="00155A6B" w:rsidRDefault="003C78FB">
            <w:pPr>
              <w:pStyle w:val="Standard"/>
              <w:jc w:val="center"/>
            </w:pPr>
            <w:r>
              <w:rPr>
                <w:rFonts w:ascii="Arial" w:hAnsi="Arial" w:cs="Arial"/>
                <w:b/>
                <w:sz w:val="20"/>
                <w:szCs w:val="20"/>
              </w:rPr>
              <w:t>Institution</w:t>
            </w:r>
          </w:p>
        </w:tc>
        <w:tc>
          <w:tcPr>
            <w:tcW w:w="3959" w:type="dxa"/>
            <w:tcBorders>
              <w:top w:val="single" w:sz="36" w:space="0" w:color="E7F3FF"/>
              <w:left w:val="single" w:sz="36" w:space="0" w:color="E7F3FF"/>
              <w:bottom w:val="single" w:sz="36" w:space="0" w:color="E7F3FF"/>
              <w:right w:val="single" w:sz="36" w:space="0" w:color="E7F3FF"/>
            </w:tcBorders>
            <w:shd w:val="clear" w:color="auto" w:fill="E7F3FF"/>
            <w:tcMar>
              <w:top w:w="0" w:type="dxa"/>
              <w:left w:w="108" w:type="dxa"/>
              <w:bottom w:w="0" w:type="dxa"/>
              <w:right w:w="108" w:type="dxa"/>
            </w:tcMar>
          </w:tcPr>
          <w:p w14:paraId="38CE85BC" w14:textId="77777777" w:rsidR="00155A6B" w:rsidRDefault="003C78FB">
            <w:pPr>
              <w:pStyle w:val="Standard"/>
              <w:jc w:val="center"/>
            </w:pPr>
            <w:r>
              <w:rPr>
                <w:rFonts w:ascii="Arial" w:hAnsi="Arial" w:cs="Arial"/>
                <w:b/>
                <w:sz w:val="20"/>
                <w:szCs w:val="20"/>
              </w:rPr>
              <w:t>Details of Membership</w:t>
            </w:r>
          </w:p>
          <w:p w14:paraId="65ED472D" w14:textId="77777777" w:rsidR="00155A6B" w:rsidRDefault="003C78FB">
            <w:pPr>
              <w:pStyle w:val="Standard"/>
              <w:jc w:val="center"/>
            </w:pPr>
            <w:r>
              <w:rPr>
                <w:rFonts w:ascii="Arial" w:hAnsi="Arial" w:cs="Arial"/>
                <w:b/>
                <w:sz w:val="20"/>
                <w:szCs w:val="20"/>
              </w:rPr>
              <w:t>(</w:t>
            </w:r>
            <w:proofErr w:type="gramStart"/>
            <w:r>
              <w:rPr>
                <w:rFonts w:ascii="Arial" w:hAnsi="Arial" w:cs="Arial"/>
                <w:b/>
                <w:sz w:val="20"/>
                <w:szCs w:val="20"/>
              </w:rPr>
              <w:t>state</w:t>
            </w:r>
            <w:proofErr w:type="gramEnd"/>
            <w:r>
              <w:rPr>
                <w:rFonts w:ascii="Arial" w:hAnsi="Arial" w:cs="Arial"/>
                <w:b/>
                <w:sz w:val="20"/>
                <w:szCs w:val="20"/>
              </w:rPr>
              <w:t xml:space="preserve"> by examination or experience)</w:t>
            </w:r>
          </w:p>
        </w:tc>
      </w:tr>
      <w:tr w:rsidR="00155A6B" w14:paraId="0F3455AE" w14:textId="77777777" w:rsidTr="00155A6B">
        <w:trPr>
          <w:trHeight w:val="1485"/>
        </w:trPr>
        <w:tc>
          <w:tcPr>
            <w:tcW w:w="4246" w:type="dxa"/>
            <w:gridSpan w:val="2"/>
            <w:tcBorders>
              <w:top w:val="single" w:sz="36" w:space="0" w:color="E7F3FF"/>
              <w:left w:val="single" w:sz="36" w:space="0" w:color="E7F3FF"/>
              <w:bottom w:val="single" w:sz="36" w:space="0" w:color="E7F3FF"/>
              <w:right w:val="single" w:sz="36" w:space="0" w:color="E7F3FF"/>
            </w:tcBorders>
            <w:shd w:val="clear" w:color="auto" w:fill="FFFFFF"/>
            <w:tcMar>
              <w:top w:w="0" w:type="dxa"/>
              <w:left w:w="108" w:type="dxa"/>
              <w:bottom w:w="0" w:type="dxa"/>
              <w:right w:w="108" w:type="dxa"/>
            </w:tcMar>
          </w:tcPr>
          <w:p w14:paraId="0809B3A6" w14:textId="77777777" w:rsidR="00155A6B" w:rsidRDefault="00155A6B">
            <w:pPr>
              <w:pStyle w:val="Standard"/>
              <w:jc w:val="center"/>
              <w:rPr>
                <w:rFonts w:ascii="Arial" w:hAnsi="Arial" w:cs="Arial"/>
                <w:b/>
                <w:sz w:val="20"/>
                <w:szCs w:val="20"/>
              </w:rPr>
            </w:pPr>
          </w:p>
        </w:tc>
        <w:tc>
          <w:tcPr>
            <w:tcW w:w="3959" w:type="dxa"/>
            <w:tcBorders>
              <w:top w:val="single" w:sz="36" w:space="0" w:color="E7F3FF"/>
              <w:left w:val="single" w:sz="36" w:space="0" w:color="E7F3FF"/>
              <w:bottom w:val="single" w:sz="36" w:space="0" w:color="E7F3FF"/>
              <w:right w:val="single" w:sz="36" w:space="0" w:color="E7F3FF"/>
            </w:tcBorders>
            <w:shd w:val="clear" w:color="auto" w:fill="FFFFFF"/>
            <w:tcMar>
              <w:top w:w="0" w:type="dxa"/>
              <w:left w:w="108" w:type="dxa"/>
              <w:bottom w:w="0" w:type="dxa"/>
              <w:right w:w="108" w:type="dxa"/>
            </w:tcMar>
          </w:tcPr>
          <w:p w14:paraId="773D8C17" w14:textId="77777777" w:rsidR="00155A6B" w:rsidRDefault="00155A6B">
            <w:pPr>
              <w:pStyle w:val="Standard"/>
              <w:jc w:val="center"/>
              <w:rPr>
                <w:rFonts w:ascii="Arial" w:hAnsi="Arial" w:cs="Arial"/>
                <w:b/>
                <w:sz w:val="20"/>
                <w:szCs w:val="20"/>
              </w:rPr>
            </w:pPr>
          </w:p>
        </w:tc>
      </w:tr>
    </w:tbl>
    <w:p w14:paraId="65C7A97C" w14:textId="77777777" w:rsidR="00155A6B" w:rsidRDefault="00155A6B">
      <w:pPr>
        <w:pStyle w:val="Standard"/>
        <w:rPr>
          <w:rFonts w:ascii="Arial" w:hAnsi="Arial" w:cs="Arial"/>
        </w:rPr>
      </w:pPr>
    </w:p>
    <w:tbl>
      <w:tblPr>
        <w:tblW w:w="10988" w:type="dxa"/>
        <w:tblInd w:w="-108" w:type="dxa"/>
        <w:tblLayout w:type="fixed"/>
        <w:tblCellMar>
          <w:left w:w="10" w:type="dxa"/>
          <w:right w:w="10" w:type="dxa"/>
        </w:tblCellMar>
        <w:tblLook w:val="0000" w:firstRow="0" w:lastRow="0" w:firstColumn="0" w:lastColumn="0" w:noHBand="0" w:noVBand="0"/>
      </w:tblPr>
      <w:tblGrid>
        <w:gridCol w:w="4508"/>
        <w:gridCol w:w="3822"/>
        <w:gridCol w:w="2658"/>
      </w:tblGrid>
      <w:tr w:rsidR="00155A6B" w14:paraId="094E1371" w14:textId="77777777" w:rsidTr="00155A6B">
        <w:trPr>
          <w:gridAfter w:val="2"/>
          <w:wAfter w:w="5264" w:type="dxa"/>
        </w:trPr>
        <w:tc>
          <w:tcPr>
            <w:tcW w:w="3662" w:type="dxa"/>
            <w:tcBorders>
              <w:top w:val="single" w:sz="36" w:space="0" w:color="E7F3FF"/>
              <w:left w:val="single" w:sz="36" w:space="0" w:color="E7F3FF"/>
              <w:bottom w:val="single" w:sz="36" w:space="0" w:color="E7F3FF"/>
              <w:right w:val="single" w:sz="36" w:space="0" w:color="E7F3FF"/>
            </w:tcBorders>
            <w:shd w:val="clear" w:color="auto" w:fill="E7F3FF"/>
            <w:tcMar>
              <w:top w:w="0" w:type="dxa"/>
              <w:left w:w="108" w:type="dxa"/>
              <w:bottom w:w="0" w:type="dxa"/>
              <w:right w:w="108" w:type="dxa"/>
            </w:tcMar>
          </w:tcPr>
          <w:p w14:paraId="37BDD982" w14:textId="77777777" w:rsidR="00155A6B" w:rsidRDefault="003C78FB">
            <w:pPr>
              <w:pStyle w:val="Standard"/>
            </w:pPr>
            <w:r>
              <w:rPr>
                <w:rFonts w:ascii="Arial" w:hAnsi="Arial" w:cs="Arial"/>
                <w:b/>
                <w:bCs/>
              </w:rPr>
              <w:t>RECENT TRAINING &amp; DEVELOPMENT ACTIVITIES</w:t>
            </w:r>
          </w:p>
        </w:tc>
      </w:tr>
      <w:tr w:rsidR="00155A6B" w14:paraId="298DB8B3" w14:textId="77777777" w:rsidTr="00155A6B">
        <w:tc>
          <w:tcPr>
            <w:tcW w:w="6767" w:type="dxa"/>
            <w:gridSpan w:val="2"/>
            <w:tcBorders>
              <w:top w:val="single" w:sz="36" w:space="0" w:color="E7F3FF"/>
              <w:left w:val="single" w:sz="36" w:space="0" w:color="E7F3FF"/>
              <w:bottom w:val="single" w:sz="36" w:space="0" w:color="E7F3FF"/>
              <w:right w:val="single" w:sz="36" w:space="0" w:color="E7F3FF"/>
            </w:tcBorders>
            <w:shd w:val="clear" w:color="auto" w:fill="E7F3FF"/>
            <w:tcMar>
              <w:top w:w="0" w:type="dxa"/>
              <w:left w:w="108" w:type="dxa"/>
              <w:bottom w:w="0" w:type="dxa"/>
              <w:right w:w="108" w:type="dxa"/>
            </w:tcMar>
          </w:tcPr>
          <w:p w14:paraId="134C86E8" w14:textId="77777777" w:rsidR="00155A6B" w:rsidRDefault="003C78FB">
            <w:pPr>
              <w:pStyle w:val="Standard"/>
            </w:pPr>
            <w:r>
              <w:rPr>
                <w:rFonts w:ascii="Arial" w:hAnsi="Arial" w:cs="Arial"/>
                <w:b/>
                <w:sz w:val="20"/>
                <w:szCs w:val="20"/>
              </w:rPr>
              <w:t>Brief particulars</w:t>
            </w:r>
          </w:p>
        </w:tc>
        <w:tc>
          <w:tcPr>
            <w:tcW w:w="2159" w:type="dxa"/>
            <w:tcBorders>
              <w:top w:val="single" w:sz="36" w:space="0" w:color="E7F3FF"/>
              <w:left w:val="single" w:sz="36" w:space="0" w:color="E7F3FF"/>
              <w:bottom w:val="single" w:sz="36" w:space="0" w:color="E7F3FF"/>
              <w:right w:val="single" w:sz="36" w:space="0" w:color="E7F3FF"/>
            </w:tcBorders>
            <w:shd w:val="clear" w:color="auto" w:fill="E7F3FF"/>
            <w:tcMar>
              <w:top w:w="0" w:type="dxa"/>
              <w:left w:w="108" w:type="dxa"/>
              <w:bottom w:w="0" w:type="dxa"/>
              <w:right w:w="108" w:type="dxa"/>
            </w:tcMar>
          </w:tcPr>
          <w:p w14:paraId="79E0363D" w14:textId="77777777" w:rsidR="00155A6B" w:rsidRDefault="003C78FB">
            <w:pPr>
              <w:pStyle w:val="Standard"/>
              <w:jc w:val="right"/>
            </w:pPr>
            <w:r>
              <w:rPr>
                <w:rFonts w:ascii="Arial" w:hAnsi="Arial" w:cs="Arial"/>
                <w:b/>
                <w:sz w:val="20"/>
                <w:szCs w:val="20"/>
              </w:rPr>
              <w:t>Date Started</w:t>
            </w:r>
          </w:p>
        </w:tc>
      </w:tr>
      <w:tr w:rsidR="00155A6B" w14:paraId="278A190B" w14:textId="77777777" w:rsidTr="00155A6B">
        <w:trPr>
          <w:trHeight w:val="1710"/>
        </w:trPr>
        <w:tc>
          <w:tcPr>
            <w:tcW w:w="6767" w:type="dxa"/>
            <w:gridSpan w:val="2"/>
            <w:tcBorders>
              <w:top w:val="single" w:sz="36" w:space="0" w:color="E7F3FF"/>
              <w:left w:val="single" w:sz="36" w:space="0" w:color="E7F3FF"/>
              <w:bottom w:val="single" w:sz="36" w:space="0" w:color="E7F3FF"/>
              <w:right w:val="single" w:sz="36" w:space="0" w:color="E7F3FF"/>
            </w:tcBorders>
            <w:shd w:val="clear" w:color="auto" w:fill="FFFFFF"/>
            <w:tcMar>
              <w:top w:w="0" w:type="dxa"/>
              <w:left w:w="108" w:type="dxa"/>
              <w:bottom w:w="0" w:type="dxa"/>
              <w:right w:w="108" w:type="dxa"/>
            </w:tcMar>
          </w:tcPr>
          <w:p w14:paraId="3CF36C4A" w14:textId="77777777" w:rsidR="00155A6B" w:rsidRDefault="00155A6B">
            <w:pPr>
              <w:pStyle w:val="Standard"/>
              <w:jc w:val="both"/>
              <w:rPr>
                <w:rFonts w:ascii="Arial" w:hAnsi="Arial" w:cs="Arial"/>
              </w:rPr>
            </w:pPr>
          </w:p>
        </w:tc>
        <w:tc>
          <w:tcPr>
            <w:tcW w:w="2159" w:type="dxa"/>
            <w:tcBorders>
              <w:top w:val="single" w:sz="36" w:space="0" w:color="E7F3FF"/>
              <w:left w:val="single" w:sz="36" w:space="0" w:color="E7F3FF"/>
              <w:bottom w:val="single" w:sz="36" w:space="0" w:color="E7F3FF"/>
              <w:right w:val="single" w:sz="36" w:space="0" w:color="E7F3FF"/>
            </w:tcBorders>
            <w:shd w:val="clear" w:color="auto" w:fill="FFFFFF"/>
            <w:tcMar>
              <w:top w:w="0" w:type="dxa"/>
              <w:left w:w="108" w:type="dxa"/>
              <w:bottom w:w="0" w:type="dxa"/>
              <w:right w:w="108" w:type="dxa"/>
            </w:tcMar>
          </w:tcPr>
          <w:p w14:paraId="618E34BD" w14:textId="77777777" w:rsidR="00155A6B" w:rsidRDefault="00155A6B">
            <w:pPr>
              <w:pStyle w:val="Standard"/>
              <w:rPr>
                <w:rFonts w:ascii="Arial" w:hAnsi="Arial" w:cs="Arial"/>
              </w:rPr>
            </w:pPr>
          </w:p>
        </w:tc>
      </w:tr>
    </w:tbl>
    <w:p w14:paraId="77EF816D" w14:textId="77777777" w:rsidR="00155A6B" w:rsidRDefault="00155A6B">
      <w:pPr>
        <w:pStyle w:val="Standard"/>
        <w:rPr>
          <w:rFonts w:ascii="Arial" w:hAnsi="Arial" w:cs="Arial"/>
        </w:rPr>
      </w:pPr>
    </w:p>
    <w:tbl>
      <w:tblPr>
        <w:tblW w:w="10988" w:type="dxa"/>
        <w:tblInd w:w="-108" w:type="dxa"/>
        <w:tblLayout w:type="fixed"/>
        <w:tblCellMar>
          <w:left w:w="10" w:type="dxa"/>
          <w:right w:w="10" w:type="dxa"/>
        </w:tblCellMar>
        <w:tblLook w:val="0000" w:firstRow="0" w:lastRow="0" w:firstColumn="0" w:lastColumn="0" w:noHBand="0" w:noVBand="0"/>
      </w:tblPr>
      <w:tblGrid>
        <w:gridCol w:w="10988"/>
      </w:tblGrid>
      <w:tr w:rsidR="00155A6B" w14:paraId="0A3F454B" w14:textId="77777777" w:rsidTr="00155A6B">
        <w:tc>
          <w:tcPr>
            <w:tcW w:w="10988" w:type="dxa"/>
            <w:tcBorders>
              <w:top w:val="single" w:sz="36" w:space="0" w:color="E7F3FF"/>
              <w:left w:val="single" w:sz="36" w:space="0" w:color="E7F3FF"/>
              <w:bottom w:val="single" w:sz="36" w:space="0" w:color="E7F3FF"/>
              <w:right w:val="single" w:sz="36" w:space="0" w:color="E7F3FF"/>
            </w:tcBorders>
            <w:shd w:val="clear" w:color="auto" w:fill="E7F3FF"/>
            <w:tcMar>
              <w:top w:w="0" w:type="dxa"/>
              <w:left w:w="108" w:type="dxa"/>
              <w:bottom w:w="0" w:type="dxa"/>
              <w:right w:w="108" w:type="dxa"/>
            </w:tcMar>
          </w:tcPr>
          <w:p w14:paraId="3A4528E9" w14:textId="77777777" w:rsidR="00155A6B" w:rsidRDefault="003C78FB">
            <w:pPr>
              <w:pStyle w:val="Standard"/>
            </w:pPr>
            <w:r>
              <w:rPr>
                <w:rFonts w:ascii="Arial" w:hAnsi="Arial" w:cs="Arial"/>
                <w:b/>
                <w:bCs/>
              </w:rPr>
              <w:t>SPECIAL INTERESTS &amp; PURSUITS</w:t>
            </w:r>
          </w:p>
        </w:tc>
      </w:tr>
      <w:tr w:rsidR="00155A6B" w14:paraId="3F1B70BB" w14:textId="77777777" w:rsidTr="00155A6B">
        <w:tc>
          <w:tcPr>
            <w:tcW w:w="10988" w:type="dxa"/>
            <w:tcBorders>
              <w:top w:val="single" w:sz="36" w:space="0" w:color="E7F3FF"/>
              <w:left w:val="single" w:sz="36" w:space="0" w:color="E7F3FF"/>
              <w:bottom w:val="single" w:sz="36" w:space="0" w:color="E7F3FF"/>
              <w:right w:val="single" w:sz="36" w:space="0" w:color="E7F3FF"/>
            </w:tcBorders>
            <w:shd w:val="clear" w:color="auto" w:fill="FFFFFF"/>
            <w:tcMar>
              <w:top w:w="0" w:type="dxa"/>
              <w:left w:w="108" w:type="dxa"/>
              <w:bottom w:w="0" w:type="dxa"/>
              <w:right w:w="108" w:type="dxa"/>
            </w:tcMar>
          </w:tcPr>
          <w:p w14:paraId="38520F23" w14:textId="77777777" w:rsidR="00155A6B" w:rsidRDefault="00155A6B">
            <w:pPr>
              <w:pStyle w:val="Standard"/>
              <w:rPr>
                <w:rFonts w:ascii="Arial" w:hAnsi="Arial" w:cs="Arial"/>
              </w:rPr>
            </w:pPr>
          </w:p>
        </w:tc>
      </w:tr>
    </w:tbl>
    <w:p w14:paraId="1AC0868F" w14:textId="77777777" w:rsidR="00155A6B" w:rsidRDefault="00155A6B">
      <w:pPr>
        <w:pStyle w:val="Standard"/>
        <w:rPr>
          <w:rFonts w:ascii="Arial" w:hAnsi="Arial" w:cs="Arial"/>
        </w:rPr>
      </w:pPr>
    </w:p>
    <w:tbl>
      <w:tblPr>
        <w:tblW w:w="11080" w:type="dxa"/>
        <w:tblInd w:w="-108" w:type="dxa"/>
        <w:tblLayout w:type="fixed"/>
        <w:tblCellMar>
          <w:left w:w="10" w:type="dxa"/>
          <w:right w:w="10" w:type="dxa"/>
        </w:tblCellMar>
        <w:tblLook w:val="0000" w:firstRow="0" w:lastRow="0" w:firstColumn="0" w:lastColumn="0" w:noHBand="0" w:noVBand="0"/>
      </w:tblPr>
      <w:tblGrid>
        <w:gridCol w:w="345"/>
        <w:gridCol w:w="225"/>
        <w:gridCol w:w="865"/>
        <w:gridCol w:w="165"/>
        <w:gridCol w:w="238"/>
        <w:gridCol w:w="192"/>
        <w:gridCol w:w="728"/>
        <w:gridCol w:w="612"/>
        <w:gridCol w:w="703"/>
        <w:gridCol w:w="2340"/>
        <w:gridCol w:w="349"/>
        <w:gridCol w:w="224"/>
        <w:gridCol w:w="863"/>
        <w:gridCol w:w="400"/>
        <w:gridCol w:w="197"/>
        <w:gridCol w:w="663"/>
        <w:gridCol w:w="1971"/>
      </w:tblGrid>
      <w:tr w:rsidR="00155A6B" w14:paraId="280FBCC9" w14:textId="77777777" w:rsidTr="00155A6B">
        <w:trPr>
          <w:gridAfter w:val="9"/>
          <w:wAfter w:w="6337" w:type="dxa"/>
        </w:trPr>
        <w:tc>
          <w:tcPr>
            <w:tcW w:w="2769" w:type="dxa"/>
            <w:gridSpan w:val="8"/>
            <w:tcBorders>
              <w:top w:val="single" w:sz="24" w:space="0" w:color="E7F3FF"/>
              <w:left w:val="single" w:sz="24" w:space="0" w:color="E7F3FF"/>
              <w:bottom w:val="single" w:sz="24" w:space="0" w:color="E7F3FF"/>
              <w:right w:val="single" w:sz="24" w:space="0" w:color="E7F3FF"/>
            </w:tcBorders>
            <w:shd w:val="clear" w:color="auto" w:fill="E7F3FF"/>
            <w:tcMar>
              <w:top w:w="0" w:type="dxa"/>
              <w:left w:w="108" w:type="dxa"/>
              <w:bottom w:w="0" w:type="dxa"/>
              <w:right w:w="108" w:type="dxa"/>
            </w:tcMar>
          </w:tcPr>
          <w:p w14:paraId="66F6E082" w14:textId="77777777" w:rsidR="00155A6B" w:rsidRDefault="003C78FB">
            <w:pPr>
              <w:pStyle w:val="Standard"/>
            </w:pPr>
            <w:r>
              <w:rPr>
                <w:rFonts w:ascii="Arial" w:hAnsi="Arial" w:cs="Arial"/>
                <w:b/>
                <w:bCs/>
              </w:rPr>
              <w:t>REFERENCES</w:t>
            </w:r>
          </w:p>
        </w:tc>
      </w:tr>
      <w:tr w:rsidR="00155A6B" w14:paraId="14579F96" w14:textId="77777777" w:rsidTr="00155A6B">
        <w:trPr>
          <w:gridAfter w:val="9"/>
          <w:wAfter w:w="6337" w:type="dxa"/>
        </w:trPr>
        <w:tc>
          <w:tcPr>
            <w:tcW w:w="2769" w:type="dxa"/>
            <w:gridSpan w:val="8"/>
            <w:tcBorders>
              <w:top w:val="single" w:sz="24" w:space="0" w:color="E7F3FF"/>
              <w:left w:val="single" w:sz="24" w:space="0" w:color="E7F3FF"/>
              <w:bottom w:val="single" w:sz="24" w:space="0" w:color="E7F3FF"/>
              <w:right w:val="single" w:sz="24" w:space="0" w:color="E7F3FF"/>
            </w:tcBorders>
            <w:shd w:val="clear" w:color="auto" w:fill="E7F3FF"/>
            <w:tcMar>
              <w:top w:w="0" w:type="dxa"/>
              <w:left w:w="108" w:type="dxa"/>
              <w:bottom w:w="0" w:type="dxa"/>
              <w:right w:w="108" w:type="dxa"/>
            </w:tcMar>
          </w:tcPr>
          <w:p w14:paraId="7ECA3186" w14:textId="77777777" w:rsidR="00155A6B" w:rsidRDefault="003C78FB">
            <w:pPr>
              <w:pStyle w:val="Standard"/>
            </w:pPr>
            <w:r>
              <w:rPr>
                <w:rFonts w:ascii="Arial" w:hAnsi="Arial" w:cs="Arial"/>
                <w:b/>
                <w:sz w:val="16"/>
                <w:szCs w:val="16"/>
              </w:rPr>
              <w:t>Please give details of two work related persons who can be consulted about your suitability for this post, one of whom must be your most recent.</w:t>
            </w:r>
          </w:p>
          <w:p w14:paraId="2DDADEF6" w14:textId="77777777" w:rsidR="00155A6B" w:rsidRDefault="00155A6B">
            <w:pPr>
              <w:pStyle w:val="Standard"/>
              <w:rPr>
                <w:rFonts w:ascii="Arial" w:hAnsi="Arial" w:cs="Arial"/>
                <w:b/>
                <w:sz w:val="16"/>
                <w:szCs w:val="16"/>
              </w:rPr>
            </w:pPr>
          </w:p>
          <w:p w14:paraId="40A851D1" w14:textId="77777777" w:rsidR="00155A6B" w:rsidRDefault="00155A6B">
            <w:pPr>
              <w:pStyle w:val="Standard"/>
              <w:rPr>
                <w:rFonts w:ascii="Arial" w:hAnsi="Arial" w:cs="Arial"/>
                <w:b/>
                <w:sz w:val="16"/>
                <w:szCs w:val="16"/>
              </w:rPr>
            </w:pPr>
          </w:p>
        </w:tc>
      </w:tr>
      <w:tr w:rsidR="00155A6B" w14:paraId="5DF3A6F9" w14:textId="77777777" w:rsidTr="00155A6B">
        <w:tc>
          <w:tcPr>
            <w:tcW w:w="1314" w:type="dxa"/>
            <w:gridSpan w:val="4"/>
            <w:tcBorders>
              <w:top w:val="single" w:sz="24" w:space="0" w:color="E7F3FF"/>
              <w:left w:val="single" w:sz="24" w:space="0" w:color="E7F3FF"/>
              <w:bottom w:val="single" w:sz="24" w:space="0" w:color="E7F3FF"/>
              <w:right w:val="single" w:sz="24" w:space="0" w:color="E7F3FF"/>
            </w:tcBorders>
            <w:shd w:val="clear" w:color="auto" w:fill="E7F3FF"/>
            <w:tcMar>
              <w:top w:w="0" w:type="dxa"/>
              <w:left w:w="108" w:type="dxa"/>
              <w:bottom w:w="0" w:type="dxa"/>
              <w:right w:w="108" w:type="dxa"/>
            </w:tcMar>
          </w:tcPr>
          <w:p w14:paraId="0091FD1C" w14:textId="77777777" w:rsidR="00155A6B" w:rsidRDefault="003C78FB">
            <w:pPr>
              <w:pStyle w:val="Standard"/>
            </w:pPr>
            <w:r>
              <w:rPr>
                <w:rFonts w:ascii="Arial" w:hAnsi="Arial" w:cs="Arial"/>
                <w:b/>
                <w:sz w:val="19"/>
                <w:szCs w:val="19"/>
              </w:rPr>
              <w:lastRenderedPageBreak/>
              <w:t>Name</w:t>
            </w:r>
          </w:p>
        </w:tc>
        <w:tc>
          <w:tcPr>
            <w:tcW w:w="3956" w:type="dxa"/>
            <w:gridSpan w:val="6"/>
            <w:tcBorders>
              <w:top w:val="single" w:sz="24" w:space="0" w:color="E7F3FF"/>
              <w:left w:val="single" w:sz="24" w:space="0" w:color="E7F3FF"/>
              <w:bottom w:val="single" w:sz="24" w:space="0" w:color="E7F3FF"/>
              <w:right w:val="single" w:sz="24" w:space="0" w:color="E7F3FF"/>
            </w:tcBorders>
            <w:shd w:val="clear" w:color="auto" w:fill="FFFFFF"/>
            <w:tcMar>
              <w:top w:w="0" w:type="dxa"/>
              <w:left w:w="108" w:type="dxa"/>
              <w:bottom w:w="0" w:type="dxa"/>
              <w:right w:w="108" w:type="dxa"/>
            </w:tcMar>
          </w:tcPr>
          <w:p w14:paraId="7BA7D6D0" w14:textId="77777777" w:rsidR="00155A6B" w:rsidRDefault="00155A6B">
            <w:pPr>
              <w:pStyle w:val="Standard"/>
              <w:rPr>
                <w:rFonts w:ascii="Arial" w:hAnsi="Arial" w:cs="Arial"/>
                <w:b/>
              </w:rPr>
            </w:pPr>
          </w:p>
        </w:tc>
        <w:tc>
          <w:tcPr>
            <w:tcW w:w="1509" w:type="dxa"/>
            <w:gridSpan w:val="4"/>
            <w:tcBorders>
              <w:top w:val="single" w:sz="24" w:space="0" w:color="E7F3FF"/>
              <w:left w:val="single" w:sz="24" w:space="0" w:color="E7F3FF"/>
              <w:bottom w:val="single" w:sz="24" w:space="0" w:color="E7F3FF"/>
              <w:right w:val="single" w:sz="24" w:space="0" w:color="E7F3FF"/>
            </w:tcBorders>
            <w:shd w:val="clear" w:color="auto" w:fill="E7F3FF"/>
            <w:tcMar>
              <w:top w:w="0" w:type="dxa"/>
              <w:left w:w="108" w:type="dxa"/>
              <w:bottom w:w="0" w:type="dxa"/>
              <w:right w:w="108" w:type="dxa"/>
            </w:tcMar>
          </w:tcPr>
          <w:p w14:paraId="70E8D9E1" w14:textId="77777777" w:rsidR="00155A6B" w:rsidRDefault="003C78FB">
            <w:pPr>
              <w:pStyle w:val="Standard"/>
            </w:pPr>
            <w:r>
              <w:rPr>
                <w:rFonts w:ascii="Arial" w:hAnsi="Arial" w:cs="Arial"/>
                <w:b/>
                <w:sz w:val="19"/>
                <w:szCs w:val="19"/>
              </w:rPr>
              <w:t>Name</w:t>
            </w:r>
          </w:p>
        </w:tc>
        <w:tc>
          <w:tcPr>
            <w:tcW w:w="2327" w:type="dxa"/>
            <w:gridSpan w:val="3"/>
            <w:tcBorders>
              <w:top w:val="single" w:sz="24" w:space="0" w:color="E7F3FF"/>
              <w:left w:val="single" w:sz="24" w:space="0" w:color="E7F3FF"/>
              <w:bottom w:val="single" w:sz="24" w:space="0" w:color="E7F3FF"/>
              <w:right w:val="single" w:sz="24" w:space="0" w:color="E7F3FF"/>
            </w:tcBorders>
            <w:shd w:val="clear" w:color="auto" w:fill="FFFFFF"/>
            <w:tcMar>
              <w:top w:w="0" w:type="dxa"/>
              <w:left w:w="108" w:type="dxa"/>
              <w:bottom w:w="0" w:type="dxa"/>
              <w:right w:w="108" w:type="dxa"/>
            </w:tcMar>
          </w:tcPr>
          <w:p w14:paraId="2FFB7CE8" w14:textId="77777777" w:rsidR="00155A6B" w:rsidRDefault="00155A6B">
            <w:pPr>
              <w:pStyle w:val="Standard"/>
              <w:rPr>
                <w:rFonts w:ascii="Arial" w:hAnsi="Arial" w:cs="Arial"/>
                <w:b/>
              </w:rPr>
            </w:pPr>
          </w:p>
        </w:tc>
      </w:tr>
      <w:tr w:rsidR="00155A6B" w14:paraId="682FFD5F" w14:textId="77777777" w:rsidTr="00155A6B">
        <w:tc>
          <w:tcPr>
            <w:tcW w:w="1314" w:type="dxa"/>
            <w:gridSpan w:val="4"/>
            <w:tcBorders>
              <w:top w:val="single" w:sz="24" w:space="0" w:color="E7F3FF"/>
              <w:left w:val="single" w:sz="24" w:space="0" w:color="E7F3FF"/>
              <w:bottom w:val="single" w:sz="24" w:space="0" w:color="E7F3FF"/>
              <w:right w:val="single" w:sz="24" w:space="0" w:color="E7F3FF"/>
            </w:tcBorders>
            <w:shd w:val="clear" w:color="auto" w:fill="E7F3FF"/>
            <w:tcMar>
              <w:top w:w="0" w:type="dxa"/>
              <w:left w:w="108" w:type="dxa"/>
              <w:bottom w:w="0" w:type="dxa"/>
              <w:right w:w="108" w:type="dxa"/>
            </w:tcMar>
          </w:tcPr>
          <w:p w14:paraId="67597E5D" w14:textId="77777777" w:rsidR="00155A6B" w:rsidRDefault="003C78FB">
            <w:pPr>
              <w:pStyle w:val="Standard"/>
            </w:pPr>
            <w:r>
              <w:rPr>
                <w:rFonts w:ascii="Arial" w:hAnsi="Arial" w:cs="Arial"/>
                <w:b/>
                <w:sz w:val="19"/>
                <w:szCs w:val="19"/>
              </w:rPr>
              <w:t>Address</w:t>
            </w:r>
          </w:p>
        </w:tc>
        <w:tc>
          <w:tcPr>
            <w:tcW w:w="3956" w:type="dxa"/>
            <w:gridSpan w:val="6"/>
            <w:tcBorders>
              <w:top w:val="single" w:sz="24" w:space="0" w:color="E7F3FF"/>
              <w:left w:val="single" w:sz="24" w:space="0" w:color="E7F3FF"/>
              <w:bottom w:val="single" w:sz="24" w:space="0" w:color="E7F3FF"/>
              <w:right w:val="single" w:sz="24" w:space="0" w:color="E7F3FF"/>
            </w:tcBorders>
            <w:shd w:val="clear" w:color="auto" w:fill="FFFFFF"/>
            <w:tcMar>
              <w:top w:w="0" w:type="dxa"/>
              <w:left w:w="108" w:type="dxa"/>
              <w:bottom w:w="0" w:type="dxa"/>
              <w:right w:w="108" w:type="dxa"/>
            </w:tcMar>
          </w:tcPr>
          <w:p w14:paraId="6F51A2CE" w14:textId="77777777" w:rsidR="00155A6B" w:rsidRDefault="00155A6B">
            <w:pPr>
              <w:pStyle w:val="Standard"/>
              <w:rPr>
                <w:rFonts w:ascii="Arial" w:hAnsi="Arial" w:cs="Arial"/>
                <w:b/>
              </w:rPr>
            </w:pPr>
          </w:p>
        </w:tc>
        <w:tc>
          <w:tcPr>
            <w:tcW w:w="1509" w:type="dxa"/>
            <w:gridSpan w:val="4"/>
            <w:tcBorders>
              <w:top w:val="single" w:sz="24" w:space="0" w:color="E7F3FF"/>
              <w:left w:val="single" w:sz="24" w:space="0" w:color="E7F3FF"/>
              <w:bottom w:val="single" w:sz="24" w:space="0" w:color="E7F3FF"/>
              <w:right w:val="single" w:sz="24" w:space="0" w:color="E7F3FF"/>
            </w:tcBorders>
            <w:shd w:val="clear" w:color="auto" w:fill="E7F3FF"/>
            <w:tcMar>
              <w:top w:w="0" w:type="dxa"/>
              <w:left w:w="108" w:type="dxa"/>
              <w:bottom w:w="0" w:type="dxa"/>
              <w:right w:w="108" w:type="dxa"/>
            </w:tcMar>
          </w:tcPr>
          <w:p w14:paraId="29DF9DB1" w14:textId="77777777" w:rsidR="00155A6B" w:rsidRDefault="003C78FB">
            <w:pPr>
              <w:pStyle w:val="Standard"/>
            </w:pPr>
            <w:r>
              <w:rPr>
                <w:rFonts w:ascii="Arial" w:hAnsi="Arial" w:cs="Arial"/>
                <w:b/>
                <w:sz w:val="19"/>
                <w:szCs w:val="19"/>
              </w:rPr>
              <w:t>Address</w:t>
            </w:r>
          </w:p>
        </w:tc>
        <w:tc>
          <w:tcPr>
            <w:tcW w:w="2327" w:type="dxa"/>
            <w:gridSpan w:val="3"/>
            <w:tcBorders>
              <w:top w:val="single" w:sz="24" w:space="0" w:color="E7F3FF"/>
              <w:left w:val="single" w:sz="24" w:space="0" w:color="E7F3FF"/>
              <w:bottom w:val="single" w:sz="24" w:space="0" w:color="E7F3FF"/>
              <w:right w:val="single" w:sz="24" w:space="0" w:color="E7F3FF"/>
            </w:tcBorders>
            <w:shd w:val="clear" w:color="auto" w:fill="FFFFFF"/>
            <w:tcMar>
              <w:top w:w="0" w:type="dxa"/>
              <w:left w:w="108" w:type="dxa"/>
              <w:bottom w:w="0" w:type="dxa"/>
              <w:right w:w="108" w:type="dxa"/>
            </w:tcMar>
          </w:tcPr>
          <w:p w14:paraId="02B155AA" w14:textId="77777777" w:rsidR="00155A6B" w:rsidRDefault="00155A6B">
            <w:pPr>
              <w:pStyle w:val="Standard"/>
              <w:rPr>
                <w:rFonts w:ascii="Arial" w:hAnsi="Arial" w:cs="Arial"/>
                <w:b/>
              </w:rPr>
            </w:pPr>
          </w:p>
        </w:tc>
      </w:tr>
      <w:tr w:rsidR="00155A6B" w14:paraId="57BE5298" w14:textId="77777777" w:rsidTr="00155A6B">
        <w:tc>
          <w:tcPr>
            <w:tcW w:w="283" w:type="dxa"/>
            <w:tcBorders>
              <w:top w:val="single" w:sz="24" w:space="0" w:color="E7F3FF"/>
              <w:left w:val="single" w:sz="24" w:space="0" w:color="E7F3FF"/>
              <w:bottom w:val="single" w:sz="24" w:space="0" w:color="E7F3FF"/>
              <w:right w:val="single" w:sz="24" w:space="0" w:color="E7F3FF"/>
            </w:tcBorders>
            <w:shd w:val="clear" w:color="auto" w:fill="E7F3FF"/>
            <w:tcMar>
              <w:top w:w="0" w:type="dxa"/>
              <w:left w:w="108" w:type="dxa"/>
              <w:bottom w:w="0" w:type="dxa"/>
              <w:right w:w="108" w:type="dxa"/>
            </w:tcMar>
          </w:tcPr>
          <w:p w14:paraId="14182293" w14:textId="77777777" w:rsidR="00155A6B" w:rsidRDefault="00155A6B">
            <w:pPr>
              <w:pStyle w:val="Standard"/>
              <w:rPr>
                <w:rFonts w:ascii="Arial" w:hAnsi="Arial" w:cs="Arial"/>
                <w:b/>
              </w:rPr>
            </w:pPr>
          </w:p>
        </w:tc>
        <w:tc>
          <w:tcPr>
            <w:tcW w:w="4987" w:type="dxa"/>
            <w:gridSpan w:val="9"/>
            <w:tcBorders>
              <w:top w:val="single" w:sz="24" w:space="0" w:color="E7F3FF"/>
              <w:left w:val="single" w:sz="24" w:space="0" w:color="E7F3FF"/>
              <w:bottom w:val="single" w:sz="24" w:space="0" w:color="E7F3FF"/>
              <w:right w:val="single" w:sz="24" w:space="0" w:color="E7F3FF"/>
            </w:tcBorders>
            <w:shd w:val="clear" w:color="auto" w:fill="FFFFFF"/>
            <w:tcMar>
              <w:top w:w="0" w:type="dxa"/>
              <w:left w:w="108" w:type="dxa"/>
              <w:bottom w:w="0" w:type="dxa"/>
              <w:right w:w="108" w:type="dxa"/>
            </w:tcMar>
          </w:tcPr>
          <w:p w14:paraId="7CF30B95" w14:textId="77777777" w:rsidR="00155A6B" w:rsidRDefault="00155A6B">
            <w:pPr>
              <w:pStyle w:val="Standard"/>
              <w:rPr>
                <w:rFonts w:ascii="Arial" w:hAnsi="Arial" w:cs="Arial"/>
                <w:b/>
              </w:rPr>
            </w:pPr>
          </w:p>
        </w:tc>
        <w:tc>
          <w:tcPr>
            <w:tcW w:w="287" w:type="dxa"/>
            <w:tcBorders>
              <w:top w:val="single" w:sz="24" w:space="0" w:color="E7F3FF"/>
              <w:left w:val="single" w:sz="24" w:space="0" w:color="E7F3FF"/>
              <w:bottom w:val="single" w:sz="24" w:space="0" w:color="E7F3FF"/>
              <w:right w:val="single" w:sz="24" w:space="0" w:color="E7F3FF"/>
            </w:tcBorders>
            <w:shd w:val="clear" w:color="auto" w:fill="E7F3FF"/>
            <w:tcMar>
              <w:top w:w="0" w:type="dxa"/>
              <w:left w:w="108" w:type="dxa"/>
              <w:bottom w:w="0" w:type="dxa"/>
              <w:right w:w="108" w:type="dxa"/>
            </w:tcMar>
          </w:tcPr>
          <w:p w14:paraId="13105D73" w14:textId="77777777" w:rsidR="00155A6B" w:rsidRDefault="00155A6B">
            <w:pPr>
              <w:pStyle w:val="Standard"/>
              <w:rPr>
                <w:rFonts w:ascii="Arial" w:hAnsi="Arial" w:cs="Arial"/>
                <w:b/>
              </w:rPr>
            </w:pPr>
          </w:p>
        </w:tc>
        <w:tc>
          <w:tcPr>
            <w:tcW w:w="3549" w:type="dxa"/>
            <w:gridSpan w:val="6"/>
            <w:tcBorders>
              <w:top w:val="single" w:sz="24" w:space="0" w:color="E7F3FF"/>
              <w:left w:val="single" w:sz="24" w:space="0" w:color="E7F3FF"/>
              <w:bottom w:val="single" w:sz="24" w:space="0" w:color="E7F3FF"/>
              <w:right w:val="single" w:sz="24" w:space="0" w:color="E7F3FF"/>
            </w:tcBorders>
            <w:shd w:val="clear" w:color="auto" w:fill="FFFFFF"/>
            <w:tcMar>
              <w:top w:w="0" w:type="dxa"/>
              <w:left w:w="108" w:type="dxa"/>
              <w:bottom w:w="0" w:type="dxa"/>
              <w:right w:w="108" w:type="dxa"/>
            </w:tcMar>
          </w:tcPr>
          <w:p w14:paraId="75DDC43D" w14:textId="77777777" w:rsidR="00155A6B" w:rsidRDefault="00155A6B">
            <w:pPr>
              <w:pStyle w:val="Standard"/>
              <w:rPr>
                <w:rFonts w:ascii="Arial" w:hAnsi="Arial" w:cs="Arial"/>
                <w:b/>
              </w:rPr>
            </w:pPr>
          </w:p>
        </w:tc>
      </w:tr>
      <w:tr w:rsidR="00155A6B" w14:paraId="542D9E0B" w14:textId="77777777" w:rsidTr="00155A6B">
        <w:tc>
          <w:tcPr>
            <w:tcW w:w="283" w:type="dxa"/>
            <w:tcBorders>
              <w:top w:val="single" w:sz="24" w:space="0" w:color="E7F3FF"/>
              <w:left w:val="single" w:sz="24" w:space="0" w:color="E7F3FF"/>
              <w:bottom w:val="single" w:sz="24" w:space="0" w:color="E7F3FF"/>
              <w:right w:val="single" w:sz="24" w:space="0" w:color="E7F3FF"/>
            </w:tcBorders>
            <w:shd w:val="clear" w:color="auto" w:fill="E7F3FF"/>
            <w:tcMar>
              <w:top w:w="0" w:type="dxa"/>
              <w:left w:w="108" w:type="dxa"/>
              <w:bottom w:w="0" w:type="dxa"/>
              <w:right w:w="108" w:type="dxa"/>
            </w:tcMar>
          </w:tcPr>
          <w:p w14:paraId="3B736391" w14:textId="77777777" w:rsidR="00155A6B" w:rsidRDefault="00155A6B">
            <w:pPr>
              <w:pStyle w:val="Standard"/>
              <w:rPr>
                <w:rFonts w:ascii="Arial" w:hAnsi="Arial" w:cs="Arial"/>
                <w:b/>
              </w:rPr>
            </w:pPr>
          </w:p>
        </w:tc>
        <w:tc>
          <w:tcPr>
            <w:tcW w:w="4987" w:type="dxa"/>
            <w:gridSpan w:val="9"/>
            <w:tcBorders>
              <w:top w:val="single" w:sz="24" w:space="0" w:color="E7F3FF"/>
              <w:left w:val="single" w:sz="24" w:space="0" w:color="E7F3FF"/>
              <w:bottom w:val="single" w:sz="24" w:space="0" w:color="E7F3FF"/>
              <w:right w:val="single" w:sz="24" w:space="0" w:color="E7F3FF"/>
            </w:tcBorders>
            <w:shd w:val="clear" w:color="auto" w:fill="FFFFFF"/>
            <w:tcMar>
              <w:top w:w="0" w:type="dxa"/>
              <w:left w:w="108" w:type="dxa"/>
              <w:bottom w:w="0" w:type="dxa"/>
              <w:right w:w="108" w:type="dxa"/>
            </w:tcMar>
          </w:tcPr>
          <w:p w14:paraId="54BF7D0D" w14:textId="77777777" w:rsidR="00155A6B" w:rsidRDefault="00155A6B">
            <w:pPr>
              <w:pStyle w:val="Standard"/>
              <w:rPr>
                <w:rFonts w:ascii="Arial" w:hAnsi="Arial" w:cs="Arial"/>
                <w:b/>
              </w:rPr>
            </w:pPr>
          </w:p>
        </w:tc>
        <w:tc>
          <w:tcPr>
            <w:tcW w:w="287" w:type="dxa"/>
            <w:tcBorders>
              <w:top w:val="single" w:sz="24" w:space="0" w:color="E7F3FF"/>
              <w:left w:val="single" w:sz="24" w:space="0" w:color="E7F3FF"/>
              <w:bottom w:val="single" w:sz="24" w:space="0" w:color="E7F3FF"/>
              <w:right w:val="single" w:sz="24" w:space="0" w:color="E7F3FF"/>
            </w:tcBorders>
            <w:shd w:val="clear" w:color="auto" w:fill="E7F3FF"/>
            <w:tcMar>
              <w:top w:w="0" w:type="dxa"/>
              <w:left w:w="108" w:type="dxa"/>
              <w:bottom w:w="0" w:type="dxa"/>
              <w:right w:w="108" w:type="dxa"/>
            </w:tcMar>
          </w:tcPr>
          <w:p w14:paraId="512D5196" w14:textId="77777777" w:rsidR="00155A6B" w:rsidRDefault="00155A6B">
            <w:pPr>
              <w:pStyle w:val="Standard"/>
              <w:rPr>
                <w:rFonts w:ascii="Arial" w:hAnsi="Arial" w:cs="Arial"/>
                <w:b/>
              </w:rPr>
            </w:pPr>
          </w:p>
        </w:tc>
        <w:tc>
          <w:tcPr>
            <w:tcW w:w="3549" w:type="dxa"/>
            <w:gridSpan w:val="6"/>
            <w:tcBorders>
              <w:top w:val="single" w:sz="24" w:space="0" w:color="E7F3FF"/>
              <w:left w:val="single" w:sz="24" w:space="0" w:color="E7F3FF"/>
              <w:bottom w:val="single" w:sz="24" w:space="0" w:color="E7F3FF"/>
              <w:right w:val="single" w:sz="24" w:space="0" w:color="E7F3FF"/>
            </w:tcBorders>
            <w:shd w:val="clear" w:color="auto" w:fill="FFFFFF"/>
            <w:tcMar>
              <w:top w:w="0" w:type="dxa"/>
              <w:left w:w="108" w:type="dxa"/>
              <w:bottom w:w="0" w:type="dxa"/>
              <w:right w:w="108" w:type="dxa"/>
            </w:tcMar>
          </w:tcPr>
          <w:p w14:paraId="529FB69E" w14:textId="77777777" w:rsidR="00155A6B" w:rsidRDefault="00155A6B">
            <w:pPr>
              <w:pStyle w:val="Standard"/>
              <w:rPr>
                <w:rFonts w:ascii="Arial" w:hAnsi="Arial" w:cs="Arial"/>
                <w:b/>
              </w:rPr>
            </w:pPr>
          </w:p>
        </w:tc>
      </w:tr>
      <w:tr w:rsidR="00155A6B" w14:paraId="655A0D59" w14:textId="77777777" w:rsidTr="00155A6B">
        <w:tc>
          <w:tcPr>
            <w:tcW w:w="1668" w:type="dxa"/>
            <w:gridSpan w:val="6"/>
            <w:tcBorders>
              <w:top w:val="single" w:sz="24" w:space="0" w:color="E7F3FF"/>
              <w:left w:val="single" w:sz="24" w:space="0" w:color="E7F3FF"/>
              <w:bottom w:val="single" w:sz="24" w:space="0" w:color="E7F3FF"/>
              <w:right w:val="single" w:sz="24" w:space="0" w:color="E7F3FF"/>
            </w:tcBorders>
            <w:shd w:val="clear" w:color="auto" w:fill="E7F3FF"/>
            <w:tcMar>
              <w:top w:w="0" w:type="dxa"/>
              <w:left w:w="108" w:type="dxa"/>
              <w:bottom w:w="0" w:type="dxa"/>
              <w:right w:w="108" w:type="dxa"/>
            </w:tcMar>
          </w:tcPr>
          <w:p w14:paraId="7514F33F" w14:textId="77777777" w:rsidR="00155A6B" w:rsidRDefault="003C78FB">
            <w:pPr>
              <w:pStyle w:val="Standard"/>
            </w:pPr>
            <w:r>
              <w:rPr>
                <w:rFonts w:ascii="Arial" w:hAnsi="Arial" w:cs="Arial"/>
                <w:b/>
                <w:sz w:val="19"/>
                <w:szCs w:val="19"/>
              </w:rPr>
              <w:t>Telephone No</w:t>
            </w:r>
          </w:p>
        </w:tc>
        <w:tc>
          <w:tcPr>
            <w:tcW w:w="3602" w:type="dxa"/>
            <w:gridSpan w:val="4"/>
            <w:tcBorders>
              <w:top w:val="single" w:sz="24" w:space="0" w:color="E7F3FF"/>
              <w:left w:val="single" w:sz="24" w:space="0" w:color="E7F3FF"/>
              <w:bottom w:val="single" w:sz="24" w:space="0" w:color="E7F3FF"/>
              <w:right w:val="single" w:sz="24" w:space="0" w:color="E7F3FF"/>
            </w:tcBorders>
            <w:shd w:val="clear" w:color="auto" w:fill="FFFFFF"/>
            <w:tcMar>
              <w:top w:w="0" w:type="dxa"/>
              <w:left w:w="108" w:type="dxa"/>
              <w:bottom w:w="0" w:type="dxa"/>
              <w:right w:w="108" w:type="dxa"/>
            </w:tcMar>
          </w:tcPr>
          <w:p w14:paraId="3FC49D44" w14:textId="77777777" w:rsidR="00155A6B" w:rsidRDefault="00155A6B">
            <w:pPr>
              <w:pStyle w:val="Standard"/>
              <w:rPr>
                <w:rFonts w:ascii="Arial" w:hAnsi="Arial" w:cs="Arial"/>
                <w:b/>
              </w:rPr>
            </w:pPr>
          </w:p>
        </w:tc>
        <w:tc>
          <w:tcPr>
            <w:tcW w:w="1671" w:type="dxa"/>
            <w:gridSpan w:val="5"/>
            <w:tcBorders>
              <w:top w:val="single" w:sz="24" w:space="0" w:color="E7F3FF"/>
              <w:left w:val="single" w:sz="24" w:space="0" w:color="E7F3FF"/>
              <w:bottom w:val="single" w:sz="24" w:space="0" w:color="E7F3FF"/>
              <w:right w:val="single" w:sz="24" w:space="0" w:color="E7F3FF"/>
            </w:tcBorders>
            <w:shd w:val="clear" w:color="auto" w:fill="E7F3FF"/>
            <w:tcMar>
              <w:top w:w="0" w:type="dxa"/>
              <w:left w:w="108" w:type="dxa"/>
              <w:bottom w:w="0" w:type="dxa"/>
              <w:right w:w="108" w:type="dxa"/>
            </w:tcMar>
          </w:tcPr>
          <w:p w14:paraId="74D20A66" w14:textId="77777777" w:rsidR="00155A6B" w:rsidRDefault="003C78FB">
            <w:pPr>
              <w:pStyle w:val="Standard"/>
            </w:pPr>
            <w:r>
              <w:rPr>
                <w:rFonts w:ascii="Arial" w:hAnsi="Arial" w:cs="Arial"/>
                <w:b/>
                <w:sz w:val="19"/>
                <w:szCs w:val="19"/>
              </w:rPr>
              <w:t>Telephone No</w:t>
            </w:r>
          </w:p>
        </w:tc>
        <w:tc>
          <w:tcPr>
            <w:tcW w:w="2165" w:type="dxa"/>
            <w:gridSpan w:val="2"/>
            <w:tcBorders>
              <w:top w:val="single" w:sz="24" w:space="0" w:color="E7F3FF"/>
              <w:left w:val="single" w:sz="24" w:space="0" w:color="E7F3FF"/>
              <w:bottom w:val="single" w:sz="24" w:space="0" w:color="E7F3FF"/>
              <w:right w:val="single" w:sz="24" w:space="0" w:color="E7F3FF"/>
            </w:tcBorders>
            <w:shd w:val="clear" w:color="auto" w:fill="FFFFFF"/>
            <w:tcMar>
              <w:top w:w="0" w:type="dxa"/>
              <w:left w:w="108" w:type="dxa"/>
              <w:bottom w:w="0" w:type="dxa"/>
              <w:right w:w="108" w:type="dxa"/>
            </w:tcMar>
          </w:tcPr>
          <w:p w14:paraId="38E5DCF2" w14:textId="77777777" w:rsidR="00155A6B" w:rsidRDefault="00155A6B">
            <w:pPr>
              <w:pStyle w:val="Standard"/>
              <w:rPr>
                <w:rFonts w:ascii="Arial" w:hAnsi="Arial" w:cs="Arial"/>
                <w:b/>
              </w:rPr>
            </w:pPr>
          </w:p>
        </w:tc>
      </w:tr>
      <w:tr w:rsidR="00155A6B" w14:paraId="063B4432" w14:textId="77777777" w:rsidTr="00155A6B">
        <w:tc>
          <w:tcPr>
            <w:tcW w:w="2266" w:type="dxa"/>
            <w:gridSpan w:val="7"/>
            <w:tcBorders>
              <w:top w:val="single" w:sz="24" w:space="0" w:color="E7F3FF"/>
              <w:left w:val="single" w:sz="24" w:space="0" w:color="E7F3FF"/>
              <w:bottom w:val="single" w:sz="24" w:space="0" w:color="E7F3FF"/>
              <w:right w:val="single" w:sz="24" w:space="0" w:color="E7F3FF"/>
            </w:tcBorders>
            <w:shd w:val="clear" w:color="auto" w:fill="E7F3FF"/>
            <w:tcMar>
              <w:top w:w="0" w:type="dxa"/>
              <w:left w:w="108" w:type="dxa"/>
              <w:bottom w:w="0" w:type="dxa"/>
              <w:right w:w="108" w:type="dxa"/>
            </w:tcMar>
          </w:tcPr>
          <w:p w14:paraId="4ABEFC94" w14:textId="77777777" w:rsidR="00155A6B" w:rsidRDefault="003C78FB">
            <w:pPr>
              <w:pStyle w:val="Standard"/>
            </w:pPr>
            <w:r>
              <w:rPr>
                <w:rFonts w:ascii="Arial" w:hAnsi="Arial" w:cs="Arial"/>
                <w:b/>
                <w:sz w:val="19"/>
                <w:szCs w:val="19"/>
              </w:rPr>
              <w:t>Mobile Telephone No</w:t>
            </w:r>
          </w:p>
        </w:tc>
        <w:tc>
          <w:tcPr>
            <w:tcW w:w="3004" w:type="dxa"/>
            <w:gridSpan w:val="3"/>
            <w:tcBorders>
              <w:top w:val="single" w:sz="24" w:space="0" w:color="E7F3FF"/>
              <w:left w:val="single" w:sz="24" w:space="0" w:color="E7F3FF"/>
              <w:bottom w:val="single" w:sz="24" w:space="0" w:color="E7F3FF"/>
              <w:right w:val="single" w:sz="24" w:space="0" w:color="E7F3FF"/>
            </w:tcBorders>
            <w:shd w:val="clear" w:color="auto" w:fill="FFFFFF"/>
            <w:tcMar>
              <w:top w:w="0" w:type="dxa"/>
              <w:left w:w="108" w:type="dxa"/>
              <w:bottom w:w="0" w:type="dxa"/>
              <w:right w:w="108" w:type="dxa"/>
            </w:tcMar>
          </w:tcPr>
          <w:p w14:paraId="1BEC8D2A" w14:textId="77777777" w:rsidR="00155A6B" w:rsidRDefault="00155A6B">
            <w:pPr>
              <w:pStyle w:val="Standard"/>
              <w:rPr>
                <w:rFonts w:ascii="Arial" w:hAnsi="Arial" w:cs="Arial"/>
                <w:b/>
              </w:rPr>
            </w:pPr>
          </w:p>
        </w:tc>
        <w:tc>
          <w:tcPr>
            <w:tcW w:w="2216" w:type="dxa"/>
            <w:gridSpan w:val="6"/>
            <w:tcBorders>
              <w:top w:val="single" w:sz="24" w:space="0" w:color="E7F3FF"/>
              <w:left w:val="single" w:sz="24" w:space="0" w:color="E7F3FF"/>
              <w:bottom w:val="single" w:sz="24" w:space="0" w:color="E7F3FF"/>
              <w:right w:val="single" w:sz="24" w:space="0" w:color="E7F3FF"/>
            </w:tcBorders>
            <w:shd w:val="clear" w:color="auto" w:fill="E7F3FF"/>
            <w:tcMar>
              <w:top w:w="0" w:type="dxa"/>
              <w:left w:w="108" w:type="dxa"/>
              <w:bottom w:w="0" w:type="dxa"/>
              <w:right w:w="108" w:type="dxa"/>
            </w:tcMar>
          </w:tcPr>
          <w:p w14:paraId="5CF03E1A" w14:textId="77777777" w:rsidR="00155A6B" w:rsidRDefault="003C78FB">
            <w:pPr>
              <w:pStyle w:val="Standard"/>
            </w:pPr>
            <w:r>
              <w:rPr>
                <w:rFonts w:ascii="Arial" w:hAnsi="Arial" w:cs="Arial"/>
                <w:b/>
                <w:sz w:val="19"/>
                <w:szCs w:val="19"/>
              </w:rPr>
              <w:t>Mobile Telephone No</w:t>
            </w:r>
          </w:p>
        </w:tc>
        <w:tc>
          <w:tcPr>
            <w:tcW w:w="1620" w:type="dxa"/>
            <w:tcBorders>
              <w:top w:val="single" w:sz="24" w:space="0" w:color="E7F3FF"/>
              <w:left w:val="single" w:sz="24" w:space="0" w:color="E7F3FF"/>
              <w:bottom w:val="single" w:sz="24" w:space="0" w:color="E7F3FF"/>
              <w:right w:val="single" w:sz="24" w:space="0" w:color="E7F3FF"/>
            </w:tcBorders>
            <w:shd w:val="clear" w:color="auto" w:fill="FFFFFF"/>
            <w:tcMar>
              <w:top w:w="0" w:type="dxa"/>
              <w:left w:w="108" w:type="dxa"/>
              <w:bottom w:w="0" w:type="dxa"/>
              <w:right w:w="108" w:type="dxa"/>
            </w:tcMar>
          </w:tcPr>
          <w:p w14:paraId="078B4DFB" w14:textId="77777777" w:rsidR="00155A6B" w:rsidRDefault="00155A6B">
            <w:pPr>
              <w:pStyle w:val="Standard"/>
              <w:rPr>
                <w:rFonts w:ascii="Arial" w:hAnsi="Arial" w:cs="Arial"/>
                <w:b/>
              </w:rPr>
            </w:pPr>
          </w:p>
        </w:tc>
      </w:tr>
      <w:tr w:rsidR="00155A6B" w14:paraId="010C2E72" w14:textId="77777777" w:rsidTr="00155A6B">
        <w:tc>
          <w:tcPr>
            <w:tcW w:w="1510" w:type="dxa"/>
            <w:gridSpan w:val="5"/>
            <w:tcBorders>
              <w:top w:val="single" w:sz="24" w:space="0" w:color="E7F3FF"/>
              <w:left w:val="single" w:sz="24" w:space="0" w:color="E7F3FF"/>
              <w:bottom w:val="single" w:sz="24" w:space="0" w:color="E7F3FF"/>
              <w:right w:val="single" w:sz="24" w:space="0" w:color="E7F3FF"/>
            </w:tcBorders>
            <w:shd w:val="clear" w:color="auto" w:fill="E7F3FF"/>
            <w:tcMar>
              <w:top w:w="0" w:type="dxa"/>
              <w:left w:w="108" w:type="dxa"/>
              <w:bottom w:w="0" w:type="dxa"/>
              <w:right w:w="108" w:type="dxa"/>
            </w:tcMar>
          </w:tcPr>
          <w:p w14:paraId="2AB3D382" w14:textId="77777777" w:rsidR="00155A6B" w:rsidRDefault="003C78FB">
            <w:pPr>
              <w:pStyle w:val="Standard"/>
            </w:pPr>
            <w:r>
              <w:rPr>
                <w:rFonts w:ascii="Arial" w:hAnsi="Arial" w:cs="Arial"/>
                <w:b/>
                <w:sz w:val="19"/>
                <w:szCs w:val="19"/>
              </w:rPr>
              <w:t>Email Address</w:t>
            </w:r>
          </w:p>
        </w:tc>
        <w:tc>
          <w:tcPr>
            <w:tcW w:w="3760" w:type="dxa"/>
            <w:gridSpan w:val="5"/>
            <w:tcBorders>
              <w:top w:val="single" w:sz="24" w:space="0" w:color="E7F3FF"/>
              <w:left w:val="single" w:sz="24" w:space="0" w:color="E7F3FF"/>
              <w:bottom w:val="single" w:sz="24" w:space="0" w:color="E7F3FF"/>
              <w:right w:val="single" w:sz="24" w:space="0" w:color="E7F3FF"/>
            </w:tcBorders>
            <w:shd w:val="clear" w:color="auto" w:fill="FFFFFF"/>
            <w:tcMar>
              <w:top w:w="0" w:type="dxa"/>
              <w:left w:w="108" w:type="dxa"/>
              <w:bottom w:w="0" w:type="dxa"/>
              <w:right w:w="108" w:type="dxa"/>
            </w:tcMar>
          </w:tcPr>
          <w:p w14:paraId="4FC5F58C" w14:textId="77777777" w:rsidR="00155A6B" w:rsidRDefault="00155A6B">
            <w:pPr>
              <w:pStyle w:val="Standard"/>
              <w:rPr>
                <w:rFonts w:ascii="Arial" w:hAnsi="Arial" w:cs="Arial"/>
                <w:b/>
              </w:rPr>
            </w:pPr>
          </w:p>
        </w:tc>
        <w:tc>
          <w:tcPr>
            <w:tcW w:w="1509" w:type="dxa"/>
            <w:gridSpan w:val="4"/>
            <w:tcBorders>
              <w:top w:val="single" w:sz="24" w:space="0" w:color="E7F3FF"/>
              <w:left w:val="single" w:sz="24" w:space="0" w:color="E7F3FF"/>
              <w:bottom w:val="single" w:sz="24" w:space="0" w:color="E7F3FF"/>
              <w:right w:val="single" w:sz="24" w:space="0" w:color="E7F3FF"/>
            </w:tcBorders>
            <w:shd w:val="clear" w:color="auto" w:fill="E7F3FF"/>
            <w:tcMar>
              <w:top w:w="0" w:type="dxa"/>
              <w:left w:w="108" w:type="dxa"/>
              <w:bottom w:w="0" w:type="dxa"/>
              <w:right w:w="108" w:type="dxa"/>
            </w:tcMar>
          </w:tcPr>
          <w:p w14:paraId="7869D519" w14:textId="77777777" w:rsidR="00155A6B" w:rsidRDefault="003C78FB">
            <w:pPr>
              <w:pStyle w:val="Standard"/>
            </w:pPr>
            <w:r>
              <w:rPr>
                <w:rFonts w:ascii="Arial" w:hAnsi="Arial" w:cs="Arial"/>
                <w:b/>
                <w:sz w:val="19"/>
                <w:szCs w:val="19"/>
              </w:rPr>
              <w:t>Email Address</w:t>
            </w:r>
          </w:p>
        </w:tc>
        <w:tc>
          <w:tcPr>
            <w:tcW w:w="2327" w:type="dxa"/>
            <w:gridSpan w:val="3"/>
            <w:tcBorders>
              <w:top w:val="single" w:sz="24" w:space="0" w:color="E7F3FF"/>
              <w:left w:val="single" w:sz="24" w:space="0" w:color="E7F3FF"/>
              <w:bottom w:val="single" w:sz="24" w:space="0" w:color="E7F3FF"/>
              <w:right w:val="single" w:sz="24" w:space="0" w:color="E7F3FF"/>
            </w:tcBorders>
            <w:shd w:val="clear" w:color="auto" w:fill="FFFFFF"/>
            <w:tcMar>
              <w:top w:w="0" w:type="dxa"/>
              <w:left w:w="108" w:type="dxa"/>
              <w:bottom w:w="0" w:type="dxa"/>
              <w:right w:w="108" w:type="dxa"/>
            </w:tcMar>
          </w:tcPr>
          <w:p w14:paraId="0F2106BD" w14:textId="77777777" w:rsidR="00155A6B" w:rsidRDefault="00155A6B">
            <w:pPr>
              <w:pStyle w:val="Standard"/>
              <w:rPr>
                <w:rFonts w:ascii="Arial" w:hAnsi="Arial" w:cs="Arial"/>
                <w:b/>
              </w:rPr>
            </w:pPr>
          </w:p>
        </w:tc>
      </w:tr>
      <w:tr w:rsidR="00155A6B" w14:paraId="087570C9" w14:textId="77777777" w:rsidTr="00155A6B">
        <w:tc>
          <w:tcPr>
            <w:tcW w:w="1178" w:type="dxa"/>
            <w:gridSpan w:val="3"/>
            <w:tcBorders>
              <w:top w:val="single" w:sz="24" w:space="0" w:color="E7F3FF"/>
              <w:left w:val="single" w:sz="24" w:space="0" w:color="E7F3FF"/>
              <w:bottom w:val="single" w:sz="24" w:space="0" w:color="E7F3FF"/>
              <w:right w:val="single" w:sz="24" w:space="0" w:color="E7F3FF"/>
            </w:tcBorders>
            <w:shd w:val="clear" w:color="auto" w:fill="E7F3FF"/>
            <w:tcMar>
              <w:top w:w="0" w:type="dxa"/>
              <w:left w:w="108" w:type="dxa"/>
              <w:bottom w:w="0" w:type="dxa"/>
              <w:right w:w="108" w:type="dxa"/>
            </w:tcMar>
          </w:tcPr>
          <w:p w14:paraId="4B5E7E37" w14:textId="77777777" w:rsidR="00155A6B" w:rsidRDefault="003C78FB">
            <w:pPr>
              <w:pStyle w:val="Standard"/>
            </w:pPr>
            <w:r>
              <w:rPr>
                <w:rFonts w:ascii="Arial" w:hAnsi="Arial" w:cs="Arial"/>
                <w:b/>
                <w:sz w:val="19"/>
                <w:szCs w:val="19"/>
              </w:rPr>
              <w:t>Status</w:t>
            </w:r>
          </w:p>
        </w:tc>
        <w:tc>
          <w:tcPr>
            <w:tcW w:w="4092" w:type="dxa"/>
            <w:gridSpan w:val="7"/>
            <w:tcBorders>
              <w:top w:val="single" w:sz="24" w:space="0" w:color="E7F3FF"/>
              <w:left w:val="single" w:sz="24" w:space="0" w:color="E7F3FF"/>
              <w:bottom w:val="single" w:sz="24" w:space="0" w:color="E7F3FF"/>
              <w:right w:val="single" w:sz="24" w:space="0" w:color="E7F3FF"/>
            </w:tcBorders>
            <w:shd w:val="clear" w:color="auto" w:fill="FFFFFF"/>
            <w:tcMar>
              <w:top w:w="0" w:type="dxa"/>
              <w:left w:w="108" w:type="dxa"/>
              <w:bottom w:w="0" w:type="dxa"/>
              <w:right w:w="108" w:type="dxa"/>
            </w:tcMar>
          </w:tcPr>
          <w:p w14:paraId="031CE3AB" w14:textId="77777777" w:rsidR="00155A6B" w:rsidRDefault="00155A6B">
            <w:pPr>
              <w:pStyle w:val="Standard"/>
              <w:rPr>
                <w:rFonts w:ascii="Arial" w:hAnsi="Arial" w:cs="Arial"/>
                <w:b/>
              </w:rPr>
            </w:pPr>
          </w:p>
        </w:tc>
        <w:tc>
          <w:tcPr>
            <w:tcW w:w="1180" w:type="dxa"/>
            <w:gridSpan w:val="3"/>
            <w:tcBorders>
              <w:top w:val="single" w:sz="24" w:space="0" w:color="E7F3FF"/>
              <w:left w:val="single" w:sz="24" w:space="0" w:color="E7F3FF"/>
              <w:bottom w:val="single" w:sz="24" w:space="0" w:color="E7F3FF"/>
              <w:right w:val="single" w:sz="24" w:space="0" w:color="E7F3FF"/>
            </w:tcBorders>
            <w:shd w:val="clear" w:color="auto" w:fill="E7F3FF"/>
            <w:tcMar>
              <w:top w:w="0" w:type="dxa"/>
              <w:left w:w="108" w:type="dxa"/>
              <w:bottom w:w="0" w:type="dxa"/>
              <w:right w:w="108" w:type="dxa"/>
            </w:tcMar>
          </w:tcPr>
          <w:p w14:paraId="0656D457" w14:textId="77777777" w:rsidR="00155A6B" w:rsidRDefault="003C78FB">
            <w:pPr>
              <w:pStyle w:val="Standard"/>
            </w:pPr>
            <w:r>
              <w:rPr>
                <w:rFonts w:ascii="Arial" w:hAnsi="Arial" w:cs="Arial"/>
                <w:b/>
                <w:sz w:val="19"/>
                <w:szCs w:val="19"/>
              </w:rPr>
              <w:t>Status</w:t>
            </w:r>
          </w:p>
        </w:tc>
        <w:tc>
          <w:tcPr>
            <w:tcW w:w="2656" w:type="dxa"/>
            <w:gridSpan w:val="4"/>
            <w:tcBorders>
              <w:top w:val="single" w:sz="24" w:space="0" w:color="E7F3FF"/>
              <w:left w:val="single" w:sz="24" w:space="0" w:color="E7F3FF"/>
              <w:bottom w:val="single" w:sz="24" w:space="0" w:color="E7F3FF"/>
              <w:right w:val="single" w:sz="24" w:space="0" w:color="E7F3FF"/>
            </w:tcBorders>
            <w:shd w:val="clear" w:color="auto" w:fill="FFFFFF"/>
            <w:tcMar>
              <w:top w:w="0" w:type="dxa"/>
              <w:left w:w="108" w:type="dxa"/>
              <w:bottom w:w="0" w:type="dxa"/>
              <w:right w:w="108" w:type="dxa"/>
            </w:tcMar>
          </w:tcPr>
          <w:p w14:paraId="4C1CD072" w14:textId="77777777" w:rsidR="00155A6B" w:rsidRDefault="00155A6B">
            <w:pPr>
              <w:pStyle w:val="Standard"/>
              <w:rPr>
                <w:rFonts w:ascii="Arial" w:hAnsi="Arial" w:cs="Arial"/>
                <w:b/>
              </w:rPr>
            </w:pPr>
          </w:p>
        </w:tc>
      </w:tr>
      <w:tr w:rsidR="00155A6B" w14:paraId="1DC1428E" w14:textId="77777777" w:rsidTr="00155A6B">
        <w:tc>
          <w:tcPr>
            <w:tcW w:w="3347" w:type="dxa"/>
            <w:gridSpan w:val="9"/>
            <w:tcBorders>
              <w:top w:val="single" w:sz="24" w:space="0" w:color="E7F3FF"/>
              <w:left w:val="single" w:sz="24" w:space="0" w:color="E7F3FF"/>
              <w:bottom w:val="single" w:sz="24" w:space="0" w:color="E7F3FF"/>
              <w:right w:val="single" w:sz="24" w:space="0" w:color="E7F3FF"/>
            </w:tcBorders>
            <w:shd w:val="clear" w:color="auto" w:fill="E7F3FF"/>
            <w:tcMar>
              <w:top w:w="0" w:type="dxa"/>
              <w:left w:w="108" w:type="dxa"/>
              <w:bottom w:w="0" w:type="dxa"/>
              <w:right w:w="108" w:type="dxa"/>
            </w:tcMar>
          </w:tcPr>
          <w:p w14:paraId="1C748F3C" w14:textId="77777777" w:rsidR="00155A6B" w:rsidRDefault="003C78FB">
            <w:pPr>
              <w:pStyle w:val="Standard"/>
            </w:pPr>
            <w:r>
              <w:rPr>
                <w:rFonts w:ascii="Arial" w:hAnsi="Arial" w:cs="Arial"/>
                <w:b/>
                <w:sz w:val="19"/>
                <w:szCs w:val="19"/>
              </w:rPr>
              <w:t>Relationship (</w:t>
            </w:r>
            <w:proofErr w:type="gramStart"/>
            <w:r>
              <w:rPr>
                <w:rFonts w:ascii="Arial" w:hAnsi="Arial" w:cs="Arial"/>
                <w:b/>
                <w:sz w:val="19"/>
                <w:szCs w:val="19"/>
              </w:rPr>
              <w:t>e.g.</w:t>
            </w:r>
            <w:proofErr w:type="gramEnd"/>
            <w:r>
              <w:rPr>
                <w:rFonts w:ascii="Arial" w:hAnsi="Arial" w:cs="Arial"/>
                <w:b/>
                <w:sz w:val="19"/>
                <w:szCs w:val="19"/>
              </w:rPr>
              <w:t xml:space="preserve"> employer/friend/colleague)</w:t>
            </w:r>
          </w:p>
        </w:tc>
        <w:tc>
          <w:tcPr>
            <w:tcW w:w="1923" w:type="dxa"/>
            <w:tcBorders>
              <w:top w:val="single" w:sz="24" w:space="0" w:color="E7F3FF"/>
              <w:left w:val="single" w:sz="24" w:space="0" w:color="E7F3FF"/>
              <w:bottom w:val="single" w:sz="24" w:space="0" w:color="E7F3FF"/>
              <w:right w:val="single" w:sz="24" w:space="0" w:color="E7F3FF"/>
            </w:tcBorders>
            <w:shd w:val="clear" w:color="auto" w:fill="FFFFFF"/>
            <w:tcMar>
              <w:top w:w="0" w:type="dxa"/>
              <w:left w:w="108" w:type="dxa"/>
              <w:bottom w:w="0" w:type="dxa"/>
              <w:right w:w="108" w:type="dxa"/>
            </w:tcMar>
          </w:tcPr>
          <w:p w14:paraId="3EA7BDD3" w14:textId="77777777" w:rsidR="00155A6B" w:rsidRDefault="00155A6B">
            <w:pPr>
              <w:pStyle w:val="Standard"/>
              <w:rPr>
                <w:rFonts w:ascii="Arial" w:hAnsi="Arial" w:cs="Arial"/>
                <w:b/>
              </w:rPr>
            </w:pPr>
          </w:p>
        </w:tc>
        <w:tc>
          <w:tcPr>
            <w:tcW w:w="3836" w:type="dxa"/>
            <w:gridSpan w:val="7"/>
            <w:tcBorders>
              <w:top w:val="single" w:sz="24" w:space="0" w:color="E7F3FF"/>
              <w:left w:val="single" w:sz="24" w:space="0" w:color="E7F3FF"/>
              <w:bottom w:val="single" w:sz="24" w:space="0" w:color="E7F3FF"/>
              <w:right w:val="single" w:sz="24" w:space="0" w:color="E7F3FF"/>
            </w:tcBorders>
            <w:shd w:val="clear" w:color="auto" w:fill="E7F3FF"/>
            <w:tcMar>
              <w:top w:w="0" w:type="dxa"/>
              <w:left w:w="108" w:type="dxa"/>
              <w:bottom w:w="0" w:type="dxa"/>
              <w:right w:w="108" w:type="dxa"/>
            </w:tcMar>
          </w:tcPr>
          <w:p w14:paraId="442A1700" w14:textId="77777777" w:rsidR="00155A6B" w:rsidRDefault="003C78FB">
            <w:pPr>
              <w:pStyle w:val="Standard"/>
            </w:pPr>
            <w:r>
              <w:rPr>
                <w:rFonts w:ascii="Arial" w:hAnsi="Arial" w:cs="Arial"/>
                <w:b/>
                <w:sz w:val="19"/>
                <w:szCs w:val="19"/>
              </w:rPr>
              <w:t>Relationship (</w:t>
            </w:r>
            <w:proofErr w:type="gramStart"/>
            <w:r>
              <w:rPr>
                <w:rFonts w:ascii="Arial" w:hAnsi="Arial" w:cs="Arial"/>
                <w:b/>
                <w:sz w:val="19"/>
                <w:szCs w:val="19"/>
              </w:rPr>
              <w:t>e.g.</w:t>
            </w:r>
            <w:proofErr w:type="gramEnd"/>
            <w:r>
              <w:rPr>
                <w:rFonts w:ascii="Arial" w:hAnsi="Arial" w:cs="Arial"/>
                <w:b/>
                <w:sz w:val="19"/>
                <w:szCs w:val="19"/>
              </w:rPr>
              <w:t xml:space="preserve"> employer/friend/colleague)</w:t>
            </w:r>
          </w:p>
        </w:tc>
      </w:tr>
      <w:tr w:rsidR="00155A6B" w14:paraId="6CCC78F8" w14:textId="77777777" w:rsidTr="00155A6B">
        <w:tc>
          <w:tcPr>
            <w:tcW w:w="467" w:type="dxa"/>
            <w:gridSpan w:val="2"/>
            <w:tcBorders>
              <w:top w:val="single" w:sz="24" w:space="0" w:color="E7F3FF"/>
              <w:left w:val="single" w:sz="24" w:space="0" w:color="E7F3FF"/>
              <w:bottom w:val="single" w:sz="24" w:space="0" w:color="E7F3FF"/>
              <w:right w:val="single" w:sz="24" w:space="0" w:color="E7F3FF"/>
            </w:tcBorders>
            <w:shd w:val="clear" w:color="auto" w:fill="FFFFFF"/>
            <w:tcMar>
              <w:top w:w="0" w:type="dxa"/>
              <w:left w:w="108" w:type="dxa"/>
              <w:bottom w:w="0" w:type="dxa"/>
              <w:right w:w="108" w:type="dxa"/>
            </w:tcMar>
          </w:tcPr>
          <w:p w14:paraId="1A22F61D" w14:textId="77777777" w:rsidR="00155A6B" w:rsidRDefault="00155A6B">
            <w:pPr>
              <w:pStyle w:val="Standard"/>
              <w:rPr>
                <w:rFonts w:ascii="Arial" w:hAnsi="Arial" w:cs="Arial"/>
                <w:b/>
              </w:rPr>
            </w:pPr>
          </w:p>
        </w:tc>
        <w:tc>
          <w:tcPr>
            <w:tcW w:w="4803" w:type="dxa"/>
            <w:gridSpan w:val="8"/>
            <w:tcBorders>
              <w:top w:val="single" w:sz="24" w:space="0" w:color="E7F3FF"/>
              <w:left w:val="single" w:sz="24" w:space="0" w:color="E7F3FF"/>
              <w:bottom w:val="single" w:sz="24" w:space="0" w:color="E7F3FF"/>
              <w:right w:val="single" w:sz="24" w:space="0" w:color="E7F3FF"/>
            </w:tcBorders>
            <w:shd w:val="clear" w:color="auto" w:fill="E7F3FF"/>
            <w:tcMar>
              <w:top w:w="0" w:type="dxa"/>
              <w:left w:w="108" w:type="dxa"/>
              <w:bottom w:w="0" w:type="dxa"/>
              <w:right w:w="108" w:type="dxa"/>
            </w:tcMar>
          </w:tcPr>
          <w:p w14:paraId="4A4876AC" w14:textId="77777777" w:rsidR="00155A6B" w:rsidRDefault="003C78FB">
            <w:pPr>
              <w:pStyle w:val="Standard"/>
            </w:pPr>
            <w:r>
              <w:rPr>
                <w:rFonts w:ascii="Arial" w:hAnsi="Arial" w:cs="Arial"/>
                <w:b/>
                <w:bCs/>
                <w:sz w:val="17"/>
                <w:szCs w:val="17"/>
              </w:rPr>
              <w:t>PLEASE TICK IF YOU WISH TO BE APPROACHED</w:t>
            </w:r>
          </w:p>
          <w:p w14:paraId="58FD90E8" w14:textId="77777777" w:rsidR="00155A6B" w:rsidRDefault="003C78FB">
            <w:pPr>
              <w:pStyle w:val="Standard"/>
            </w:pPr>
            <w:r>
              <w:rPr>
                <w:rFonts w:ascii="Arial" w:hAnsi="Arial" w:cs="Arial"/>
                <w:b/>
                <w:bCs/>
                <w:sz w:val="17"/>
                <w:szCs w:val="17"/>
              </w:rPr>
              <w:t>BEFORE THIS PERSON IS CONTACTED.</w:t>
            </w:r>
          </w:p>
        </w:tc>
        <w:tc>
          <w:tcPr>
            <w:tcW w:w="471" w:type="dxa"/>
            <w:gridSpan w:val="2"/>
            <w:tcBorders>
              <w:top w:val="single" w:sz="24" w:space="0" w:color="E7F3FF"/>
              <w:left w:val="single" w:sz="24" w:space="0" w:color="E7F3FF"/>
              <w:bottom w:val="single" w:sz="24" w:space="0" w:color="E7F3FF"/>
              <w:right w:val="single" w:sz="24" w:space="0" w:color="E7F3FF"/>
            </w:tcBorders>
            <w:shd w:val="clear" w:color="auto" w:fill="FFFFFF"/>
            <w:tcMar>
              <w:top w:w="0" w:type="dxa"/>
              <w:left w:w="108" w:type="dxa"/>
              <w:bottom w:w="0" w:type="dxa"/>
              <w:right w:w="108" w:type="dxa"/>
            </w:tcMar>
          </w:tcPr>
          <w:p w14:paraId="12ACE7C1" w14:textId="77777777" w:rsidR="00155A6B" w:rsidRDefault="00155A6B">
            <w:pPr>
              <w:pStyle w:val="Standard"/>
              <w:rPr>
                <w:rFonts w:ascii="Arial" w:hAnsi="Arial" w:cs="Arial"/>
                <w:b/>
              </w:rPr>
            </w:pPr>
          </w:p>
        </w:tc>
        <w:tc>
          <w:tcPr>
            <w:tcW w:w="3365" w:type="dxa"/>
            <w:gridSpan w:val="5"/>
            <w:tcBorders>
              <w:top w:val="single" w:sz="24" w:space="0" w:color="E7F3FF"/>
              <w:left w:val="single" w:sz="24" w:space="0" w:color="E7F3FF"/>
              <w:bottom w:val="single" w:sz="24" w:space="0" w:color="E7F3FF"/>
              <w:right w:val="single" w:sz="24" w:space="0" w:color="E7F3FF"/>
            </w:tcBorders>
            <w:shd w:val="clear" w:color="auto" w:fill="E7F3FF"/>
            <w:tcMar>
              <w:top w:w="0" w:type="dxa"/>
              <w:left w:w="108" w:type="dxa"/>
              <w:bottom w:w="0" w:type="dxa"/>
              <w:right w:w="108" w:type="dxa"/>
            </w:tcMar>
          </w:tcPr>
          <w:p w14:paraId="0E4397EE" w14:textId="77777777" w:rsidR="00155A6B" w:rsidRDefault="003C78FB">
            <w:pPr>
              <w:pStyle w:val="Standard"/>
            </w:pPr>
            <w:r>
              <w:rPr>
                <w:rFonts w:ascii="Arial" w:hAnsi="Arial" w:cs="Arial"/>
                <w:b/>
                <w:bCs/>
                <w:sz w:val="17"/>
                <w:szCs w:val="17"/>
              </w:rPr>
              <w:t>PLEASE TICK IF YOU WISH TO BE APPROACHED</w:t>
            </w:r>
          </w:p>
          <w:p w14:paraId="52283D82" w14:textId="77777777" w:rsidR="00155A6B" w:rsidRDefault="003C78FB">
            <w:pPr>
              <w:pStyle w:val="Standard"/>
            </w:pPr>
            <w:r>
              <w:rPr>
                <w:rFonts w:ascii="Arial" w:hAnsi="Arial" w:cs="Arial"/>
                <w:b/>
                <w:bCs/>
                <w:sz w:val="17"/>
                <w:szCs w:val="17"/>
              </w:rPr>
              <w:t>BEFORE THIS PERSON IS CONTACTED.</w:t>
            </w:r>
          </w:p>
        </w:tc>
      </w:tr>
    </w:tbl>
    <w:p w14:paraId="7B49ACA3" w14:textId="77777777" w:rsidR="00155A6B" w:rsidRDefault="00155A6B">
      <w:pPr>
        <w:pStyle w:val="Standard"/>
        <w:rPr>
          <w:rFonts w:ascii="Arial" w:hAnsi="Arial" w:cs="Arial"/>
        </w:rPr>
      </w:pPr>
    </w:p>
    <w:p w14:paraId="5470F4CE" w14:textId="77777777" w:rsidR="00155A6B" w:rsidRDefault="00155A6B">
      <w:pPr>
        <w:pStyle w:val="Standard"/>
        <w:rPr>
          <w:rFonts w:ascii="Arial" w:hAnsi="Arial" w:cs="Arial"/>
        </w:rPr>
      </w:pPr>
    </w:p>
    <w:p w14:paraId="0C6C6BF7" w14:textId="77777777" w:rsidR="00155A6B" w:rsidRDefault="00155A6B">
      <w:pPr>
        <w:pStyle w:val="Standard"/>
        <w:rPr>
          <w:rFonts w:ascii="Arial" w:hAnsi="Arial" w:cs="Arial"/>
        </w:rPr>
      </w:pPr>
    </w:p>
    <w:p w14:paraId="36769023" w14:textId="77777777" w:rsidR="00155A6B" w:rsidRDefault="00155A6B">
      <w:pPr>
        <w:pStyle w:val="Standard"/>
        <w:rPr>
          <w:rFonts w:ascii="Arial" w:hAnsi="Arial" w:cs="Arial"/>
        </w:rPr>
      </w:pPr>
    </w:p>
    <w:p w14:paraId="7D846B66" w14:textId="77777777" w:rsidR="00155A6B" w:rsidRDefault="00155A6B">
      <w:pPr>
        <w:pStyle w:val="Standard"/>
        <w:rPr>
          <w:rFonts w:ascii="Arial" w:hAnsi="Arial" w:cs="Arial"/>
        </w:rPr>
      </w:pPr>
    </w:p>
    <w:p w14:paraId="5C191C58" w14:textId="77777777" w:rsidR="00155A6B" w:rsidRDefault="00155A6B">
      <w:pPr>
        <w:pStyle w:val="Standard"/>
        <w:rPr>
          <w:rFonts w:ascii="Arial" w:hAnsi="Arial" w:cs="Arial"/>
        </w:rPr>
      </w:pPr>
    </w:p>
    <w:p w14:paraId="4A613236" w14:textId="77777777" w:rsidR="00155A6B" w:rsidRDefault="00155A6B">
      <w:pPr>
        <w:pStyle w:val="Standard"/>
        <w:rPr>
          <w:rFonts w:ascii="Arial" w:hAnsi="Arial" w:cs="Arial"/>
        </w:rPr>
      </w:pPr>
    </w:p>
    <w:p w14:paraId="0DD01E15" w14:textId="77777777" w:rsidR="00155A6B" w:rsidRDefault="00155A6B">
      <w:pPr>
        <w:pStyle w:val="Standard"/>
        <w:rPr>
          <w:rFonts w:ascii="Arial" w:hAnsi="Arial" w:cs="Arial"/>
        </w:rPr>
      </w:pPr>
    </w:p>
    <w:p w14:paraId="041EC4A7" w14:textId="77777777" w:rsidR="00155A6B" w:rsidRDefault="00155A6B">
      <w:pPr>
        <w:pStyle w:val="Standard"/>
        <w:rPr>
          <w:rFonts w:ascii="Arial" w:hAnsi="Arial" w:cs="Arial"/>
        </w:rPr>
      </w:pPr>
    </w:p>
    <w:p w14:paraId="2B6AF6E9" w14:textId="77777777" w:rsidR="00155A6B" w:rsidRDefault="00155A6B">
      <w:pPr>
        <w:pStyle w:val="Standard"/>
        <w:rPr>
          <w:rFonts w:ascii="Arial" w:hAnsi="Arial" w:cs="Arial"/>
        </w:rPr>
      </w:pPr>
    </w:p>
    <w:p w14:paraId="418F23FB" w14:textId="77777777" w:rsidR="00155A6B" w:rsidRDefault="00155A6B">
      <w:pPr>
        <w:pStyle w:val="Standard"/>
        <w:rPr>
          <w:rFonts w:ascii="Arial" w:hAnsi="Arial" w:cs="Arial"/>
        </w:rPr>
      </w:pPr>
    </w:p>
    <w:tbl>
      <w:tblPr>
        <w:tblW w:w="11303" w:type="dxa"/>
        <w:tblInd w:w="-108" w:type="dxa"/>
        <w:tblLayout w:type="fixed"/>
        <w:tblCellMar>
          <w:left w:w="10" w:type="dxa"/>
          <w:right w:w="10" w:type="dxa"/>
        </w:tblCellMar>
        <w:tblLook w:val="0000" w:firstRow="0" w:lastRow="0" w:firstColumn="0" w:lastColumn="0" w:noHBand="0" w:noVBand="0"/>
      </w:tblPr>
      <w:tblGrid>
        <w:gridCol w:w="1237"/>
        <w:gridCol w:w="6380"/>
        <w:gridCol w:w="974"/>
        <w:gridCol w:w="2593"/>
        <w:gridCol w:w="27"/>
        <w:gridCol w:w="92"/>
      </w:tblGrid>
      <w:tr w:rsidR="00155A6B" w14:paraId="3FB0720C" w14:textId="77777777" w:rsidTr="00602581">
        <w:trPr>
          <w:gridAfter w:val="1"/>
          <w:wAfter w:w="92" w:type="dxa"/>
          <w:trHeight w:val="545"/>
        </w:trPr>
        <w:tc>
          <w:tcPr>
            <w:tcW w:w="11211" w:type="dxa"/>
            <w:gridSpan w:val="5"/>
            <w:tcBorders>
              <w:top w:val="single" w:sz="24" w:space="0" w:color="E7F3FF"/>
              <w:left w:val="single" w:sz="24" w:space="0" w:color="E7F3FF"/>
              <w:bottom w:val="single" w:sz="24" w:space="0" w:color="E7F3FF"/>
              <w:right w:val="single" w:sz="24" w:space="0" w:color="E7F3FF"/>
            </w:tcBorders>
            <w:shd w:val="clear" w:color="auto" w:fill="E7F3FF"/>
            <w:tcMar>
              <w:top w:w="0" w:type="dxa"/>
              <w:left w:w="108" w:type="dxa"/>
              <w:bottom w:w="0" w:type="dxa"/>
              <w:right w:w="108" w:type="dxa"/>
            </w:tcMar>
          </w:tcPr>
          <w:p w14:paraId="2B643E22" w14:textId="77777777" w:rsidR="00155A6B" w:rsidRDefault="003C78FB">
            <w:pPr>
              <w:pStyle w:val="Standard"/>
            </w:pPr>
            <w:r>
              <w:rPr>
                <w:rFonts w:ascii="Arial" w:hAnsi="Arial" w:cs="Arial"/>
                <w:b/>
                <w:bCs/>
              </w:rPr>
              <w:t>SUPPORTING STATEMENT</w:t>
            </w:r>
          </w:p>
        </w:tc>
      </w:tr>
      <w:tr w:rsidR="00155A6B" w14:paraId="40772C01" w14:textId="77777777" w:rsidTr="00602581">
        <w:trPr>
          <w:gridAfter w:val="1"/>
          <w:wAfter w:w="92" w:type="dxa"/>
          <w:trHeight w:val="545"/>
        </w:trPr>
        <w:tc>
          <w:tcPr>
            <w:tcW w:w="11211" w:type="dxa"/>
            <w:gridSpan w:val="5"/>
            <w:tcBorders>
              <w:top w:val="single" w:sz="24" w:space="0" w:color="E7F3FF"/>
              <w:left w:val="single" w:sz="24" w:space="0" w:color="E7F3FF"/>
              <w:bottom w:val="single" w:sz="24" w:space="0" w:color="E7F3FF"/>
              <w:right w:val="single" w:sz="24" w:space="0" w:color="E7F3FF"/>
            </w:tcBorders>
            <w:shd w:val="clear" w:color="auto" w:fill="E7F3FF"/>
            <w:tcMar>
              <w:top w:w="0" w:type="dxa"/>
              <w:left w:w="108" w:type="dxa"/>
              <w:bottom w:w="0" w:type="dxa"/>
              <w:right w:w="108" w:type="dxa"/>
            </w:tcMar>
          </w:tcPr>
          <w:p w14:paraId="6F140C13" w14:textId="77777777" w:rsidR="00155A6B" w:rsidRDefault="003C78FB">
            <w:pPr>
              <w:pStyle w:val="Standard"/>
            </w:pPr>
            <w:r>
              <w:rPr>
                <w:rFonts w:ascii="Arial" w:hAnsi="Arial" w:cs="Arial"/>
                <w:b/>
                <w:sz w:val="19"/>
                <w:szCs w:val="19"/>
              </w:rPr>
              <w:t>Please use this page to write a statement supporting your application. Give details of your interest in the post and</w:t>
            </w:r>
          </w:p>
          <w:p w14:paraId="6F202D4F" w14:textId="77777777" w:rsidR="00155A6B" w:rsidRDefault="003C78FB">
            <w:pPr>
              <w:pStyle w:val="Standard"/>
            </w:pPr>
            <w:r>
              <w:rPr>
                <w:rFonts w:ascii="Arial" w:hAnsi="Arial" w:cs="Arial"/>
                <w:b/>
                <w:sz w:val="19"/>
                <w:szCs w:val="19"/>
              </w:rPr>
              <w:t xml:space="preserve">show how your experience, skills and training – gained both in and outside of paid work, and through study – relate to the detailed requirements of the job description. If more space is </w:t>
            </w:r>
            <w:proofErr w:type="gramStart"/>
            <w:r>
              <w:rPr>
                <w:rFonts w:ascii="Arial" w:hAnsi="Arial" w:cs="Arial"/>
                <w:b/>
                <w:sz w:val="19"/>
                <w:szCs w:val="19"/>
              </w:rPr>
              <w:t>needed</w:t>
            </w:r>
            <w:proofErr w:type="gramEnd"/>
            <w:r>
              <w:rPr>
                <w:rFonts w:ascii="Arial" w:hAnsi="Arial" w:cs="Arial"/>
                <w:b/>
                <w:sz w:val="19"/>
                <w:szCs w:val="19"/>
              </w:rPr>
              <w:t xml:space="preserve"> please continue on a separate sheet of paper.</w:t>
            </w:r>
          </w:p>
        </w:tc>
      </w:tr>
      <w:tr w:rsidR="00155A6B" w14:paraId="3CB86EF2" w14:textId="77777777" w:rsidTr="00602581">
        <w:trPr>
          <w:gridAfter w:val="1"/>
          <w:wAfter w:w="92" w:type="dxa"/>
          <w:trHeight w:val="22092"/>
        </w:trPr>
        <w:tc>
          <w:tcPr>
            <w:tcW w:w="11211" w:type="dxa"/>
            <w:gridSpan w:val="5"/>
            <w:tcBorders>
              <w:top w:val="single" w:sz="24" w:space="0" w:color="E7F3FF"/>
              <w:left w:val="single" w:sz="24" w:space="0" w:color="E7F3FF"/>
              <w:bottom w:val="single" w:sz="24" w:space="0" w:color="E7F3FF"/>
              <w:right w:val="single" w:sz="24" w:space="0" w:color="E7F3FF"/>
            </w:tcBorders>
            <w:shd w:val="clear" w:color="auto" w:fill="FFFFFF"/>
            <w:tcMar>
              <w:top w:w="0" w:type="dxa"/>
              <w:left w:w="108" w:type="dxa"/>
              <w:bottom w:w="0" w:type="dxa"/>
              <w:right w:w="108" w:type="dxa"/>
            </w:tcMar>
          </w:tcPr>
          <w:p w14:paraId="36E00964" w14:textId="77777777" w:rsidR="00155A6B" w:rsidRDefault="00155A6B">
            <w:pPr>
              <w:pStyle w:val="Standard"/>
              <w:rPr>
                <w:rFonts w:ascii="Arial" w:hAnsi="Arial" w:cs="Arial"/>
              </w:rPr>
            </w:pPr>
          </w:p>
          <w:p w14:paraId="4BD511CD" w14:textId="77777777" w:rsidR="00155A6B" w:rsidRDefault="00155A6B">
            <w:pPr>
              <w:pStyle w:val="Standard"/>
              <w:rPr>
                <w:rFonts w:ascii="Arial" w:hAnsi="Arial" w:cs="Arial"/>
              </w:rPr>
            </w:pPr>
          </w:p>
          <w:p w14:paraId="4818C275" w14:textId="77777777" w:rsidR="00155A6B" w:rsidRDefault="00155A6B">
            <w:pPr>
              <w:pStyle w:val="Standard"/>
              <w:rPr>
                <w:rFonts w:ascii="Arial" w:hAnsi="Arial" w:cs="Arial"/>
              </w:rPr>
            </w:pPr>
          </w:p>
          <w:p w14:paraId="78E8EC4D" w14:textId="77777777" w:rsidR="00155A6B" w:rsidRDefault="00155A6B">
            <w:pPr>
              <w:pStyle w:val="Standard"/>
              <w:rPr>
                <w:rFonts w:ascii="Arial" w:hAnsi="Arial" w:cs="Arial"/>
              </w:rPr>
            </w:pPr>
          </w:p>
          <w:p w14:paraId="1ABE3219" w14:textId="77777777" w:rsidR="00155A6B" w:rsidRDefault="00155A6B">
            <w:pPr>
              <w:pStyle w:val="Standard"/>
              <w:rPr>
                <w:rFonts w:ascii="Arial" w:hAnsi="Arial" w:cs="Arial"/>
              </w:rPr>
            </w:pPr>
          </w:p>
          <w:p w14:paraId="0D94A0C2" w14:textId="77777777" w:rsidR="00155A6B" w:rsidRDefault="00155A6B">
            <w:pPr>
              <w:pStyle w:val="Standard"/>
              <w:rPr>
                <w:rFonts w:ascii="Arial" w:hAnsi="Arial" w:cs="Arial"/>
              </w:rPr>
            </w:pPr>
          </w:p>
          <w:p w14:paraId="19E7E462" w14:textId="77777777" w:rsidR="00155A6B" w:rsidRDefault="00155A6B">
            <w:pPr>
              <w:pStyle w:val="Standard"/>
              <w:rPr>
                <w:rFonts w:ascii="Arial" w:hAnsi="Arial" w:cs="Arial"/>
              </w:rPr>
            </w:pPr>
          </w:p>
          <w:p w14:paraId="70313607" w14:textId="77777777" w:rsidR="00155A6B" w:rsidRDefault="00155A6B">
            <w:pPr>
              <w:pStyle w:val="Standard"/>
              <w:rPr>
                <w:rFonts w:ascii="Arial" w:hAnsi="Arial" w:cs="Arial"/>
              </w:rPr>
            </w:pPr>
          </w:p>
          <w:p w14:paraId="2AF28DC0" w14:textId="77777777" w:rsidR="00155A6B" w:rsidRDefault="00155A6B">
            <w:pPr>
              <w:pStyle w:val="Standard"/>
              <w:rPr>
                <w:rFonts w:ascii="Arial" w:hAnsi="Arial" w:cs="Arial"/>
              </w:rPr>
            </w:pPr>
          </w:p>
          <w:p w14:paraId="3634C51C" w14:textId="77777777" w:rsidR="00155A6B" w:rsidRDefault="00155A6B">
            <w:pPr>
              <w:pStyle w:val="Standard"/>
              <w:rPr>
                <w:rFonts w:ascii="Arial" w:hAnsi="Arial" w:cs="Arial"/>
              </w:rPr>
            </w:pPr>
          </w:p>
          <w:p w14:paraId="217A8C27" w14:textId="77777777" w:rsidR="00155A6B" w:rsidRDefault="00155A6B">
            <w:pPr>
              <w:pStyle w:val="Standard"/>
              <w:rPr>
                <w:rFonts w:ascii="Arial" w:hAnsi="Arial" w:cs="Arial"/>
              </w:rPr>
            </w:pPr>
          </w:p>
          <w:p w14:paraId="755F8ADB" w14:textId="77777777" w:rsidR="00155A6B" w:rsidRDefault="00155A6B">
            <w:pPr>
              <w:pStyle w:val="Standard"/>
              <w:rPr>
                <w:rFonts w:ascii="Arial" w:hAnsi="Arial" w:cs="Arial"/>
              </w:rPr>
            </w:pPr>
          </w:p>
          <w:p w14:paraId="6D5EF9D4" w14:textId="77777777" w:rsidR="00155A6B" w:rsidRDefault="00155A6B">
            <w:pPr>
              <w:pStyle w:val="Standard"/>
              <w:rPr>
                <w:rFonts w:ascii="Arial" w:hAnsi="Arial" w:cs="Arial"/>
              </w:rPr>
            </w:pPr>
          </w:p>
          <w:p w14:paraId="6FA32709" w14:textId="77777777" w:rsidR="00155A6B" w:rsidRDefault="00155A6B">
            <w:pPr>
              <w:pStyle w:val="Standard"/>
              <w:rPr>
                <w:rFonts w:ascii="Arial" w:hAnsi="Arial" w:cs="Arial"/>
              </w:rPr>
            </w:pPr>
          </w:p>
          <w:p w14:paraId="611D6932" w14:textId="77777777" w:rsidR="00155A6B" w:rsidRDefault="00155A6B">
            <w:pPr>
              <w:pStyle w:val="Standard"/>
              <w:rPr>
                <w:rFonts w:ascii="Arial" w:hAnsi="Arial" w:cs="Arial"/>
              </w:rPr>
            </w:pPr>
          </w:p>
          <w:p w14:paraId="405996C7" w14:textId="77777777" w:rsidR="00155A6B" w:rsidRDefault="00155A6B">
            <w:pPr>
              <w:pStyle w:val="Standard"/>
              <w:rPr>
                <w:rFonts w:ascii="Arial" w:hAnsi="Arial" w:cs="Arial"/>
              </w:rPr>
            </w:pPr>
          </w:p>
          <w:p w14:paraId="47FA348C" w14:textId="77777777" w:rsidR="00155A6B" w:rsidRDefault="00155A6B">
            <w:pPr>
              <w:pStyle w:val="Standard"/>
              <w:rPr>
                <w:rFonts w:ascii="Arial" w:hAnsi="Arial" w:cs="Arial"/>
              </w:rPr>
            </w:pPr>
          </w:p>
          <w:p w14:paraId="64BEBA0C" w14:textId="77777777" w:rsidR="00155A6B" w:rsidRDefault="00155A6B">
            <w:pPr>
              <w:pStyle w:val="Standard"/>
              <w:rPr>
                <w:rFonts w:ascii="Arial" w:hAnsi="Arial" w:cs="Arial"/>
              </w:rPr>
            </w:pPr>
          </w:p>
          <w:p w14:paraId="03F43A60" w14:textId="77777777" w:rsidR="00155A6B" w:rsidRDefault="00155A6B">
            <w:pPr>
              <w:pStyle w:val="Standard"/>
              <w:rPr>
                <w:rFonts w:ascii="Arial" w:hAnsi="Arial" w:cs="Arial"/>
              </w:rPr>
            </w:pPr>
          </w:p>
          <w:p w14:paraId="4B702A73" w14:textId="77777777" w:rsidR="00155A6B" w:rsidRDefault="00155A6B">
            <w:pPr>
              <w:pStyle w:val="Standard"/>
              <w:rPr>
                <w:rFonts w:ascii="Arial" w:hAnsi="Arial" w:cs="Arial"/>
              </w:rPr>
            </w:pPr>
          </w:p>
          <w:p w14:paraId="291952BF" w14:textId="77777777" w:rsidR="00155A6B" w:rsidRDefault="00155A6B">
            <w:pPr>
              <w:pStyle w:val="Standard"/>
              <w:rPr>
                <w:rFonts w:ascii="Arial" w:hAnsi="Arial" w:cs="Arial"/>
              </w:rPr>
            </w:pPr>
          </w:p>
          <w:p w14:paraId="4B88427A" w14:textId="77777777" w:rsidR="00155A6B" w:rsidRDefault="00155A6B">
            <w:pPr>
              <w:pStyle w:val="Standard"/>
              <w:rPr>
                <w:rFonts w:ascii="Arial" w:hAnsi="Arial" w:cs="Arial"/>
              </w:rPr>
            </w:pPr>
          </w:p>
          <w:p w14:paraId="456B1B09" w14:textId="77777777" w:rsidR="00155A6B" w:rsidRDefault="00155A6B">
            <w:pPr>
              <w:pStyle w:val="Standard"/>
              <w:rPr>
                <w:rFonts w:ascii="Arial" w:hAnsi="Arial" w:cs="Arial"/>
              </w:rPr>
            </w:pPr>
          </w:p>
          <w:p w14:paraId="38F90482" w14:textId="77777777" w:rsidR="00155A6B" w:rsidRDefault="00155A6B">
            <w:pPr>
              <w:pStyle w:val="Standard"/>
              <w:rPr>
                <w:rFonts w:ascii="Arial" w:hAnsi="Arial" w:cs="Arial"/>
              </w:rPr>
            </w:pPr>
          </w:p>
          <w:p w14:paraId="442EB9B5" w14:textId="77777777" w:rsidR="00155A6B" w:rsidRDefault="00155A6B">
            <w:pPr>
              <w:pStyle w:val="Standard"/>
              <w:rPr>
                <w:rFonts w:ascii="Arial" w:hAnsi="Arial" w:cs="Arial"/>
              </w:rPr>
            </w:pPr>
          </w:p>
          <w:p w14:paraId="4F971D5C" w14:textId="77777777" w:rsidR="00155A6B" w:rsidRDefault="00155A6B">
            <w:pPr>
              <w:pStyle w:val="Standard"/>
              <w:rPr>
                <w:rFonts w:ascii="Arial" w:hAnsi="Arial" w:cs="Arial"/>
              </w:rPr>
            </w:pPr>
          </w:p>
          <w:p w14:paraId="734E2CA2" w14:textId="77777777" w:rsidR="00155A6B" w:rsidRDefault="00155A6B">
            <w:pPr>
              <w:pStyle w:val="Standard"/>
              <w:rPr>
                <w:rFonts w:ascii="Arial" w:hAnsi="Arial" w:cs="Arial"/>
              </w:rPr>
            </w:pPr>
          </w:p>
          <w:p w14:paraId="1913375E" w14:textId="77777777" w:rsidR="00155A6B" w:rsidRDefault="00155A6B">
            <w:pPr>
              <w:pStyle w:val="Standard"/>
              <w:rPr>
                <w:rFonts w:ascii="Arial" w:hAnsi="Arial" w:cs="Arial"/>
              </w:rPr>
            </w:pPr>
          </w:p>
          <w:p w14:paraId="113FD603" w14:textId="77777777" w:rsidR="00155A6B" w:rsidRDefault="00155A6B">
            <w:pPr>
              <w:pStyle w:val="Standard"/>
              <w:rPr>
                <w:rFonts w:ascii="Arial" w:hAnsi="Arial" w:cs="Arial"/>
              </w:rPr>
            </w:pPr>
          </w:p>
          <w:p w14:paraId="5901E1CB" w14:textId="77777777" w:rsidR="00155A6B" w:rsidRDefault="00155A6B">
            <w:pPr>
              <w:pStyle w:val="Standard"/>
              <w:rPr>
                <w:rFonts w:ascii="Arial" w:hAnsi="Arial" w:cs="Arial"/>
              </w:rPr>
            </w:pPr>
          </w:p>
          <w:p w14:paraId="38400522" w14:textId="77777777" w:rsidR="00155A6B" w:rsidRDefault="00155A6B">
            <w:pPr>
              <w:pStyle w:val="Standard"/>
              <w:rPr>
                <w:rFonts w:ascii="Arial" w:hAnsi="Arial" w:cs="Arial"/>
              </w:rPr>
            </w:pPr>
          </w:p>
          <w:p w14:paraId="0B11C1C5" w14:textId="77777777" w:rsidR="00155A6B" w:rsidRDefault="00155A6B">
            <w:pPr>
              <w:pStyle w:val="Standard"/>
              <w:rPr>
                <w:rFonts w:ascii="Arial" w:hAnsi="Arial" w:cs="Arial"/>
              </w:rPr>
            </w:pPr>
          </w:p>
          <w:p w14:paraId="434362EE" w14:textId="77777777" w:rsidR="00155A6B" w:rsidRDefault="00155A6B">
            <w:pPr>
              <w:pStyle w:val="Standard"/>
              <w:rPr>
                <w:rFonts w:ascii="Arial" w:hAnsi="Arial" w:cs="Arial"/>
              </w:rPr>
            </w:pPr>
          </w:p>
          <w:p w14:paraId="0B371F6D" w14:textId="77777777" w:rsidR="00155A6B" w:rsidRDefault="00155A6B">
            <w:pPr>
              <w:pStyle w:val="Standard"/>
              <w:rPr>
                <w:rFonts w:ascii="Arial" w:hAnsi="Arial" w:cs="Arial"/>
              </w:rPr>
            </w:pPr>
          </w:p>
          <w:p w14:paraId="5CBD5FB4" w14:textId="77777777" w:rsidR="00155A6B" w:rsidRDefault="00155A6B">
            <w:pPr>
              <w:pStyle w:val="Standard"/>
              <w:rPr>
                <w:rFonts w:ascii="Arial" w:hAnsi="Arial" w:cs="Arial"/>
              </w:rPr>
            </w:pPr>
          </w:p>
          <w:p w14:paraId="680D64B0" w14:textId="77777777" w:rsidR="00155A6B" w:rsidRDefault="00155A6B">
            <w:pPr>
              <w:pStyle w:val="Standard"/>
              <w:rPr>
                <w:rFonts w:ascii="Arial" w:hAnsi="Arial" w:cs="Arial"/>
              </w:rPr>
            </w:pPr>
          </w:p>
          <w:p w14:paraId="64DCAE25" w14:textId="77777777" w:rsidR="00155A6B" w:rsidRDefault="00155A6B">
            <w:pPr>
              <w:pStyle w:val="Standard"/>
              <w:rPr>
                <w:rFonts w:ascii="Arial" w:hAnsi="Arial" w:cs="Arial"/>
              </w:rPr>
            </w:pPr>
          </w:p>
          <w:p w14:paraId="0111A51A" w14:textId="77777777" w:rsidR="00155A6B" w:rsidRDefault="00155A6B">
            <w:pPr>
              <w:pStyle w:val="Standard"/>
              <w:rPr>
                <w:rFonts w:ascii="Arial" w:hAnsi="Arial" w:cs="Arial"/>
              </w:rPr>
            </w:pPr>
          </w:p>
          <w:p w14:paraId="1CF779E4" w14:textId="77777777" w:rsidR="00155A6B" w:rsidRDefault="00155A6B">
            <w:pPr>
              <w:pStyle w:val="Standard"/>
              <w:rPr>
                <w:rFonts w:ascii="Arial" w:hAnsi="Arial" w:cs="Arial"/>
              </w:rPr>
            </w:pPr>
          </w:p>
          <w:p w14:paraId="5D0BD015" w14:textId="77777777" w:rsidR="00155A6B" w:rsidRDefault="00155A6B">
            <w:pPr>
              <w:pStyle w:val="Standard"/>
              <w:rPr>
                <w:rFonts w:ascii="Arial" w:hAnsi="Arial" w:cs="Arial"/>
              </w:rPr>
            </w:pPr>
          </w:p>
          <w:p w14:paraId="293A9A12" w14:textId="77777777" w:rsidR="00155A6B" w:rsidRDefault="00155A6B">
            <w:pPr>
              <w:pStyle w:val="Standard"/>
              <w:rPr>
                <w:rFonts w:ascii="Arial" w:hAnsi="Arial" w:cs="Arial"/>
              </w:rPr>
            </w:pPr>
          </w:p>
          <w:p w14:paraId="48357E01" w14:textId="77777777" w:rsidR="00155A6B" w:rsidRDefault="00155A6B">
            <w:pPr>
              <w:pStyle w:val="Standard"/>
              <w:rPr>
                <w:rFonts w:ascii="Arial" w:hAnsi="Arial" w:cs="Arial"/>
              </w:rPr>
            </w:pPr>
          </w:p>
          <w:p w14:paraId="472FC18E" w14:textId="77777777" w:rsidR="00155A6B" w:rsidRDefault="00155A6B">
            <w:pPr>
              <w:pStyle w:val="Standard"/>
              <w:rPr>
                <w:rFonts w:ascii="Arial" w:hAnsi="Arial" w:cs="Arial"/>
              </w:rPr>
            </w:pPr>
          </w:p>
          <w:p w14:paraId="0E215296" w14:textId="77777777" w:rsidR="00155A6B" w:rsidRDefault="00155A6B">
            <w:pPr>
              <w:pStyle w:val="Standard"/>
              <w:rPr>
                <w:rFonts w:ascii="Arial" w:hAnsi="Arial" w:cs="Arial"/>
              </w:rPr>
            </w:pPr>
          </w:p>
          <w:p w14:paraId="2F69EA7B" w14:textId="77777777" w:rsidR="00155A6B" w:rsidRDefault="00155A6B">
            <w:pPr>
              <w:pStyle w:val="Standard"/>
              <w:rPr>
                <w:rFonts w:ascii="Arial" w:hAnsi="Arial" w:cs="Arial"/>
              </w:rPr>
            </w:pPr>
          </w:p>
          <w:p w14:paraId="0D554E0C" w14:textId="77777777" w:rsidR="00155A6B" w:rsidRDefault="00155A6B">
            <w:pPr>
              <w:pStyle w:val="Standard"/>
              <w:rPr>
                <w:rFonts w:ascii="Arial" w:hAnsi="Arial" w:cs="Arial"/>
              </w:rPr>
            </w:pPr>
          </w:p>
          <w:p w14:paraId="1C9FE247" w14:textId="77777777" w:rsidR="00155A6B" w:rsidRDefault="00155A6B">
            <w:pPr>
              <w:pStyle w:val="Standard"/>
              <w:rPr>
                <w:rFonts w:ascii="Arial" w:hAnsi="Arial" w:cs="Arial"/>
              </w:rPr>
            </w:pPr>
          </w:p>
        </w:tc>
      </w:tr>
      <w:tr w:rsidR="00155A6B" w14:paraId="2F399A71" w14:textId="77777777" w:rsidTr="00602581">
        <w:trPr>
          <w:gridAfter w:val="1"/>
          <w:wAfter w:w="92" w:type="dxa"/>
          <w:trHeight w:val="2780"/>
        </w:trPr>
        <w:tc>
          <w:tcPr>
            <w:tcW w:w="11211" w:type="dxa"/>
            <w:gridSpan w:val="5"/>
            <w:tcBorders>
              <w:bottom w:val="single" w:sz="24" w:space="0" w:color="E7F3FF"/>
            </w:tcBorders>
            <w:shd w:val="clear" w:color="auto" w:fill="FFFFFF"/>
            <w:tcMar>
              <w:top w:w="0" w:type="dxa"/>
              <w:left w:w="108" w:type="dxa"/>
              <w:bottom w:w="0" w:type="dxa"/>
              <w:right w:w="108" w:type="dxa"/>
            </w:tcMar>
          </w:tcPr>
          <w:p w14:paraId="0A8519C0" w14:textId="77777777" w:rsidR="00155A6B" w:rsidRDefault="00155A6B">
            <w:pPr>
              <w:pStyle w:val="Standard"/>
              <w:rPr>
                <w:rFonts w:ascii="Arial" w:hAnsi="Arial" w:cs="Arial"/>
                <w:sz w:val="18"/>
                <w:szCs w:val="18"/>
              </w:rPr>
            </w:pPr>
          </w:p>
        </w:tc>
      </w:tr>
      <w:tr w:rsidR="00155A6B" w14:paraId="5E217697" w14:textId="77777777" w:rsidTr="00602581">
        <w:trPr>
          <w:gridAfter w:val="2"/>
          <w:wAfter w:w="119" w:type="dxa"/>
          <w:trHeight w:val="545"/>
        </w:trPr>
        <w:tc>
          <w:tcPr>
            <w:tcW w:w="11184" w:type="dxa"/>
            <w:gridSpan w:val="4"/>
            <w:tcBorders>
              <w:top w:val="single" w:sz="4" w:space="0" w:color="00000A"/>
              <w:right w:val="single" w:sz="4" w:space="0" w:color="00000A"/>
            </w:tcBorders>
            <w:shd w:val="clear" w:color="auto" w:fill="FFFFFF"/>
            <w:tcMar>
              <w:top w:w="0" w:type="dxa"/>
              <w:left w:w="108" w:type="dxa"/>
              <w:bottom w:w="0" w:type="dxa"/>
              <w:right w:w="108" w:type="dxa"/>
            </w:tcMar>
          </w:tcPr>
          <w:p w14:paraId="4FE6A3A9" w14:textId="77777777" w:rsidR="00155A6B" w:rsidRDefault="00155A6B">
            <w:pPr>
              <w:pStyle w:val="Standard"/>
              <w:jc w:val="right"/>
              <w:rPr>
                <w:rFonts w:ascii="Arial" w:hAnsi="Arial" w:cs="Arial"/>
                <w:sz w:val="18"/>
                <w:szCs w:val="18"/>
              </w:rPr>
            </w:pPr>
          </w:p>
        </w:tc>
      </w:tr>
      <w:tr w:rsidR="00155A6B" w14:paraId="2758BE09" w14:textId="77777777" w:rsidTr="00602581">
        <w:trPr>
          <w:trHeight w:val="545"/>
        </w:trPr>
        <w:tc>
          <w:tcPr>
            <w:tcW w:w="11303" w:type="dxa"/>
            <w:gridSpan w:val="6"/>
            <w:tcBorders>
              <w:top w:val="single" w:sz="24" w:space="0" w:color="E7F3FF"/>
              <w:left w:val="single" w:sz="24" w:space="0" w:color="E7F3FF"/>
              <w:bottom w:val="single" w:sz="24" w:space="0" w:color="E7F3FF"/>
              <w:right w:val="single" w:sz="24" w:space="0" w:color="E7F3FF"/>
            </w:tcBorders>
            <w:shd w:val="clear" w:color="auto" w:fill="E7F3FF"/>
            <w:tcMar>
              <w:top w:w="0" w:type="dxa"/>
              <w:left w:w="108" w:type="dxa"/>
              <w:bottom w:w="0" w:type="dxa"/>
              <w:right w:w="108" w:type="dxa"/>
            </w:tcMar>
          </w:tcPr>
          <w:p w14:paraId="44CF63C9" w14:textId="77777777" w:rsidR="00155A6B" w:rsidRDefault="003C78FB">
            <w:pPr>
              <w:pStyle w:val="Standard"/>
            </w:pPr>
            <w:r>
              <w:rPr>
                <w:rFonts w:ascii="Arial" w:hAnsi="Arial" w:cs="Arial"/>
                <w:b/>
                <w:i/>
              </w:rPr>
              <w:t>Interview arrangements</w:t>
            </w:r>
          </w:p>
          <w:tbl>
            <w:tblPr>
              <w:tblW w:w="10918" w:type="dxa"/>
              <w:tblLayout w:type="fixed"/>
              <w:tblCellMar>
                <w:left w:w="10" w:type="dxa"/>
                <w:right w:w="10" w:type="dxa"/>
              </w:tblCellMar>
              <w:tblLook w:val="0000" w:firstRow="0" w:lastRow="0" w:firstColumn="0" w:lastColumn="0" w:noHBand="0" w:noVBand="0"/>
            </w:tblPr>
            <w:tblGrid>
              <w:gridCol w:w="10918"/>
            </w:tblGrid>
            <w:tr w:rsidR="00155A6B" w14:paraId="3B615AA1" w14:textId="77777777" w:rsidTr="00602581">
              <w:trPr>
                <w:trHeight w:val="4861"/>
              </w:trPr>
              <w:tc>
                <w:tcPr>
                  <w:tcW w:w="1091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333E332" w14:textId="77777777" w:rsidR="00155A6B" w:rsidRDefault="003C78FB">
                  <w:pPr>
                    <w:pStyle w:val="Standard"/>
                    <w:jc w:val="both"/>
                  </w:pPr>
                  <w:r>
                    <w:rPr>
                      <w:rFonts w:ascii="Arial" w:hAnsi="Arial" w:cs="Arial"/>
                      <w:sz w:val="20"/>
                      <w:szCs w:val="20"/>
                    </w:rPr>
                    <w:t>Do you require any special facilities for interview?</w:t>
                  </w:r>
                </w:p>
                <w:p w14:paraId="589FD273" w14:textId="77777777" w:rsidR="00155A6B" w:rsidRDefault="003C78FB">
                  <w:pPr>
                    <w:pStyle w:val="Standard"/>
                    <w:jc w:val="both"/>
                  </w:pPr>
                  <w:r>
                    <w:rPr>
                      <w:rFonts w:ascii="Arial" w:hAnsi="Arial" w:cs="Arial"/>
                      <w:sz w:val="20"/>
                      <w:szCs w:val="20"/>
                    </w:rPr>
                    <w:t>If so, please give details.</w:t>
                  </w:r>
                </w:p>
                <w:p w14:paraId="06596517" w14:textId="77777777" w:rsidR="00155A6B" w:rsidRDefault="00155A6B">
                  <w:pPr>
                    <w:pStyle w:val="Standard"/>
                    <w:jc w:val="both"/>
                    <w:rPr>
                      <w:rFonts w:ascii="Arial" w:hAnsi="Arial" w:cs="Arial"/>
                      <w:sz w:val="20"/>
                      <w:szCs w:val="20"/>
                    </w:rPr>
                  </w:pPr>
                </w:p>
                <w:p w14:paraId="2E87D8A2" w14:textId="77777777" w:rsidR="00155A6B" w:rsidRDefault="00155A6B">
                  <w:pPr>
                    <w:pStyle w:val="Standard"/>
                    <w:jc w:val="both"/>
                    <w:rPr>
                      <w:rFonts w:ascii="Arial" w:hAnsi="Arial" w:cs="Arial"/>
                      <w:sz w:val="20"/>
                      <w:szCs w:val="20"/>
                    </w:rPr>
                  </w:pPr>
                </w:p>
                <w:p w14:paraId="2C8E77F3" w14:textId="77777777" w:rsidR="00155A6B" w:rsidRDefault="00155A6B">
                  <w:pPr>
                    <w:pStyle w:val="Standard"/>
                    <w:jc w:val="both"/>
                    <w:rPr>
                      <w:rFonts w:ascii="Arial" w:hAnsi="Arial" w:cs="Arial"/>
                      <w:sz w:val="20"/>
                      <w:szCs w:val="20"/>
                    </w:rPr>
                  </w:pPr>
                </w:p>
                <w:p w14:paraId="709C687C" w14:textId="77777777" w:rsidR="00155A6B" w:rsidRDefault="00155A6B">
                  <w:pPr>
                    <w:pStyle w:val="Standard"/>
                    <w:jc w:val="both"/>
                    <w:rPr>
                      <w:rFonts w:ascii="Arial" w:hAnsi="Arial" w:cs="Arial"/>
                      <w:sz w:val="20"/>
                      <w:szCs w:val="20"/>
                    </w:rPr>
                  </w:pPr>
                </w:p>
              </w:tc>
            </w:tr>
          </w:tbl>
          <w:p w14:paraId="20DE9673" w14:textId="77777777" w:rsidR="00155A6B" w:rsidRDefault="003C78FB">
            <w:pPr>
              <w:pStyle w:val="Standard"/>
            </w:pPr>
            <w:r>
              <w:rPr>
                <w:rFonts w:ascii="Arial" w:hAnsi="Arial" w:cs="Arial"/>
                <w:b/>
                <w:sz w:val="20"/>
                <w:szCs w:val="20"/>
              </w:rPr>
              <w:t>Please note that all candidates are treated equally regardless of their age, sex, sexual orientation, marital status, race, ethnic origin, religious belief or disability</w:t>
            </w:r>
          </w:p>
          <w:p w14:paraId="163E89F4" w14:textId="77777777" w:rsidR="00155A6B" w:rsidRDefault="00155A6B">
            <w:pPr>
              <w:pStyle w:val="Standard"/>
              <w:rPr>
                <w:rFonts w:ascii="Arial" w:hAnsi="Arial" w:cs="Arial"/>
                <w:b/>
                <w:bCs/>
              </w:rPr>
            </w:pPr>
          </w:p>
          <w:p w14:paraId="783F16C0" w14:textId="77777777" w:rsidR="00155A6B" w:rsidRDefault="003C78FB">
            <w:pPr>
              <w:pStyle w:val="Standard"/>
            </w:pPr>
            <w:r>
              <w:rPr>
                <w:rFonts w:ascii="Arial" w:hAnsi="Arial" w:cs="Arial"/>
                <w:b/>
                <w:bCs/>
              </w:rPr>
              <w:t>DECLARATION</w:t>
            </w:r>
          </w:p>
        </w:tc>
      </w:tr>
      <w:tr w:rsidR="00155A6B" w14:paraId="2717672A" w14:textId="77777777" w:rsidTr="00602581">
        <w:trPr>
          <w:trHeight w:val="545"/>
        </w:trPr>
        <w:tc>
          <w:tcPr>
            <w:tcW w:w="11303" w:type="dxa"/>
            <w:gridSpan w:val="6"/>
            <w:tcBorders>
              <w:top w:val="single" w:sz="24" w:space="0" w:color="E7F3FF"/>
              <w:left w:val="single" w:sz="24" w:space="0" w:color="E7F3FF"/>
              <w:bottom w:val="single" w:sz="24" w:space="0" w:color="E7F3FF"/>
              <w:right w:val="single" w:sz="24" w:space="0" w:color="E7F3FF"/>
            </w:tcBorders>
            <w:shd w:val="clear" w:color="auto" w:fill="E7F3FF"/>
            <w:tcMar>
              <w:top w:w="0" w:type="dxa"/>
              <w:left w:w="108" w:type="dxa"/>
              <w:bottom w:w="0" w:type="dxa"/>
              <w:right w:w="108" w:type="dxa"/>
            </w:tcMar>
          </w:tcPr>
          <w:p w14:paraId="127F2388" w14:textId="77777777" w:rsidR="00155A6B" w:rsidRDefault="003C78FB">
            <w:pPr>
              <w:pStyle w:val="Standard"/>
            </w:pPr>
            <w:r>
              <w:rPr>
                <w:rFonts w:ascii="Arial" w:hAnsi="Arial" w:cs="Arial"/>
                <w:b/>
                <w:i/>
              </w:rPr>
              <w:t>Rehabilitation of Offenders Act 1974</w:t>
            </w:r>
          </w:p>
          <w:p w14:paraId="3282DE17" w14:textId="77777777" w:rsidR="00155A6B" w:rsidRDefault="00155A6B">
            <w:pPr>
              <w:pStyle w:val="Standard"/>
              <w:widowControl w:val="0"/>
              <w:rPr>
                <w:rFonts w:ascii="Arial" w:hAnsi="Arial" w:cs="Arial"/>
                <w:b/>
                <w:sz w:val="10"/>
                <w:szCs w:val="10"/>
                <w:lang w:eastAsia="en-US"/>
              </w:rPr>
            </w:pPr>
          </w:p>
          <w:tbl>
            <w:tblPr>
              <w:tblW w:w="10820" w:type="dxa"/>
              <w:tblInd w:w="110" w:type="dxa"/>
              <w:tblLayout w:type="fixed"/>
              <w:tblCellMar>
                <w:left w:w="10" w:type="dxa"/>
                <w:right w:w="10" w:type="dxa"/>
              </w:tblCellMar>
              <w:tblLook w:val="0000" w:firstRow="0" w:lastRow="0" w:firstColumn="0" w:lastColumn="0" w:noHBand="0" w:noVBand="0"/>
            </w:tblPr>
            <w:tblGrid>
              <w:gridCol w:w="10820"/>
            </w:tblGrid>
            <w:tr w:rsidR="00155A6B" w14:paraId="3E21426A" w14:textId="77777777" w:rsidTr="00602581">
              <w:trPr>
                <w:trHeight w:val="17420"/>
              </w:trPr>
              <w:tc>
                <w:tcPr>
                  <w:tcW w:w="1082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8EEF58" w14:textId="77777777" w:rsidR="00155A6B" w:rsidRDefault="003C78FB">
                  <w:pPr>
                    <w:pStyle w:val="Standard"/>
                  </w:pPr>
                  <w:r>
                    <w:rPr>
                      <w:rFonts w:ascii="Arial" w:hAnsi="Arial" w:cs="Arial"/>
                      <w:sz w:val="20"/>
                      <w:szCs w:val="20"/>
                    </w:rPr>
                    <w:lastRenderedPageBreak/>
                    <w:t xml:space="preserve">Under the Act, most sentences awarded by a Court for Criminal offences may be regarded as spent and disregarded, for most purposes, after a specified period of time and need not then be disclosed.  </w:t>
                  </w:r>
                  <w:proofErr w:type="gramStart"/>
                  <w:r>
                    <w:rPr>
                      <w:rFonts w:ascii="Arial" w:hAnsi="Arial" w:cs="Arial"/>
                      <w:b/>
                      <w:sz w:val="20"/>
                      <w:szCs w:val="20"/>
                    </w:rPr>
                    <w:t>However</w:t>
                  </w:r>
                  <w:proofErr w:type="gramEnd"/>
                  <w:r>
                    <w:rPr>
                      <w:rFonts w:ascii="Arial" w:hAnsi="Arial" w:cs="Arial"/>
                      <w:b/>
                      <w:sz w:val="20"/>
                      <w:szCs w:val="20"/>
                    </w:rPr>
                    <w:t xml:space="preserve"> this post is exempt from the Rehabilitation of Offenders Act 1974 and you must therefore declare any and all convictions/cautions/reprimands/warnings you may have had.  As you will be working with vulnerable individuals, prior to commencing in post you will be required to undergo a Disclosure and Barring Service check.</w:t>
                  </w:r>
                </w:p>
                <w:p w14:paraId="4380FEC0" w14:textId="77777777" w:rsidR="00155A6B" w:rsidRDefault="00155A6B">
                  <w:pPr>
                    <w:pStyle w:val="Standard"/>
                    <w:rPr>
                      <w:rFonts w:ascii="Arial" w:hAnsi="Arial" w:cs="Arial"/>
                      <w:b/>
                      <w:sz w:val="20"/>
                      <w:szCs w:val="20"/>
                    </w:rPr>
                  </w:pPr>
                </w:p>
                <w:p w14:paraId="46B9E849" w14:textId="77777777" w:rsidR="00155A6B" w:rsidRDefault="003C78FB">
                  <w:pPr>
                    <w:pStyle w:val="Standard"/>
                  </w:pPr>
                  <w:r>
                    <w:rPr>
                      <w:rFonts w:ascii="Arial" w:hAnsi="Arial" w:cs="Arial"/>
                      <w:b/>
                      <w:sz w:val="20"/>
                      <w:szCs w:val="20"/>
                    </w:rPr>
                    <w:t xml:space="preserve">Please note the amendments to the Exceptions Order 1975 (2013) provide that certain spent convictions and cautions are 'protected' and are not subject to disclosure to </w:t>
                  </w:r>
                  <w:proofErr w:type="gramStart"/>
                  <w:r>
                    <w:rPr>
                      <w:rFonts w:ascii="Arial" w:hAnsi="Arial" w:cs="Arial"/>
                      <w:b/>
                      <w:sz w:val="20"/>
                      <w:szCs w:val="20"/>
                    </w:rPr>
                    <w:t>employers ,</w:t>
                  </w:r>
                  <w:proofErr w:type="gramEnd"/>
                  <w:r>
                    <w:rPr>
                      <w:rFonts w:ascii="Arial" w:hAnsi="Arial" w:cs="Arial"/>
                      <w:b/>
                      <w:sz w:val="20"/>
                      <w:szCs w:val="20"/>
                    </w:rPr>
                    <w:t xml:space="preserve"> and cannot be taken into account.</w:t>
                  </w:r>
                </w:p>
                <w:p w14:paraId="65111EDF" w14:textId="77777777" w:rsidR="00155A6B" w:rsidRDefault="003C78FB">
                  <w:pPr>
                    <w:pStyle w:val="Standard"/>
                  </w:pPr>
                  <w:r>
                    <w:rPr>
                      <w:rFonts w:ascii="Arial" w:hAnsi="Arial" w:cs="Arial"/>
                      <w:b/>
                      <w:sz w:val="20"/>
                      <w:szCs w:val="20"/>
                    </w:rPr>
                    <w:t>Guidance and criteria on the filtering of these cautions and convictions can be found on the Disclosure and Barring Service website.</w:t>
                  </w:r>
                </w:p>
                <w:p w14:paraId="5CDA2F7F" w14:textId="77777777" w:rsidR="00155A6B" w:rsidRDefault="00155A6B">
                  <w:pPr>
                    <w:pStyle w:val="Standard"/>
                    <w:rPr>
                      <w:rFonts w:ascii="Arial" w:hAnsi="Arial" w:cs="Arial"/>
                      <w:sz w:val="20"/>
                      <w:szCs w:val="20"/>
                    </w:rPr>
                  </w:pPr>
                </w:p>
                <w:p w14:paraId="395CF6DA" w14:textId="77777777" w:rsidR="00155A6B" w:rsidRDefault="003C78FB">
                  <w:pPr>
                    <w:pStyle w:val="Standard"/>
                  </w:pPr>
                  <w:r>
                    <w:rPr>
                      <w:rFonts w:ascii="Arial" w:hAnsi="Arial" w:cs="Arial"/>
                      <w:b/>
                      <w:sz w:val="20"/>
                      <w:szCs w:val="20"/>
                    </w:rPr>
                    <w:t>Have you at any time been convicted of a criminal offence or received a Police caution and or reprimand or warning?         YES/NO</w:t>
                  </w:r>
                </w:p>
                <w:p w14:paraId="3E76C942" w14:textId="77777777" w:rsidR="00155A6B" w:rsidRDefault="00155A6B">
                  <w:pPr>
                    <w:pStyle w:val="Standard"/>
                    <w:rPr>
                      <w:rFonts w:ascii="Arial" w:hAnsi="Arial" w:cs="Arial"/>
                      <w:b/>
                      <w:sz w:val="20"/>
                      <w:szCs w:val="20"/>
                    </w:rPr>
                  </w:pPr>
                </w:p>
                <w:p w14:paraId="6E13CE6D" w14:textId="77777777" w:rsidR="00155A6B" w:rsidRDefault="003C78FB">
                  <w:pPr>
                    <w:pStyle w:val="Standard"/>
                  </w:pPr>
                  <w:r>
                    <w:rPr>
                      <w:rFonts w:ascii="Arial" w:hAnsi="Arial" w:cs="Arial"/>
                      <w:sz w:val="20"/>
                      <w:szCs w:val="20"/>
                    </w:rPr>
                    <w:t xml:space="preserve">If the answer is Yes, please </w:t>
                  </w:r>
                  <w:proofErr w:type="gramStart"/>
                  <w:r>
                    <w:rPr>
                      <w:rFonts w:ascii="Arial" w:hAnsi="Arial" w:cs="Arial"/>
                      <w:sz w:val="20"/>
                      <w:szCs w:val="20"/>
                    </w:rPr>
                    <w:t>give</w:t>
                  </w:r>
                  <w:proofErr w:type="gramEnd"/>
                  <w:r>
                    <w:rPr>
                      <w:rFonts w:ascii="Arial" w:hAnsi="Arial" w:cs="Arial"/>
                      <w:sz w:val="20"/>
                      <w:szCs w:val="20"/>
                    </w:rPr>
                    <w:t xml:space="preserve"> full details including the nature of the conviction/caution/reprimand/warning, which Police Force was involved, the outcome and dates.</w:t>
                  </w:r>
                </w:p>
                <w:p w14:paraId="08E3298E" w14:textId="77777777" w:rsidR="00155A6B" w:rsidRDefault="00155A6B">
                  <w:pPr>
                    <w:pStyle w:val="Standard"/>
                    <w:rPr>
                      <w:rFonts w:ascii="Arial" w:hAnsi="Arial" w:cs="Arial"/>
                      <w:sz w:val="20"/>
                      <w:szCs w:val="20"/>
                    </w:rPr>
                  </w:pPr>
                </w:p>
                <w:p w14:paraId="0DBDED1A" w14:textId="77777777" w:rsidR="00155A6B" w:rsidRDefault="00155A6B">
                  <w:pPr>
                    <w:pStyle w:val="Standard"/>
                    <w:rPr>
                      <w:rFonts w:ascii="Arial" w:hAnsi="Arial" w:cs="Arial"/>
                      <w:sz w:val="20"/>
                      <w:szCs w:val="20"/>
                    </w:rPr>
                  </w:pPr>
                </w:p>
                <w:p w14:paraId="4A3DC0FB" w14:textId="77777777" w:rsidR="00155A6B" w:rsidRDefault="00155A6B">
                  <w:pPr>
                    <w:pStyle w:val="Standard"/>
                    <w:widowControl w:val="0"/>
                    <w:rPr>
                      <w:rFonts w:ascii="Arial" w:hAnsi="Arial" w:cs="Arial"/>
                      <w:sz w:val="20"/>
                      <w:szCs w:val="20"/>
                      <w:lang w:eastAsia="en-US"/>
                    </w:rPr>
                  </w:pPr>
                </w:p>
              </w:tc>
            </w:tr>
          </w:tbl>
          <w:p w14:paraId="1CFD9F32" w14:textId="77777777" w:rsidR="00155A6B" w:rsidRDefault="00155A6B">
            <w:pPr>
              <w:pStyle w:val="Standard"/>
              <w:widowControl w:val="0"/>
              <w:rPr>
                <w:rFonts w:ascii="Arial" w:hAnsi="Arial" w:cs="Arial"/>
                <w:sz w:val="20"/>
                <w:szCs w:val="20"/>
                <w:lang w:eastAsia="en-US"/>
              </w:rPr>
            </w:pPr>
          </w:p>
          <w:p w14:paraId="48D10DF7" w14:textId="77777777" w:rsidR="00155A6B" w:rsidRDefault="00155A6B">
            <w:pPr>
              <w:pStyle w:val="Standard"/>
              <w:pBdr>
                <w:top w:val="single" w:sz="4" w:space="0" w:color="00000A"/>
                <w:left w:val="single" w:sz="4" w:space="0" w:color="00000A"/>
                <w:bottom w:val="single" w:sz="4" w:space="0" w:color="00000A"/>
                <w:right w:val="single" w:sz="4" w:space="0" w:color="00000A"/>
              </w:pBdr>
              <w:rPr>
                <w:rFonts w:ascii="Arial" w:hAnsi="Arial" w:cs="Arial"/>
                <w:sz w:val="20"/>
                <w:szCs w:val="20"/>
              </w:rPr>
            </w:pPr>
          </w:p>
          <w:p w14:paraId="17119D8A" w14:textId="77777777" w:rsidR="00155A6B" w:rsidRDefault="003C78FB">
            <w:pPr>
              <w:pStyle w:val="Standard"/>
              <w:widowControl w:val="0"/>
              <w:tabs>
                <w:tab w:val="left" w:pos="0"/>
                <w:tab w:val="left" w:pos="180"/>
              </w:tabs>
              <w:jc w:val="both"/>
            </w:pPr>
            <w:r>
              <w:rPr>
                <w:rFonts w:ascii="Arial" w:hAnsi="Arial" w:cs="Arial"/>
                <w:b/>
                <w:spacing w:val="-2"/>
                <w:sz w:val="20"/>
                <w:szCs w:val="20"/>
                <w:u w:val="single"/>
                <w:lang w:eastAsia="en-US"/>
              </w:rPr>
              <w:t>DATA PROTECTION ACT 1998</w:t>
            </w:r>
          </w:p>
          <w:p w14:paraId="19D584B0" w14:textId="77777777" w:rsidR="00155A6B" w:rsidRDefault="003C78FB">
            <w:pPr>
              <w:pStyle w:val="Standard"/>
            </w:pPr>
            <w:r>
              <w:rPr>
                <w:rFonts w:ascii="Arial" w:hAnsi="Arial" w:cs="Arial"/>
                <w:sz w:val="20"/>
                <w:szCs w:val="20"/>
              </w:rPr>
              <w:t>We undertake to treat personal details on this application form from which you can be identified, with complete confidentiality.  By submitting this application form you are consenting for your details to be used in our recruitment process in accordance with the Data Protection Act 1998</w:t>
            </w:r>
          </w:p>
          <w:p w14:paraId="2F500757" w14:textId="77777777" w:rsidR="00155A6B" w:rsidRDefault="00155A6B">
            <w:pPr>
              <w:pStyle w:val="Standard"/>
              <w:rPr>
                <w:rFonts w:ascii="Arial" w:hAnsi="Arial" w:cs="Arial"/>
                <w:b/>
                <w:sz w:val="20"/>
                <w:szCs w:val="20"/>
              </w:rPr>
            </w:pPr>
          </w:p>
          <w:p w14:paraId="2C365F4F" w14:textId="77777777" w:rsidR="00155A6B" w:rsidRDefault="003C78FB">
            <w:pPr>
              <w:pStyle w:val="Standard"/>
            </w:pPr>
            <w:r>
              <w:rPr>
                <w:rFonts w:ascii="Arial" w:hAnsi="Arial" w:cs="Arial"/>
                <w:b/>
                <w:sz w:val="20"/>
                <w:szCs w:val="20"/>
              </w:rPr>
              <w:t>DECLARATION</w:t>
            </w:r>
          </w:p>
          <w:p w14:paraId="3CF33736" w14:textId="77777777" w:rsidR="00155A6B" w:rsidRDefault="003C78FB">
            <w:pPr>
              <w:pStyle w:val="Standard"/>
              <w:pBdr>
                <w:top w:val="single" w:sz="4" w:space="0" w:color="00000A"/>
                <w:left w:val="single" w:sz="4" w:space="0" w:color="00000A"/>
                <w:bottom w:val="single" w:sz="4" w:space="0" w:color="00000A"/>
                <w:right w:val="single" w:sz="4" w:space="0" w:color="00000A"/>
              </w:pBdr>
            </w:pPr>
            <w:r>
              <w:rPr>
                <w:rFonts w:ascii="Arial" w:hAnsi="Arial" w:cs="Arial"/>
                <w:sz w:val="20"/>
                <w:szCs w:val="20"/>
              </w:rPr>
              <w:t>To the best of my knowledge the above facts are a true statement. I accept that providing deliberately false information could result in my dismissal.</w:t>
            </w:r>
          </w:p>
          <w:p w14:paraId="5999E077" w14:textId="77777777" w:rsidR="00155A6B" w:rsidRDefault="00155A6B">
            <w:pPr>
              <w:pStyle w:val="Standard"/>
              <w:pBdr>
                <w:top w:val="single" w:sz="4" w:space="0" w:color="00000A"/>
                <w:left w:val="single" w:sz="4" w:space="0" w:color="00000A"/>
                <w:bottom w:val="single" w:sz="4" w:space="0" w:color="00000A"/>
                <w:right w:val="single" w:sz="4" w:space="0" w:color="00000A"/>
              </w:pBdr>
              <w:rPr>
                <w:rFonts w:ascii="Arial" w:hAnsi="Arial" w:cs="Arial"/>
                <w:sz w:val="20"/>
                <w:szCs w:val="20"/>
              </w:rPr>
            </w:pPr>
          </w:p>
          <w:p w14:paraId="7F452ADD" w14:textId="77777777" w:rsidR="00155A6B" w:rsidRDefault="003C78FB">
            <w:pPr>
              <w:pStyle w:val="Standard"/>
              <w:pBdr>
                <w:top w:val="single" w:sz="4" w:space="0" w:color="00000A"/>
                <w:left w:val="single" w:sz="4" w:space="0" w:color="00000A"/>
                <w:bottom w:val="single" w:sz="4" w:space="0" w:color="00000A"/>
                <w:right w:val="single" w:sz="4" w:space="0" w:color="00000A"/>
              </w:pBdr>
            </w:pPr>
            <w:r>
              <w:rPr>
                <w:rFonts w:ascii="Arial" w:hAnsi="Arial" w:cs="Arial"/>
                <w:sz w:val="20"/>
                <w:szCs w:val="20"/>
              </w:rPr>
              <w:t xml:space="preserve">Should an offer of employment be made we reserve the right to require you to undergo a medical. (Should we require further information and wish to contact your doctor with a view to obtaining a medical report, the law requires us to inform you of our intention and obtain your permission prior to contacting your doctor).  </w:t>
            </w:r>
          </w:p>
          <w:p w14:paraId="1B8A673C" w14:textId="77777777" w:rsidR="00155A6B" w:rsidRDefault="00155A6B">
            <w:pPr>
              <w:pStyle w:val="Standard"/>
              <w:pBdr>
                <w:top w:val="single" w:sz="4" w:space="0" w:color="00000A"/>
                <w:left w:val="single" w:sz="4" w:space="0" w:color="00000A"/>
                <w:bottom w:val="single" w:sz="4" w:space="0" w:color="00000A"/>
                <w:right w:val="single" w:sz="4" w:space="0" w:color="00000A"/>
              </w:pBdr>
              <w:rPr>
                <w:rFonts w:ascii="Arial" w:hAnsi="Arial" w:cs="Arial"/>
                <w:sz w:val="20"/>
                <w:szCs w:val="20"/>
              </w:rPr>
            </w:pPr>
          </w:p>
          <w:p w14:paraId="27A72185" w14:textId="77777777" w:rsidR="00155A6B" w:rsidRDefault="00155A6B">
            <w:pPr>
              <w:pStyle w:val="Standard"/>
              <w:rPr>
                <w:rFonts w:ascii="Arial" w:hAnsi="Arial" w:cs="Arial"/>
                <w:sz w:val="20"/>
                <w:szCs w:val="20"/>
              </w:rPr>
            </w:pPr>
          </w:p>
          <w:p w14:paraId="51BDB20C" w14:textId="77777777" w:rsidR="00155A6B" w:rsidRDefault="00155A6B">
            <w:pPr>
              <w:pStyle w:val="Standard"/>
              <w:rPr>
                <w:rFonts w:ascii="Arial" w:hAnsi="Arial" w:cs="Arial"/>
                <w:sz w:val="20"/>
                <w:szCs w:val="20"/>
              </w:rPr>
            </w:pPr>
          </w:p>
          <w:p w14:paraId="7564622E" w14:textId="77777777" w:rsidR="00155A6B" w:rsidRDefault="00155A6B">
            <w:pPr>
              <w:pStyle w:val="Standard"/>
              <w:rPr>
                <w:rFonts w:ascii="Arial" w:hAnsi="Arial" w:cs="Arial"/>
                <w:sz w:val="20"/>
                <w:szCs w:val="20"/>
              </w:rPr>
            </w:pPr>
          </w:p>
        </w:tc>
      </w:tr>
      <w:tr w:rsidR="00155A6B" w14:paraId="41C82C49" w14:textId="77777777" w:rsidTr="00602581">
        <w:trPr>
          <w:gridAfter w:val="2"/>
          <w:wAfter w:w="119" w:type="dxa"/>
          <w:trHeight w:val="545"/>
        </w:trPr>
        <w:tc>
          <w:tcPr>
            <w:tcW w:w="1237" w:type="dxa"/>
            <w:tcBorders>
              <w:top w:val="single" w:sz="24" w:space="0" w:color="E7F3FF"/>
              <w:left w:val="single" w:sz="24" w:space="0" w:color="E7F3FF"/>
              <w:bottom w:val="single" w:sz="24" w:space="0" w:color="E7F3FF"/>
              <w:right w:val="single" w:sz="24" w:space="0" w:color="E7F3FF"/>
            </w:tcBorders>
            <w:shd w:val="clear" w:color="auto" w:fill="E7F3FF"/>
            <w:tcMar>
              <w:top w:w="0" w:type="dxa"/>
              <w:left w:w="108" w:type="dxa"/>
              <w:bottom w:w="0" w:type="dxa"/>
              <w:right w:w="108" w:type="dxa"/>
            </w:tcMar>
          </w:tcPr>
          <w:p w14:paraId="47DD71D3" w14:textId="77777777" w:rsidR="00155A6B" w:rsidRDefault="00155A6B">
            <w:pPr>
              <w:pStyle w:val="Standard"/>
              <w:rPr>
                <w:rFonts w:ascii="Arial" w:hAnsi="Arial" w:cs="Arial"/>
                <w:sz w:val="20"/>
                <w:szCs w:val="20"/>
              </w:rPr>
            </w:pPr>
          </w:p>
          <w:p w14:paraId="15649501" w14:textId="77777777" w:rsidR="00155A6B" w:rsidRDefault="003C78FB">
            <w:pPr>
              <w:pStyle w:val="Standard"/>
            </w:pPr>
            <w:r>
              <w:rPr>
                <w:rFonts w:ascii="Arial" w:hAnsi="Arial" w:cs="Arial"/>
                <w:b/>
                <w:sz w:val="20"/>
                <w:szCs w:val="20"/>
              </w:rPr>
              <w:t>Signed</w:t>
            </w:r>
          </w:p>
        </w:tc>
        <w:tc>
          <w:tcPr>
            <w:tcW w:w="6380" w:type="dxa"/>
            <w:tcBorders>
              <w:top w:val="single" w:sz="24" w:space="0" w:color="E7F3FF"/>
              <w:left w:val="single" w:sz="24" w:space="0" w:color="E7F3FF"/>
              <w:bottom w:val="single" w:sz="24" w:space="0" w:color="E7F3FF"/>
              <w:right w:val="single" w:sz="24" w:space="0" w:color="E7F3FF"/>
            </w:tcBorders>
            <w:shd w:val="clear" w:color="auto" w:fill="FFFFFF"/>
            <w:tcMar>
              <w:top w:w="0" w:type="dxa"/>
              <w:left w:w="108" w:type="dxa"/>
              <w:bottom w:w="0" w:type="dxa"/>
              <w:right w:w="108" w:type="dxa"/>
            </w:tcMar>
          </w:tcPr>
          <w:p w14:paraId="4EB509AD" w14:textId="77777777" w:rsidR="00155A6B" w:rsidRDefault="00155A6B">
            <w:pPr>
              <w:pStyle w:val="Standard"/>
              <w:rPr>
                <w:rFonts w:ascii="Arial" w:hAnsi="Arial" w:cs="Arial"/>
                <w:sz w:val="20"/>
                <w:szCs w:val="20"/>
              </w:rPr>
            </w:pPr>
          </w:p>
        </w:tc>
        <w:tc>
          <w:tcPr>
            <w:tcW w:w="974" w:type="dxa"/>
            <w:tcBorders>
              <w:top w:val="single" w:sz="24" w:space="0" w:color="E7F3FF"/>
              <w:left w:val="single" w:sz="24" w:space="0" w:color="E7F3FF"/>
              <w:bottom w:val="single" w:sz="24" w:space="0" w:color="E7F3FF"/>
              <w:right w:val="single" w:sz="24" w:space="0" w:color="E7F3FF"/>
            </w:tcBorders>
            <w:shd w:val="clear" w:color="auto" w:fill="E7F3FF"/>
            <w:tcMar>
              <w:top w:w="0" w:type="dxa"/>
              <w:left w:w="108" w:type="dxa"/>
              <w:bottom w:w="0" w:type="dxa"/>
              <w:right w:w="108" w:type="dxa"/>
            </w:tcMar>
          </w:tcPr>
          <w:p w14:paraId="1241022D" w14:textId="77777777" w:rsidR="00155A6B" w:rsidRDefault="00155A6B">
            <w:pPr>
              <w:pStyle w:val="Standard"/>
              <w:rPr>
                <w:rFonts w:ascii="Arial" w:hAnsi="Arial" w:cs="Arial"/>
                <w:sz w:val="19"/>
                <w:szCs w:val="19"/>
              </w:rPr>
            </w:pPr>
          </w:p>
          <w:p w14:paraId="62FD2108" w14:textId="77777777" w:rsidR="00155A6B" w:rsidRDefault="003C78FB">
            <w:pPr>
              <w:pStyle w:val="Standard"/>
            </w:pPr>
            <w:r>
              <w:rPr>
                <w:rFonts w:ascii="Arial" w:hAnsi="Arial" w:cs="Arial"/>
                <w:b/>
                <w:sz w:val="18"/>
                <w:szCs w:val="18"/>
              </w:rPr>
              <w:t>Date</w:t>
            </w:r>
          </w:p>
        </w:tc>
        <w:tc>
          <w:tcPr>
            <w:tcW w:w="2593" w:type="dxa"/>
            <w:tcBorders>
              <w:top w:val="single" w:sz="24" w:space="0" w:color="E7F3FF"/>
              <w:left w:val="single" w:sz="24" w:space="0" w:color="E7F3FF"/>
              <w:bottom w:val="single" w:sz="24" w:space="0" w:color="E7F3FF"/>
              <w:right w:val="single" w:sz="24" w:space="0" w:color="E7F3FF"/>
            </w:tcBorders>
            <w:shd w:val="clear" w:color="auto" w:fill="FFFFFF"/>
            <w:tcMar>
              <w:top w:w="0" w:type="dxa"/>
              <w:left w:w="108" w:type="dxa"/>
              <w:bottom w:w="0" w:type="dxa"/>
              <w:right w:w="108" w:type="dxa"/>
            </w:tcMar>
          </w:tcPr>
          <w:p w14:paraId="23E921F3" w14:textId="77777777" w:rsidR="00155A6B" w:rsidRDefault="00155A6B">
            <w:pPr>
              <w:pStyle w:val="Standard"/>
              <w:rPr>
                <w:rFonts w:ascii="Arial" w:hAnsi="Arial" w:cs="Arial"/>
                <w:sz w:val="20"/>
                <w:szCs w:val="20"/>
              </w:rPr>
            </w:pPr>
          </w:p>
        </w:tc>
      </w:tr>
    </w:tbl>
    <w:p w14:paraId="3757D186" w14:textId="26165D43" w:rsidR="00155A6B" w:rsidRDefault="00155A6B">
      <w:pPr>
        <w:pStyle w:val="Standard"/>
        <w:tabs>
          <w:tab w:val="left" w:pos="3945"/>
        </w:tabs>
      </w:pPr>
    </w:p>
    <w:p w14:paraId="430499B3" w14:textId="77777777" w:rsidR="000B6B93" w:rsidRDefault="000B6B93">
      <w:pPr>
        <w:pStyle w:val="Standard"/>
        <w:tabs>
          <w:tab w:val="left" w:pos="3945"/>
        </w:tabs>
      </w:pPr>
    </w:p>
    <w:sectPr w:rsidR="000B6B93" w:rsidSect="004606D1">
      <w:footerReference w:type="default" r:id="rId8"/>
      <w:pgSz w:w="11906" w:h="16838"/>
      <w:pgMar w:top="624" w:right="567" w:bottom="765" w:left="567"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27D50" w14:textId="77777777" w:rsidR="00625742" w:rsidRDefault="00625742" w:rsidP="00155A6B">
      <w:r>
        <w:separator/>
      </w:r>
    </w:p>
  </w:endnote>
  <w:endnote w:type="continuationSeparator" w:id="0">
    <w:p w14:paraId="385F4939" w14:textId="77777777" w:rsidR="00625742" w:rsidRDefault="00625742" w:rsidP="00155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w:altName w:val="Lucida Sans Unicode"/>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Gill Sans MT Light">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2B1D6" w14:textId="189B56BA" w:rsidR="00155A6B" w:rsidRPr="004606D1" w:rsidRDefault="004606D1" w:rsidP="004606D1">
    <w:pPr>
      <w:pStyle w:val="Footer"/>
      <w:jc w:val="center"/>
    </w:pPr>
    <w:r w:rsidRPr="004606D1">
      <w:rPr>
        <w:rFonts w:ascii="Gill Sans MT Light" w:hAnsi="Gill Sans MT Light" w:cs="Arial"/>
        <w:sz w:val="20"/>
        <w:szCs w:val="20"/>
      </w:rPr>
      <w:t xml:space="preserve">CWRC is mainly funded by Cambridge City Council, Peterborough City Council, Lloyds Foundation, Cambridgeshire Community Foundation, Henry Smith Foundation, Comic Relief and </w:t>
    </w:r>
    <w:proofErr w:type="spellStart"/>
    <w:r w:rsidRPr="004606D1">
      <w:rPr>
        <w:rFonts w:ascii="Gill Sans MT Light" w:hAnsi="Gill Sans MT Light" w:cs="Arial"/>
        <w:sz w:val="20"/>
        <w:szCs w:val="20"/>
      </w:rPr>
      <w:t>BeNCH</w:t>
    </w:r>
    <w:proofErr w:type="spellEnd"/>
    <w:r w:rsidRPr="004606D1">
      <w:rPr>
        <w:rFonts w:ascii="Gill Sans MT Light" w:hAnsi="Gill Sans MT Light" w:cs="Arial"/>
        <w:sz w:val="20"/>
        <w:szCs w:val="20"/>
      </w:rPr>
      <w:t xml:space="preserve"> CRC Company limited by guarantee. Registered in England &amp; Wales. Nº 2192672</w:t>
    </w:r>
    <w:r>
      <w:rPr>
        <w:rFonts w:ascii="Gill Sans MT Light" w:hAnsi="Gill Sans MT Light" w:cs="Arial"/>
        <w:sz w:val="20"/>
        <w:szCs w:val="20"/>
      </w:rPr>
      <w:t xml:space="preserve"> </w:t>
    </w:r>
    <w:r w:rsidRPr="004606D1">
      <w:rPr>
        <w:rFonts w:ascii="Gill Sans MT Light" w:hAnsi="Gill Sans MT Light" w:cs="Arial"/>
        <w:sz w:val="20"/>
        <w:szCs w:val="20"/>
      </w:rPr>
      <w:t>Charity Nº 801240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9FFD6" w14:textId="77777777" w:rsidR="00625742" w:rsidRDefault="00625742" w:rsidP="00155A6B">
      <w:r w:rsidRPr="00155A6B">
        <w:rPr>
          <w:color w:val="000000"/>
        </w:rPr>
        <w:separator/>
      </w:r>
    </w:p>
  </w:footnote>
  <w:footnote w:type="continuationSeparator" w:id="0">
    <w:p w14:paraId="5FA22477" w14:textId="77777777" w:rsidR="00625742" w:rsidRDefault="00625742" w:rsidP="00155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C3DDA"/>
    <w:multiLevelType w:val="multilevel"/>
    <w:tmpl w:val="300A73CA"/>
    <w:styleLink w:val="WWNum1"/>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1" w15:restartNumberingAfterBreak="0">
    <w:nsid w:val="187C72E0"/>
    <w:multiLevelType w:val="multilevel"/>
    <w:tmpl w:val="72BC2DCE"/>
    <w:styleLink w:val="WWNum3"/>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2" w15:restartNumberingAfterBreak="0">
    <w:nsid w:val="3A144E25"/>
    <w:multiLevelType w:val="multilevel"/>
    <w:tmpl w:val="62A6193A"/>
    <w:styleLink w:val="WWNum5"/>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3" w15:restartNumberingAfterBreak="0">
    <w:nsid w:val="41441FFC"/>
    <w:multiLevelType w:val="multilevel"/>
    <w:tmpl w:val="9228774E"/>
    <w:styleLink w:val="WWNum4"/>
    <w:lvl w:ilvl="0">
      <w:numFmt w:val="bullet"/>
      <w:lvlText w:val=""/>
      <w:lvlJc w:val="left"/>
    </w:lvl>
    <w:lvl w:ilvl="1">
      <w:numFmt w:val="bullet"/>
      <w:lvlText w:val="o"/>
      <w:lvlJc w:val="left"/>
      <w:rPr>
        <w:rFonts w:cs="Courier New"/>
      </w:rPr>
    </w:lvl>
    <w:lvl w:ilvl="2">
      <w:numFmt w:val="bullet"/>
      <w:lvlText w:val=""/>
      <w:lvlJc w:val="left"/>
    </w:lvl>
    <w:lvl w:ilvl="3">
      <w:numFmt w:val="bullet"/>
      <w:lvlText w:val=""/>
      <w:lvlJc w:val="left"/>
    </w:lvl>
    <w:lvl w:ilvl="4">
      <w:numFmt w:val="bullet"/>
      <w:lvlText w:val="o"/>
      <w:lvlJc w:val="left"/>
      <w:rPr>
        <w:rFonts w:cs="Courier New"/>
      </w:rPr>
    </w:lvl>
    <w:lvl w:ilvl="5">
      <w:numFmt w:val="bullet"/>
      <w:lvlText w:val=""/>
      <w:lvlJc w:val="left"/>
    </w:lvl>
    <w:lvl w:ilvl="6">
      <w:numFmt w:val="bullet"/>
      <w:lvlText w:val=""/>
      <w:lvlJc w:val="left"/>
    </w:lvl>
    <w:lvl w:ilvl="7">
      <w:numFmt w:val="bullet"/>
      <w:lvlText w:val="o"/>
      <w:lvlJc w:val="left"/>
      <w:rPr>
        <w:rFonts w:cs="Courier New"/>
      </w:rPr>
    </w:lvl>
    <w:lvl w:ilvl="8">
      <w:numFmt w:val="bullet"/>
      <w:lvlText w:val=""/>
      <w:lvlJc w:val="left"/>
    </w:lvl>
  </w:abstractNum>
  <w:abstractNum w:abstractNumId="4" w15:restartNumberingAfterBreak="0">
    <w:nsid w:val="57A0519E"/>
    <w:multiLevelType w:val="multilevel"/>
    <w:tmpl w:val="BB8EDA32"/>
    <w:styleLink w:val="WWNum2"/>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08E"/>
    <w:rsid w:val="000B6B93"/>
    <w:rsid w:val="00155A6B"/>
    <w:rsid w:val="0033063E"/>
    <w:rsid w:val="003C78FB"/>
    <w:rsid w:val="004059C2"/>
    <w:rsid w:val="004523CF"/>
    <w:rsid w:val="004606D1"/>
    <w:rsid w:val="005D1CC1"/>
    <w:rsid w:val="00602581"/>
    <w:rsid w:val="00625742"/>
    <w:rsid w:val="0069475A"/>
    <w:rsid w:val="006D5310"/>
    <w:rsid w:val="007F2CAE"/>
    <w:rsid w:val="00A16388"/>
    <w:rsid w:val="00B16A6A"/>
    <w:rsid w:val="00BC586E"/>
    <w:rsid w:val="00BC6AF8"/>
    <w:rsid w:val="00CB5B1F"/>
    <w:rsid w:val="00CC3B9E"/>
    <w:rsid w:val="00D80CF2"/>
    <w:rsid w:val="00DC38DD"/>
    <w:rsid w:val="00E2708E"/>
    <w:rsid w:val="00F4766E"/>
    <w:rsid w:val="00F63054"/>
    <w:rsid w:val="00FF4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574D034"/>
  <w15:docId w15:val="{68293FD2-58E5-44A4-A7D1-1951495E1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kern w:val="3"/>
        <w:lang w:val="en-GB"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1CC1"/>
  </w:style>
  <w:style w:type="paragraph" w:styleId="Heading2">
    <w:name w:val="heading 2"/>
    <w:basedOn w:val="Standard"/>
    <w:next w:val="Textbody"/>
    <w:rsid w:val="00155A6B"/>
    <w:pPr>
      <w:keepNext/>
      <w:keepLines/>
      <w:spacing w:before="40"/>
      <w:outlineLvl w:val="1"/>
    </w:pPr>
    <w:rPr>
      <w:rFonts w:ascii="Calibri Light" w:hAnsi="Calibri Light"/>
      <w:b/>
      <w:color w:val="222E39"/>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155A6B"/>
    <w:pPr>
      <w:widowControl/>
    </w:pPr>
    <w:rPr>
      <w:rFonts w:ascii="Gill Sans" w:hAnsi="Gill Sans" w:cs="Gill Sans"/>
      <w:color w:val="000000"/>
      <w:sz w:val="24"/>
      <w:szCs w:val="24"/>
    </w:rPr>
  </w:style>
  <w:style w:type="paragraph" w:customStyle="1" w:styleId="Heading">
    <w:name w:val="Heading"/>
    <w:basedOn w:val="Standard"/>
    <w:next w:val="Textbody"/>
    <w:rsid w:val="00155A6B"/>
    <w:pPr>
      <w:keepNext/>
      <w:spacing w:before="240" w:after="120"/>
    </w:pPr>
    <w:rPr>
      <w:rFonts w:ascii="Arial" w:eastAsia="Microsoft YaHei" w:hAnsi="Arial" w:cs="Lucida Sans"/>
      <w:sz w:val="28"/>
      <w:szCs w:val="28"/>
    </w:rPr>
  </w:style>
  <w:style w:type="paragraph" w:customStyle="1" w:styleId="Textbody">
    <w:name w:val="Text body"/>
    <w:basedOn w:val="Standard"/>
    <w:rsid w:val="00155A6B"/>
    <w:pPr>
      <w:spacing w:after="120"/>
    </w:pPr>
  </w:style>
  <w:style w:type="paragraph" w:styleId="List">
    <w:name w:val="List"/>
    <w:basedOn w:val="Textbody"/>
    <w:rsid w:val="00155A6B"/>
    <w:rPr>
      <w:rFonts w:cs="Lucida Sans"/>
    </w:rPr>
  </w:style>
  <w:style w:type="paragraph" w:styleId="Caption">
    <w:name w:val="caption"/>
    <w:basedOn w:val="Standard"/>
    <w:rsid w:val="00155A6B"/>
    <w:pPr>
      <w:suppressLineNumbers/>
      <w:spacing w:before="120" w:after="120"/>
    </w:pPr>
    <w:rPr>
      <w:rFonts w:cs="Lucida Sans"/>
      <w:i/>
      <w:iCs/>
    </w:rPr>
  </w:style>
  <w:style w:type="paragraph" w:customStyle="1" w:styleId="Index">
    <w:name w:val="Index"/>
    <w:basedOn w:val="Standard"/>
    <w:rsid w:val="00155A6B"/>
    <w:pPr>
      <w:suppressLineNumbers/>
    </w:pPr>
    <w:rPr>
      <w:rFonts w:cs="Lucida Sans"/>
    </w:rPr>
  </w:style>
  <w:style w:type="paragraph" w:styleId="ListParagraph">
    <w:name w:val="List Paragraph"/>
    <w:basedOn w:val="Standard"/>
    <w:rsid w:val="00155A6B"/>
    <w:pPr>
      <w:spacing w:after="200" w:line="276" w:lineRule="auto"/>
      <w:ind w:left="720"/>
    </w:pPr>
    <w:rPr>
      <w:rFonts w:ascii="Calibri" w:eastAsia="Calibri" w:hAnsi="Calibri"/>
      <w:sz w:val="22"/>
      <w:szCs w:val="22"/>
      <w:lang w:eastAsia="en-US"/>
    </w:rPr>
  </w:style>
  <w:style w:type="paragraph" w:styleId="Header">
    <w:name w:val="header"/>
    <w:basedOn w:val="Standard"/>
    <w:rsid w:val="00155A6B"/>
    <w:pPr>
      <w:suppressLineNumbers/>
      <w:tabs>
        <w:tab w:val="center" w:pos="4513"/>
        <w:tab w:val="right" w:pos="9026"/>
      </w:tabs>
    </w:pPr>
  </w:style>
  <w:style w:type="paragraph" w:styleId="Footer">
    <w:name w:val="footer"/>
    <w:basedOn w:val="Standard"/>
    <w:rsid w:val="00155A6B"/>
    <w:pPr>
      <w:suppressLineNumbers/>
      <w:tabs>
        <w:tab w:val="center" w:pos="4513"/>
        <w:tab w:val="right" w:pos="9026"/>
      </w:tabs>
    </w:pPr>
  </w:style>
  <w:style w:type="character" w:customStyle="1" w:styleId="Heading2Char">
    <w:name w:val="Heading 2 Char"/>
    <w:rsid w:val="00155A6B"/>
    <w:rPr>
      <w:rFonts w:ascii="Calibri Light" w:hAnsi="Calibri Light"/>
      <w:b/>
      <w:color w:val="222E39"/>
      <w:sz w:val="24"/>
      <w:szCs w:val="26"/>
      <w:lang w:eastAsia="en-US"/>
    </w:rPr>
  </w:style>
  <w:style w:type="character" w:customStyle="1" w:styleId="HeaderChar">
    <w:name w:val="Header Char"/>
    <w:rsid w:val="00155A6B"/>
    <w:rPr>
      <w:sz w:val="24"/>
      <w:szCs w:val="24"/>
    </w:rPr>
  </w:style>
  <w:style w:type="character" w:customStyle="1" w:styleId="FooterChar">
    <w:name w:val="Footer Char"/>
    <w:rsid w:val="00155A6B"/>
    <w:rPr>
      <w:sz w:val="24"/>
      <w:szCs w:val="24"/>
    </w:rPr>
  </w:style>
  <w:style w:type="character" w:customStyle="1" w:styleId="ListLabel1">
    <w:name w:val="ListLabel 1"/>
    <w:rsid w:val="00155A6B"/>
    <w:rPr>
      <w:rFonts w:cs="Courier New"/>
    </w:rPr>
  </w:style>
  <w:style w:type="numbering" w:customStyle="1" w:styleId="WWNum1">
    <w:name w:val="WWNum1"/>
    <w:basedOn w:val="NoList"/>
    <w:rsid w:val="00155A6B"/>
    <w:pPr>
      <w:numPr>
        <w:numId w:val="1"/>
      </w:numPr>
    </w:pPr>
  </w:style>
  <w:style w:type="numbering" w:customStyle="1" w:styleId="WWNum2">
    <w:name w:val="WWNum2"/>
    <w:basedOn w:val="NoList"/>
    <w:rsid w:val="00155A6B"/>
    <w:pPr>
      <w:numPr>
        <w:numId w:val="2"/>
      </w:numPr>
    </w:pPr>
  </w:style>
  <w:style w:type="numbering" w:customStyle="1" w:styleId="WWNum3">
    <w:name w:val="WWNum3"/>
    <w:basedOn w:val="NoList"/>
    <w:rsid w:val="00155A6B"/>
    <w:pPr>
      <w:numPr>
        <w:numId w:val="3"/>
      </w:numPr>
    </w:pPr>
  </w:style>
  <w:style w:type="numbering" w:customStyle="1" w:styleId="WWNum4">
    <w:name w:val="WWNum4"/>
    <w:basedOn w:val="NoList"/>
    <w:rsid w:val="00155A6B"/>
    <w:pPr>
      <w:numPr>
        <w:numId w:val="4"/>
      </w:numPr>
    </w:pPr>
  </w:style>
  <w:style w:type="numbering" w:customStyle="1" w:styleId="WWNum5">
    <w:name w:val="WWNum5"/>
    <w:basedOn w:val="NoList"/>
    <w:rsid w:val="00155A6B"/>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ky\Documents\2018%20new%20posts\Admin%20post%20applications\JOB%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APPLICATION FORM</Template>
  <TotalTime>0</TotalTime>
  <Pages>8</Pages>
  <Words>757</Words>
  <Characters>4321</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JOB APPLICATION FORM</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Stef</dc:creator>
  <cp:lastModifiedBy>Lucy Drysdale</cp:lastModifiedBy>
  <cp:revision>2</cp:revision>
  <dcterms:created xsi:type="dcterms:W3CDTF">2022-01-24T17:02:00Z</dcterms:created>
  <dcterms:modified xsi:type="dcterms:W3CDTF">2022-01-24T17:02:00Z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West Suffolk College</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